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C97EF" w14:textId="77777777" w:rsidR="00C05F2C" w:rsidRPr="0016105B" w:rsidRDefault="00B239C8" w:rsidP="00C843CA">
      <w:pPr>
        <w:pStyle w:val="Titre1"/>
        <w:spacing w:before="0" w:after="0"/>
        <w:ind w:left="1134"/>
        <w:jc w:val="right"/>
        <w:rPr>
          <w:color w:val="901709" w:themeColor="accent6" w:themeShade="80"/>
          <w:lang w:val="fr-FR"/>
        </w:rPr>
      </w:pPr>
      <w:r>
        <w:rPr>
          <w:noProof/>
          <w:lang w:val="fr-FR" w:eastAsia="fr-FR"/>
        </w:rPr>
        <w:drawing>
          <wp:anchor distT="0" distB="0" distL="114300" distR="114300" simplePos="0" relativeHeight="251677696" behindDoc="0" locked="0" layoutInCell="1" allowOverlap="1" wp14:anchorId="20286D97" wp14:editId="4A00F234">
            <wp:simplePos x="0" y="0"/>
            <wp:positionH relativeFrom="column">
              <wp:posOffset>-572135</wp:posOffset>
            </wp:positionH>
            <wp:positionV relativeFrom="paragraph">
              <wp:posOffset>9525</wp:posOffset>
            </wp:positionV>
            <wp:extent cx="885825" cy="1190625"/>
            <wp:effectExtent l="0" t="0" r="9525" b="9525"/>
            <wp:wrapThrough wrapText="bothSides">
              <wp:wrapPolygon edited="0">
                <wp:start x="0" y="0"/>
                <wp:lineTo x="0" y="21427"/>
                <wp:lineTo x="21368" y="21427"/>
                <wp:lineTo x="21368" y="0"/>
                <wp:lineTo x="0" y="0"/>
              </wp:wrapPolygon>
            </wp:wrapThrough>
            <wp:docPr id="1" name="Image 2" descr="Logo FFJ coule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885825" cy="11906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C3D6E5D" w14:textId="77777777" w:rsidR="001165E8" w:rsidRPr="001373A4" w:rsidRDefault="00E06B2D" w:rsidP="00FC13F2">
      <w:pPr>
        <w:pStyle w:val="Titre1"/>
        <w:pBdr>
          <w:bottom w:val="single" w:sz="4" w:space="1" w:color="auto"/>
        </w:pBdr>
        <w:spacing w:before="0" w:after="0"/>
        <w:ind w:left="993"/>
        <w:rPr>
          <w:color w:val="002060"/>
          <w:sz w:val="36"/>
          <w:szCs w:val="40"/>
          <w:lang w:val="fr-FR"/>
        </w:rPr>
      </w:pPr>
      <w:r w:rsidRPr="001373A4">
        <w:rPr>
          <w:color w:val="002060"/>
          <w:sz w:val="36"/>
          <w:szCs w:val="40"/>
          <w:lang w:val="fr-FR"/>
        </w:rPr>
        <w:t xml:space="preserve">APPEL A CANDIDATURE </w:t>
      </w:r>
    </w:p>
    <w:p w14:paraId="7BBFB026" w14:textId="77777777" w:rsidR="00E06B2D" w:rsidRPr="00AF129A" w:rsidRDefault="00B239C8" w:rsidP="00055EAA">
      <w:pPr>
        <w:pStyle w:val="Titre1"/>
        <w:spacing w:before="0" w:after="0"/>
        <w:ind w:left="993"/>
        <w:rPr>
          <w:color w:val="901709" w:themeColor="accent6" w:themeShade="80"/>
          <w:sz w:val="36"/>
          <w:szCs w:val="40"/>
          <w:lang w:val="fr-FR"/>
        </w:rPr>
      </w:pPr>
      <w:r w:rsidRPr="001373A4">
        <w:rPr>
          <w:color w:val="901709" w:themeColor="accent6" w:themeShade="80"/>
          <w:sz w:val="36"/>
          <w:szCs w:val="40"/>
          <w:lang w:val="fr-FR"/>
        </w:rPr>
        <w:t xml:space="preserve">ELECTION AU CONSEIL D’ADMINISTRATION DE LA f.F.J.D.A. </w:t>
      </w:r>
      <w:r w:rsidRPr="00AF129A">
        <w:rPr>
          <w:color w:val="901709" w:themeColor="accent6" w:themeShade="80"/>
          <w:sz w:val="36"/>
          <w:szCs w:val="40"/>
          <w:lang w:val="fr-FR"/>
        </w:rPr>
        <w:t xml:space="preserve">DU </w:t>
      </w:r>
      <w:r w:rsidR="00AF129A" w:rsidRPr="00AF129A">
        <w:rPr>
          <w:color w:val="901709" w:themeColor="accent6" w:themeShade="80"/>
          <w:sz w:val="36"/>
          <w:szCs w:val="40"/>
          <w:lang w:val="fr-FR"/>
        </w:rPr>
        <w:t>22</w:t>
      </w:r>
      <w:r w:rsidRPr="00AF129A">
        <w:rPr>
          <w:color w:val="901709" w:themeColor="accent6" w:themeShade="80"/>
          <w:sz w:val="36"/>
          <w:szCs w:val="40"/>
          <w:lang w:val="fr-FR"/>
        </w:rPr>
        <w:t xml:space="preserve"> NOVEMBRE 20</w:t>
      </w:r>
      <w:r w:rsidR="00AF129A" w:rsidRPr="00AF129A">
        <w:rPr>
          <w:color w:val="901709" w:themeColor="accent6" w:themeShade="80"/>
          <w:sz w:val="36"/>
          <w:szCs w:val="40"/>
          <w:lang w:val="fr-FR"/>
        </w:rPr>
        <w:t>20</w:t>
      </w:r>
    </w:p>
    <w:p w14:paraId="03D59982" w14:textId="77777777" w:rsidR="00055EAA" w:rsidRPr="0016105B" w:rsidRDefault="00055EAA" w:rsidP="00055EAA">
      <w:pPr>
        <w:pStyle w:val="Titre1"/>
        <w:spacing w:before="0" w:after="0"/>
        <w:ind w:left="993"/>
        <w:rPr>
          <w:color w:val="901709" w:themeColor="accent6" w:themeShade="80"/>
          <w:lang w:val="fr-FR"/>
        </w:rPr>
      </w:pPr>
      <w:r w:rsidRPr="00055EAA">
        <w:rPr>
          <w:color w:val="901709" w:themeColor="accent6" w:themeShade="80"/>
          <w:lang w:val="fr-FR"/>
        </w:rPr>
        <w:t>Liste C</w:t>
      </w:r>
      <w:r>
        <w:rPr>
          <w:color w:val="901709" w:themeColor="accent6" w:themeShade="80"/>
          <w:lang w:val="fr-FR"/>
        </w:rPr>
        <w:t>OMITE DIRECTEUR</w:t>
      </w:r>
    </w:p>
    <w:p w14:paraId="346EB71E" w14:textId="77777777" w:rsidR="0047049B" w:rsidRPr="00AF129A" w:rsidRDefault="00E844C7" w:rsidP="00055EAA">
      <w:pPr>
        <w:pStyle w:val="Titre1"/>
        <w:pBdr>
          <w:bottom w:val="double" w:sz="4" w:space="1" w:color="auto"/>
        </w:pBdr>
        <w:tabs>
          <w:tab w:val="left" w:pos="5400"/>
        </w:tabs>
        <w:spacing w:before="0" w:after="0"/>
        <w:ind w:left="992"/>
        <w:rPr>
          <w:caps w:val="0"/>
          <w:noProof/>
          <w:color w:val="002060"/>
          <w:sz w:val="36"/>
          <w:szCs w:val="40"/>
          <w:lang w:val="fr-FR"/>
        </w:rPr>
      </w:pPr>
      <w:r w:rsidRPr="00AF129A">
        <w:rPr>
          <w:noProof/>
          <w:color w:val="002060"/>
          <w:sz w:val="36"/>
          <w:szCs w:val="40"/>
          <w:lang w:val="fr-FR"/>
        </w:rPr>
        <w:t>OLYMPIADE 20</w:t>
      </w:r>
      <w:r w:rsidR="00AF129A" w:rsidRPr="00AF129A">
        <w:rPr>
          <w:noProof/>
          <w:color w:val="002060"/>
          <w:sz w:val="36"/>
          <w:szCs w:val="40"/>
          <w:lang w:val="fr-FR"/>
        </w:rPr>
        <w:t>20</w:t>
      </w:r>
      <w:r w:rsidRPr="00AF129A">
        <w:rPr>
          <w:noProof/>
          <w:color w:val="002060"/>
          <w:sz w:val="36"/>
          <w:szCs w:val="40"/>
          <w:lang w:val="fr-FR"/>
        </w:rPr>
        <w:t>/20</w:t>
      </w:r>
      <w:r w:rsidR="00AF7380" w:rsidRPr="00AF129A">
        <w:rPr>
          <w:noProof/>
          <w:color w:val="002060"/>
          <w:sz w:val="36"/>
          <w:szCs w:val="40"/>
          <w:lang w:val="fr-FR"/>
        </w:rPr>
        <w:t>2</w:t>
      </w:r>
      <w:r w:rsidR="00AF129A" w:rsidRPr="00AF129A">
        <w:rPr>
          <w:noProof/>
          <w:color w:val="002060"/>
          <w:sz w:val="36"/>
          <w:szCs w:val="40"/>
          <w:lang w:val="fr-FR"/>
        </w:rPr>
        <w:t>4</w:t>
      </w:r>
    </w:p>
    <w:p w14:paraId="1673B7CB" w14:textId="77777777" w:rsidR="0094125F" w:rsidRPr="004A07A4" w:rsidRDefault="0094125F" w:rsidP="000560DD">
      <w:pPr>
        <w:pStyle w:val="Titre2"/>
        <w:spacing w:before="480" w:after="0"/>
        <w:rPr>
          <w:rFonts w:ascii="Arial Black" w:hAnsi="Arial Black"/>
          <w:b w:val="0"/>
          <w:noProof/>
          <w:color w:val="901709" w:themeColor="accent6" w:themeShade="80"/>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07A4">
        <w:rPr>
          <w:rFonts w:ascii="Arial Black" w:hAnsi="Arial Black"/>
          <w:b w:val="0"/>
          <w:noProof/>
          <w:color w:val="901709" w:themeColor="accent6" w:themeShade="80"/>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D’ELIGIBILITE</w:t>
      </w:r>
    </w:p>
    <w:p w14:paraId="705E9B91" w14:textId="77777777" w:rsidR="00AF7380" w:rsidRDefault="00AF7380" w:rsidP="0003216B">
      <w:pPr>
        <w:spacing w:before="120" w:after="0" w:line="240" w:lineRule="auto"/>
        <w:jc w:val="both"/>
        <w:rPr>
          <w:b/>
          <w:noProof/>
          <w:color w:val="000000" w:themeColor="text1"/>
          <w:lang w:val="fr-FR"/>
        </w:rPr>
      </w:pPr>
      <w:r w:rsidRPr="00AF7380">
        <w:rPr>
          <w:b/>
          <w:noProof/>
          <w:color w:val="000000" w:themeColor="text1"/>
          <w:lang w:val="fr-FR"/>
        </w:rPr>
        <w:t xml:space="preserve">Extrait </w:t>
      </w:r>
      <w:r w:rsidR="008977AA">
        <w:rPr>
          <w:b/>
          <w:noProof/>
          <w:color w:val="000000" w:themeColor="text1"/>
          <w:lang w:val="fr-FR"/>
        </w:rPr>
        <w:t xml:space="preserve">des </w:t>
      </w:r>
      <w:r w:rsidRPr="00AF7380">
        <w:rPr>
          <w:b/>
          <w:noProof/>
          <w:color w:val="000000" w:themeColor="text1"/>
          <w:lang w:val="fr-FR"/>
        </w:rPr>
        <w:t xml:space="preserve">statuts </w:t>
      </w:r>
      <w:r w:rsidR="008977AA">
        <w:rPr>
          <w:b/>
          <w:noProof/>
          <w:color w:val="000000" w:themeColor="text1"/>
          <w:lang w:val="fr-FR"/>
        </w:rPr>
        <w:t>fédéraux</w:t>
      </w:r>
      <w:r w:rsidRPr="00AF7380">
        <w:rPr>
          <w:b/>
          <w:noProof/>
          <w:color w:val="000000" w:themeColor="text1"/>
          <w:lang w:val="fr-FR"/>
        </w:rPr>
        <w:t xml:space="preserve"> </w:t>
      </w:r>
      <w:r w:rsidR="008977AA">
        <w:rPr>
          <w:b/>
          <w:noProof/>
          <w:color w:val="000000" w:themeColor="text1"/>
          <w:lang w:val="fr-FR"/>
        </w:rPr>
        <w:t>-</w:t>
      </w:r>
      <w:r w:rsidRPr="00AF7380">
        <w:rPr>
          <w:b/>
          <w:noProof/>
          <w:color w:val="000000" w:themeColor="text1"/>
          <w:lang w:val="fr-FR"/>
        </w:rPr>
        <w:t xml:space="preserve"> Article </w:t>
      </w:r>
      <w:r w:rsidR="008977AA">
        <w:rPr>
          <w:b/>
          <w:noProof/>
          <w:color w:val="000000" w:themeColor="text1"/>
          <w:lang w:val="fr-FR"/>
        </w:rPr>
        <w:t>1</w:t>
      </w:r>
      <w:r w:rsidR="00C843CA">
        <w:rPr>
          <w:b/>
          <w:noProof/>
          <w:color w:val="000000" w:themeColor="text1"/>
          <w:lang w:val="fr-FR"/>
        </w:rPr>
        <w:t>8</w:t>
      </w:r>
    </w:p>
    <w:p w14:paraId="78830C0C" w14:textId="77777777" w:rsidR="009A1973" w:rsidRPr="00AF7380" w:rsidRDefault="009A1973" w:rsidP="0003216B">
      <w:pPr>
        <w:spacing w:before="120" w:after="0" w:line="240" w:lineRule="auto"/>
        <w:jc w:val="both"/>
        <w:rPr>
          <w:b/>
          <w:noProof/>
          <w:color w:val="000000" w:themeColor="text1"/>
          <w:lang w:val="fr-FR"/>
        </w:rPr>
      </w:pPr>
      <w:r>
        <w:rPr>
          <w:b/>
          <w:noProof/>
          <w:color w:val="000000" w:themeColor="text1"/>
          <w:lang w:val="fr-FR"/>
        </w:rPr>
        <w:t>Rôle et composition</w:t>
      </w:r>
    </w:p>
    <w:p w14:paraId="56722AA9" w14:textId="77777777" w:rsidR="009A1973" w:rsidRDefault="009A1973" w:rsidP="00541232">
      <w:pPr>
        <w:autoSpaceDE w:val="0"/>
        <w:autoSpaceDN w:val="0"/>
        <w:adjustRightInd w:val="0"/>
        <w:spacing w:after="0" w:line="240" w:lineRule="atLeast"/>
        <w:jc w:val="both"/>
        <w:rPr>
          <w:rFonts w:ascii="Arial Narrow" w:hAnsi="Arial Narrow" w:cstheme="minorHAnsi"/>
          <w:color w:val="auto"/>
          <w:sz w:val="19"/>
          <w:szCs w:val="19"/>
          <w:lang w:val="fr-FR"/>
        </w:rPr>
      </w:pPr>
      <w:r w:rsidRPr="009A1973">
        <w:rPr>
          <w:rFonts w:ascii="Arial Narrow" w:hAnsi="Arial Narrow" w:cstheme="minorHAnsi"/>
          <w:color w:val="auto"/>
          <w:sz w:val="19"/>
          <w:szCs w:val="19"/>
          <w:lang w:val="fr-FR"/>
        </w:rPr>
        <w:t xml:space="preserve">La fédération est administrée par un conseil d’administration comprenant 36 membres composé d’un comité directeur de 20 membres élus au scrutin secret de liste et d’un conseil national constitué des présidents de ligues et d’organes internes nationaux, d’un représentant supplémentaire de la ligue d’Île de France et d’un représentant des DOM-TOM (16) dont l’élection par leur organisme respectif valide leur candidature  comme membres délibératifs du conseil d’administration fédéral au titre de leur fonction. Ils sont ensuite élus au conseil d’administration fédéral par l’assemblée générale fédérale suivant leur élection. </w:t>
      </w:r>
    </w:p>
    <w:p w14:paraId="74DB6A6F" w14:textId="77777777" w:rsidR="000560DD" w:rsidRDefault="00541232" w:rsidP="00541232">
      <w:pPr>
        <w:autoSpaceDE w:val="0"/>
        <w:autoSpaceDN w:val="0"/>
        <w:adjustRightInd w:val="0"/>
        <w:spacing w:after="0" w:line="240" w:lineRule="atLeast"/>
        <w:jc w:val="both"/>
        <w:rPr>
          <w:rFonts w:ascii="Arial Narrow" w:hAnsi="Arial Narrow" w:cstheme="minorHAnsi"/>
          <w:color w:val="auto"/>
          <w:sz w:val="19"/>
          <w:szCs w:val="19"/>
          <w:lang w:val="fr-FR"/>
        </w:rPr>
      </w:pPr>
      <w:r w:rsidRPr="00426BFD">
        <w:rPr>
          <w:rFonts w:ascii="Arial Narrow" w:hAnsi="Arial Narrow" w:cstheme="minorHAnsi"/>
          <w:color w:val="auto"/>
          <w:sz w:val="19"/>
          <w:szCs w:val="19"/>
          <w:lang w:val="fr-FR"/>
        </w:rPr>
        <w:t>[…]</w:t>
      </w:r>
    </w:p>
    <w:p w14:paraId="208F2ABF" w14:textId="77777777" w:rsidR="009A1973" w:rsidRPr="009A1973" w:rsidRDefault="009A1973" w:rsidP="009A1973">
      <w:pPr>
        <w:autoSpaceDE w:val="0"/>
        <w:autoSpaceDN w:val="0"/>
        <w:adjustRightInd w:val="0"/>
        <w:spacing w:after="0" w:line="240" w:lineRule="atLeast"/>
        <w:jc w:val="both"/>
        <w:rPr>
          <w:rFonts w:ascii="Arial Narrow" w:hAnsi="Arial Narrow" w:cstheme="minorHAnsi"/>
          <w:color w:val="auto"/>
          <w:sz w:val="19"/>
          <w:szCs w:val="19"/>
          <w:lang w:val="fr-FR"/>
        </w:rPr>
      </w:pPr>
      <w:r w:rsidRPr="009A1973">
        <w:rPr>
          <w:rFonts w:ascii="Arial Narrow" w:hAnsi="Arial Narrow" w:cstheme="minorHAnsi"/>
          <w:color w:val="auto"/>
          <w:sz w:val="19"/>
          <w:szCs w:val="19"/>
          <w:lang w:val="fr-FR"/>
        </w:rPr>
        <w:t>Ne peuvent être élues au conseil d’administration que les personnes, de nationalité française, jouissant de leurs droits civiques, ou les personnes de nationalité étrangère, majeures de 18 ans révolus, à condition qu’elles n’aient pas été condamnées à une peine qui, lorsqu’elle est prononcée contre un citoyen français, fait obstacle à son inscription sur les listes électorales.</w:t>
      </w:r>
    </w:p>
    <w:p w14:paraId="2F67B622" w14:textId="77777777" w:rsidR="009A1973" w:rsidRPr="009A1973" w:rsidRDefault="009A1973" w:rsidP="009A1973">
      <w:pPr>
        <w:autoSpaceDE w:val="0"/>
        <w:autoSpaceDN w:val="0"/>
        <w:adjustRightInd w:val="0"/>
        <w:spacing w:after="0" w:line="240" w:lineRule="atLeast"/>
        <w:jc w:val="both"/>
        <w:rPr>
          <w:rFonts w:ascii="Arial Narrow" w:hAnsi="Arial Narrow" w:cstheme="minorHAnsi"/>
          <w:color w:val="auto"/>
          <w:sz w:val="19"/>
          <w:szCs w:val="19"/>
          <w:lang w:val="fr-FR"/>
        </w:rPr>
      </w:pPr>
      <w:r w:rsidRPr="009A1973">
        <w:rPr>
          <w:rFonts w:ascii="Arial Narrow" w:hAnsi="Arial Narrow" w:cstheme="minorHAnsi"/>
          <w:color w:val="auto"/>
          <w:sz w:val="19"/>
          <w:szCs w:val="19"/>
          <w:lang w:val="fr-FR"/>
        </w:rPr>
        <w:t>Ne peuvent être élues les personnes à l’encontre desquelles a été prononcée une sanction d’inéligibilité à temps pour manquement grave aux règles techniques du jeu constituant une infraction à l’esprit sportif.</w:t>
      </w:r>
    </w:p>
    <w:p w14:paraId="38C2FA89" w14:textId="77777777" w:rsidR="009A1973" w:rsidRPr="009A1973" w:rsidRDefault="009A1973" w:rsidP="009A1973">
      <w:pPr>
        <w:autoSpaceDE w:val="0"/>
        <w:autoSpaceDN w:val="0"/>
        <w:adjustRightInd w:val="0"/>
        <w:spacing w:after="0" w:line="240" w:lineRule="atLeast"/>
        <w:jc w:val="both"/>
        <w:rPr>
          <w:rFonts w:ascii="Arial Narrow" w:hAnsi="Arial Narrow" w:cstheme="minorHAnsi"/>
          <w:color w:val="auto"/>
          <w:sz w:val="19"/>
          <w:szCs w:val="19"/>
          <w:lang w:val="fr-FR"/>
        </w:rPr>
      </w:pPr>
    </w:p>
    <w:p w14:paraId="2B123ED9" w14:textId="77777777" w:rsidR="009A1973" w:rsidRPr="009A1973" w:rsidRDefault="009A1973" w:rsidP="009A1973">
      <w:pPr>
        <w:autoSpaceDE w:val="0"/>
        <w:autoSpaceDN w:val="0"/>
        <w:adjustRightInd w:val="0"/>
        <w:spacing w:after="0" w:line="240" w:lineRule="atLeast"/>
        <w:jc w:val="both"/>
        <w:rPr>
          <w:rFonts w:ascii="Arial Narrow" w:hAnsi="Arial Narrow" w:cstheme="minorHAnsi"/>
          <w:color w:val="auto"/>
          <w:sz w:val="19"/>
          <w:szCs w:val="19"/>
          <w:lang w:val="fr-FR"/>
        </w:rPr>
      </w:pPr>
      <w:r w:rsidRPr="009A1973">
        <w:rPr>
          <w:rFonts w:ascii="Arial Narrow" w:hAnsi="Arial Narrow" w:cstheme="minorHAnsi"/>
          <w:color w:val="auto"/>
          <w:sz w:val="19"/>
          <w:szCs w:val="19"/>
          <w:lang w:val="fr-FR"/>
        </w:rPr>
        <w:t>Ne peuvent être élues au conseil d’administration que les personnes, licenciées à la fédération, titulaires de la ceinture noire délivrée au titre de l’une des disciplines fédérales, remplissant les conditions prévues au règlement intérieur et ayant fait parvenir au siège de la fédération leur candidature, au titre du conseil national par l’intermédiaire de la structure qui les a élues et au titre du comité directeur par l’intermédiaire du candidat à la présidence qui joindra les attestations de candidatures des 20 membres composant sa liste, au moins quarante jours francs avant la date de l’assemblée générale élective.</w:t>
      </w:r>
    </w:p>
    <w:p w14:paraId="7601E5F1" w14:textId="77777777" w:rsidR="009A1973" w:rsidRPr="009A1973" w:rsidRDefault="009A1973" w:rsidP="009A1973">
      <w:pPr>
        <w:autoSpaceDE w:val="0"/>
        <w:autoSpaceDN w:val="0"/>
        <w:adjustRightInd w:val="0"/>
        <w:spacing w:after="0" w:line="240" w:lineRule="atLeast"/>
        <w:jc w:val="both"/>
        <w:rPr>
          <w:rFonts w:ascii="Arial Narrow" w:hAnsi="Arial Narrow" w:cstheme="minorHAnsi"/>
          <w:color w:val="auto"/>
          <w:sz w:val="19"/>
          <w:szCs w:val="19"/>
          <w:lang w:val="fr-FR"/>
        </w:rPr>
      </w:pPr>
    </w:p>
    <w:p w14:paraId="41DF49F5" w14:textId="77777777" w:rsidR="009A1973" w:rsidRPr="009A1973" w:rsidRDefault="009A1973" w:rsidP="009A1973">
      <w:pPr>
        <w:autoSpaceDE w:val="0"/>
        <w:autoSpaceDN w:val="0"/>
        <w:adjustRightInd w:val="0"/>
        <w:spacing w:after="0" w:line="240" w:lineRule="atLeast"/>
        <w:jc w:val="both"/>
        <w:rPr>
          <w:rFonts w:ascii="Arial Narrow" w:hAnsi="Arial Narrow" w:cstheme="minorHAnsi"/>
          <w:color w:val="auto"/>
          <w:sz w:val="19"/>
          <w:szCs w:val="19"/>
          <w:lang w:val="fr-FR"/>
        </w:rPr>
      </w:pPr>
      <w:r w:rsidRPr="009A1973">
        <w:rPr>
          <w:rFonts w:ascii="Arial Narrow" w:hAnsi="Arial Narrow" w:cstheme="minorHAnsi"/>
          <w:color w:val="auto"/>
          <w:sz w:val="19"/>
          <w:szCs w:val="19"/>
          <w:lang w:val="fr-FR"/>
        </w:rPr>
        <w:t xml:space="preserve">Les listes candidates au titre du comité directeur doivent comporter 20 membres dont le premier est candidat à la fonction de président fédéral, le second à la fonction de vice-président secrétaire général, le troisième à la fonction de vice-président trésorier général. </w:t>
      </w:r>
    </w:p>
    <w:p w14:paraId="2E251C23" w14:textId="77777777" w:rsidR="009A1973" w:rsidRPr="009A1973" w:rsidRDefault="009A1973" w:rsidP="009A1973">
      <w:pPr>
        <w:autoSpaceDE w:val="0"/>
        <w:autoSpaceDN w:val="0"/>
        <w:adjustRightInd w:val="0"/>
        <w:spacing w:after="0" w:line="240" w:lineRule="atLeast"/>
        <w:jc w:val="both"/>
        <w:rPr>
          <w:rFonts w:ascii="Arial Narrow" w:hAnsi="Arial Narrow" w:cstheme="minorHAnsi"/>
          <w:color w:val="auto"/>
          <w:sz w:val="19"/>
          <w:szCs w:val="19"/>
          <w:lang w:val="fr-FR"/>
        </w:rPr>
      </w:pPr>
      <w:r w:rsidRPr="009A1973">
        <w:rPr>
          <w:rFonts w:ascii="Arial Narrow" w:hAnsi="Arial Narrow" w:cstheme="minorHAnsi"/>
          <w:color w:val="auto"/>
          <w:sz w:val="19"/>
          <w:szCs w:val="19"/>
          <w:lang w:val="fr-FR"/>
        </w:rPr>
        <w:t>Elles comprennent des membres féminins conformément à l’article L.131-8 II, 1, alinéa 2 du Code du sport.</w:t>
      </w:r>
    </w:p>
    <w:p w14:paraId="60B54647" w14:textId="77777777" w:rsidR="009A1973" w:rsidRPr="009A1973" w:rsidRDefault="009A1973" w:rsidP="009A1973">
      <w:pPr>
        <w:autoSpaceDE w:val="0"/>
        <w:autoSpaceDN w:val="0"/>
        <w:adjustRightInd w:val="0"/>
        <w:spacing w:after="0" w:line="240" w:lineRule="atLeast"/>
        <w:jc w:val="both"/>
        <w:rPr>
          <w:rFonts w:ascii="Arial Narrow" w:hAnsi="Arial Narrow" w:cstheme="minorHAnsi"/>
          <w:color w:val="auto"/>
          <w:sz w:val="19"/>
          <w:szCs w:val="19"/>
          <w:lang w:val="fr-FR"/>
        </w:rPr>
      </w:pPr>
      <w:r w:rsidRPr="009A1973">
        <w:rPr>
          <w:rFonts w:ascii="Arial Narrow" w:hAnsi="Arial Narrow" w:cstheme="minorHAnsi"/>
          <w:color w:val="auto"/>
          <w:sz w:val="19"/>
          <w:szCs w:val="19"/>
          <w:lang w:val="fr-FR"/>
        </w:rPr>
        <w:t>- Lorsque la proportion de licenciés de chacun des deux sexes est supérieure ou égale à 25 %, est garantie au sein du Comité Directeur une proportion minimale de 40 % des sièges pour les personnes de chaque sexe.</w:t>
      </w:r>
    </w:p>
    <w:p w14:paraId="2555EA49" w14:textId="77777777" w:rsidR="009A1973" w:rsidRPr="009A1973" w:rsidRDefault="009A1973" w:rsidP="009A1973">
      <w:pPr>
        <w:autoSpaceDE w:val="0"/>
        <w:autoSpaceDN w:val="0"/>
        <w:adjustRightInd w:val="0"/>
        <w:spacing w:after="0" w:line="240" w:lineRule="atLeast"/>
        <w:jc w:val="both"/>
        <w:rPr>
          <w:rFonts w:ascii="Arial Narrow" w:hAnsi="Arial Narrow" w:cstheme="minorHAnsi"/>
          <w:color w:val="auto"/>
          <w:sz w:val="19"/>
          <w:szCs w:val="19"/>
          <w:lang w:val="fr-FR"/>
        </w:rPr>
      </w:pPr>
      <w:r w:rsidRPr="009A1973">
        <w:rPr>
          <w:rFonts w:ascii="Arial Narrow" w:hAnsi="Arial Narrow" w:cstheme="minorHAnsi"/>
          <w:color w:val="auto"/>
          <w:sz w:val="19"/>
          <w:szCs w:val="19"/>
          <w:lang w:val="fr-FR"/>
        </w:rPr>
        <w:t>- Ou lorsque la proportion de licenciés d’un des deux sexes est inférieure à 25 %, est garantie au sein du Comité Directeur une proportion minimale de sièges pour les personnes de chaque sexe pouvant prendre en compte la répartition par sexe des licenciés, sans pouvoir être inférieure à 25 %.</w:t>
      </w:r>
    </w:p>
    <w:p w14:paraId="6C09B9D9" w14:textId="77777777" w:rsidR="009A1973" w:rsidRDefault="009A1973" w:rsidP="009A1973">
      <w:pPr>
        <w:autoSpaceDE w:val="0"/>
        <w:autoSpaceDN w:val="0"/>
        <w:adjustRightInd w:val="0"/>
        <w:spacing w:after="0" w:line="240" w:lineRule="atLeast"/>
        <w:jc w:val="both"/>
        <w:rPr>
          <w:rFonts w:ascii="Arial Narrow" w:hAnsi="Arial Narrow" w:cstheme="minorHAnsi"/>
          <w:color w:val="auto"/>
          <w:sz w:val="19"/>
          <w:szCs w:val="19"/>
          <w:lang w:val="fr-FR"/>
        </w:rPr>
      </w:pPr>
    </w:p>
    <w:p w14:paraId="4C2BB709" w14:textId="77777777" w:rsidR="009A1973" w:rsidRDefault="009A1973" w:rsidP="009A1973">
      <w:pPr>
        <w:autoSpaceDE w:val="0"/>
        <w:autoSpaceDN w:val="0"/>
        <w:adjustRightInd w:val="0"/>
        <w:spacing w:after="0" w:line="240" w:lineRule="atLeast"/>
        <w:jc w:val="both"/>
        <w:rPr>
          <w:rFonts w:ascii="Arial Narrow" w:hAnsi="Arial Narrow" w:cstheme="minorHAnsi"/>
          <w:color w:val="auto"/>
          <w:sz w:val="19"/>
          <w:szCs w:val="19"/>
          <w:lang w:val="fr-FR"/>
        </w:rPr>
      </w:pPr>
      <w:r w:rsidRPr="009A1973">
        <w:rPr>
          <w:rFonts w:ascii="Arial Narrow" w:hAnsi="Arial Narrow" w:cstheme="minorHAnsi"/>
          <w:color w:val="auto"/>
          <w:sz w:val="19"/>
          <w:szCs w:val="19"/>
          <w:lang w:val="fr-FR"/>
        </w:rPr>
        <w:t xml:space="preserve">Elles comprennent en outre un membre médecin titulaire du C.E.S., de la capacité ou du DESC de médecine et biologie du sport. </w:t>
      </w:r>
    </w:p>
    <w:p w14:paraId="4419C230" w14:textId="77777777" w:rsidR="00541232" w:rsidRPr="00426BFD" w:rsidRDefault="00541232" w:rsidP="009A1973">
      <w:pPr>
        <w:autoSpaceDE w:val="0"/>
        <w:autoSpaceDN w:val="0"/>
        <w:adjustRightInd w:val="0"/>
        <w:spacing w:after="0" w:line="240" w:lineRule="atLeast"/>
        <w:jc w:val="both"/>
        <w:rPr>
          <w:rFonts w:ascii="Arial Narrow" w:hAnsi="Arial Narrow" w:cstheme="minorHAnsi"/>
          <w:sz w:val="19"/>
          <w:szCs w:val="19"/>
          <w:lang w:val="fr-FR"/>
        </w:rPr>
      </w:pPr>
      <w:r w:rsidRPr="00426BFD">
        <w:rPr>
          <w:rFonts w:ascii="Arial Narrow" w:hAnsi="Arial Narrow" w:cstheme="minorHAnsi"/>
          <w:color w:val="auto"/>
          <w:sz w:val="19"/>
          <w:szCs w:val="19"/>
          <w:lang w:val="fr-FR"/>
        </w:rPr>
        <w:t>[…]</w:t>
      </w:r>
    </w:p>
    <w:p w14:paraId="2B3B9730" w14:textId="77777777" w:rsidR="00C53771" w:rsidRPr="004A07A4" w:rsidRDefault="00783861" w:rsidP="0003216B">
      <w:pPr>
        <w:pStyle w:val="Titre1"/>
        <w:spacing w:before="240" w:after="120"/>
        <w:rPr>
          <w:caps w:val="0"/>
          <w:noProof/>
          <w:color w:val="901709" w:themeColor="accent6" w:themeShade="80"/>
          <w:sz w:val="24"/>
          <w:szCs w:val="26"/>
          <w:lang w:val="fr-FR"/>
        </w:rPr>
      </w:pPr>
      <w:r w:rsidRPr="004A07A4">
        <w:rPr>
          <w:rFonts w:ascii="Arial Black" w:hAnsi="Arial Black"/>
          <w:b w:val="0"/>
          <w:noProof/>
          <w:color w:val="901709" w:themeColor="accent6" w:themeShade="80"/>
          <w:sz w:val="24"/>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INDICATIONS</w:t>
      </w:r>
    </w:p>
    <w:tbl>
      <w:tblPr>
        <w:tblStyle w:val="Grilledutableau"/>
        <w:tblW w:w="8244" w:type="dxa"/>
        <w:jc w:val="center"/>
        <w:tblLook w:val="04A0" w:firstRow="1" w:lastRow="0" w:firstColumn="1" w:lastColumn="0" w:noHBand="0" w:noVBand="1"/>
      </w:tblPr>
      <w:tblGrid>
        <w:gridCol w:w="4106"/>
        <w:gridCol w:w="1701"/>
        <w:gridCol w:w="2437"/>
      </w:tblGrid>
      <w:tr w:rsidR="00F84177" w:rsidRPr="00B239C8" w14:paraId="0314BFEE" w14:textId="77777777" w:rsidTr="00F84177">
        <w:trPr>
          <w:trHeight w:val="829"/>
          <w:jc w:val="center"/>
        </w:trPr>
        <w:tc>
          <w:tcPr>
            <w:tcW w:w="4106" w:type="dxa"/>
          </w:tcPr>
          <w:p w14:paraId="2823C78F" w14:textId="77777777" w:rsidR="00F84177" w:rsidRDefault="00F84177" w:rsidP="00ED792C">
            <w:pPr>
              <w:spacing w:before="120"/>
              <w:ind w:left="171"/>
              <w:rPr>
                <w:lang w:val="fr-FR"/>
              </w:rPr>
            </w:pPr>
            <w:r>
              <w:rPr>
                <w:noProof/>
                <w:color w:val="000000" w:themeColor="text1"/>
                <w:lang w:val="fr-FR"/>
              </w:rPr>
              <w:t>NOMBRE TOTAL DE MEMBRES CONSTITUANT LA LISTE DU COMITE DIRECTEUR</w:t>
            </w:r>
          </w:p>
        </w:tc>
        <w:tc>
          <w:tcPr>
            <w:tcW w:w="1701" w:type="dxa"/>
            <w:vAlign w:val="center"/>
          </w:tcPr>
          <w:p w14:paraId="7FAB787C" w14:textId="77777777" w:rsidR="00F84177" w:rsidRPr="00655FF8" w:rsidRDefault="00ED792C" w:rsidP="00655FF8">
            <w:pPr>
              <w:spacing w:before="120"/>
              <w:jc w:val="center"/>
              <w:rPr>
                <w:lang w:val="fr-FR"/>
              </w:rPr>
            </w:pPr>
            <w:r>
              <w:rPr>
                <w:lang w:val="fr-FR"/>
              </w:rPr>
              <w:t>20</w:t>
            </w:r>
          </w:p>
        </w:tc>
        <w:tc>
          <w:tcPr>
            <w:tcW w:w="2437" w:type="dxa"/>
            <w:tcBorders>
              <w:top w:val="nil"/>
              <w:bottom w:val="nil"/>
              <w:right w:val="nil"/>
            </w:tcBorders>
          </w:tcPr>
          <w:p w14:paraId="703A2E72" w14:textId="77777777" w:rsidR="00F84177" w:rsidRDefault="00F84177" w:rsidP="00EB4ABB">
            <w:pPr>
              <w:rPr>
                <w:lang w:val="fr-FR"/>
              </w:rPr>
            </w:pPr>
          </w:p>
        </w:tc>
      </w:tr>
      <w:tr w:rsidR="00F84177" w:rsidRPr="00655FF8" w14:paraId="11B6A7A1" w14:textId="77777777" w:rsidTr="00F84177">
        <w:trPr>
          <w:trHeight w:val="697"/>
          <w:jc w:val="center"/>
        </w:trPr>
        <w:tc>
          <w:tcPr>
            <w:tcW w:w="4106" w:type="dxa"/>
          </w:tcPr>
          <w:p w14:paraId="4E13D252" w14:textId="77777777" w:rsidR="00F84177" w:rsidRPr="00ED792C" w:rsidRDefault="00F84177" w:rsidP="00A14212">
            <w:pPr>
              <w:spacing w:before="120"/>
              <w:ind w:left="171"/>
              <w:rPr>
                <w:color w:val="auto"/>
                <w:lang w:val="fr-FR"/>
              </w:rPr>
            </w:pPr>
            <w:r w:rsidRPr="00ED792C">
              <w:rPr>
                <w:color w:val="000000" w:themeColor="text1"/>
                <w:u w:val="single"/>
                <w:lang w:val="fr-FR"/>
              </w:rPr>
              <w:t>DONT</w:t>
            </w:r>
            <w:r w:rsidRPr="00ED792C">
              <w:rPr>
                <w:color w:val="000000" w:themeColor="text1"/>
                <w:lang w:val="fr-FR"/>
              </w:rPr>
              <w:t xml:space="preserve"> </w:t>
            </w:r>
            <w:r w:rsidR="00ED792C" w:rsidRPr="00ED792C">
              <w:rPr>
                <w:bCs/>
                <w:color w:val="000000" w:themeColor="text1"/>
                <w:lang w:val="fr-FR"/>
              </w:rPr>
              <w:t xml:space="preserve">NOMBRE MINIMUM </w:t>
            </w:r>
            <w:r w:rsidR="00A14212">
              <w:rPr>
                <w:bCs/>
                <w:color w:val="000000" w:themeColor="text1"/>
                <w:lang w:val="fr-FR"/>
              </w:rPr>
              <w:t xml:space="preserve">DE CANDIDATS </w:t>
            </w:r>
            <w:r w:rsidR="00FF5BD5">
              <w:rPr>
                <w:bCs/>
                <w:color w:val="000000" w:themeColor="text1"/>
                <w:lang w:val="fr-FR"/>
              </w:rPr>
              <w:t>DU ME</w:t>
            </w:r>
            <w:r w:rsidR="00A14212">
              <w:rPr>
                <w:bCs/>
                <w:color w:val="000000" w:themeColor="text1"/>
                <w:lang w:val="fr-FR"/>
              </w:rPr>
              <w:t>ME SEXE</w:t>
            </w:r>
          </w:p>
        </w:tc>
        <w:tc>
          <w:tcPr>
            <w:tcW w:w="1701" w:type="dxa"/>
            <w:vAlign w:val="center"/>
          </w:tcPr>
          <w:p w14:paraId="69786ADB" w14:textId="77777777" w:rsidR="00F84177" w:rsidRPr="00655FF8" w:rsidRDefault="00ED792C" w:rsidP="00655FF8">
            <w:pPr>
              <w:spacing w:before="120"/>
              <w:jc w:val="center"/>
              <w:rPr>
                <w:color w:val="auto"/>
                <w:lang w:val="fr-FR"/>
              </w:rPr>
            </w:pPr>
            <w:r>
              <w:rPr>
                <w:color w:val="auto"/>
                <w:lang w:val="fr-FR"/>
              </w:rPr>
              <w:t>8</w:t>
            </w:r>
          </w:p>
        </w:tc>
        <w:tc>
          <w:tcPr>
            <w:tcW w:w="2437" w:type="dxa"/>
            <w:tcBorders>
              <w:top w:val="nil"/>
              <w:bottom w:val="nil"/>
              <w:right w:val="nil"/>
            </w:tcBorders>
          </w:tcPr>
          <w:p w14:paraId="4BA846F3" w14:textId="77777777" w:rsidR="00F84177" w:rsidRPr="00655FF8" w:rsidRDefault="00F84177" w:rsidP="00EB4ABB">
            <w:pPr>
              <w:rPr>
                <w:color w:val="auto"/>
                <w:lang w:val="fr-FR"/>
              </w:rPr>
            </w:pPr>
          </w:p>
        </w:tc>
      </w:tr>
      <w:tr w:rsidR="000560DD" w:rsidRPr="00655FF8" w14:paraId="1AF00388" w14:textId="77777777" w:rsidTr="00531E66">
        <w:trPr>
          <w:trHeight w:val="697"/>
          <w:jc w:val="center"/>
        </w:trPr>
        <w:tc>
          <w:tcPr>
            <w:tcW w:w="4106" w:type="dxa"/>
            <w:tcBorders>
              <w:bottom w:val="nil"/>
            </w:tcBorders>
          </w:tcPr>
          <w:p w14:paraId="27498CAD" w14:textId="77777777" w:rsidR="000560DD" w:rsidRPr="000560DD" w:rsidRDefault="000560DD" w:rsidP="001F073F">
            <w:pPr>
              <w:spacing w:before="120"/>
              <w:ind w:left="171"/>
              <w:rPr>
                <w:color w:val="auto"/>
                <w:lang w:val="fr-FR"/>
              </w:rPr>
            </w:pPr>
            <w:r w:rsidRPr="000560DD">
              <w:rPr>
                <w:color w:val="auto"/>
                <w:u w:val="single"/>
                <w:lang w:val="fr-FR"/>
              </w:rPr>
              <w:t>DONT</w:t>
            </w:r>
            <w:r w:rsidRPr="000560DD">
              <w:rPr>
                <w:color w:val="auto"/>
                <w:lang w:val="fr-FR"/>
              </w:rPr>
              <w:t xml:space="preserve"> </w:t>
            </w:r>
            <w:r>
              <w:rPr>
                <w:color w:val="auto"/>
                <w:lang w:val="fr-FR"/>
              </w:rPr>
              <w:t xml:space="preserve">UN </w:t>
            </w:r>
            <w:r w:rsidRPr="000560DD">
              <w:rPr>
                <w:rFonts w:cstheme="minorHAnsi"/>
                <w:color w:val="auto"/>
                <w:lang w:val="fr-FR"/>
              </w:rPr>
              <w:t>MEDECIN TITULAIRE DU C.E.S., DE LA CAPACITE OU DU D.E.S.C. DE MEDECINE ET BIOLOGIE DU SPOR</w:t>
            </w:r>
            <w:r w:rsidR="00531E66">
              <w:rPr>
                <w:rFonts w:cstheme="minorHAnsi"/>
                <w:color w:val="auto"/>
                <w:lang w:val="fr-FR"/>
              </w:rPr>
              <w:t>T</w:t>
            </w:r>
          </w:p>
        </w:tc>
        <w:tc>
          <w:tcPr>
            <w:tcW w:w="1701" w:type="dxa"/>
            <w:tcBorders>
              <w:bottom w:val="nil"/>
            </w:tcBorders>
            <w:vAlign w:val="center"/>
          </w:tcPr>
          <w:p w14:paraId="4BA6A3BC" w14:textId="77777777" w:rsidR="000560DD" w:rsidRPr="00655FF8" w:rsidRDefault="000560DD" w:rsidP="00655FF8">
            <w:pPr>
              <w:spacing w:before="120"/>
              <w:jc w:val="center"/>
              <w:rPr>
                <w:color w:val="auto"/>
                <w:lang w:val="fr-FR"/>
              </w:rPr>
            </w:pPr>
            <w:r>
              <w:rPr>
                <w:color w:val="auto"/>
                <w:lang w:val="fr-FR"/>
              </w:rPr>
              <w:t>1</w:t>
            </w:r>
          </w:p>
        </w:tc>
        <w:tc>
          <w:tcPr>
            <w:tcW w:w="2437" w:type="dxa"/>
            <w:tcBorders>
              <w:top w:val="nil"/>
              <w:bottom w:val="nil"/>
              <w:right w:val="nil"/>
            </w:tcBorders>
          </w:tcPr>
          <w:p w14:paraId="52E449CC" w14:textId="77777777" w:rsidR="000560DD" w:rsidRPr="00655FF8" w:rsidRDefault="000560DD" w:rsidP="00EB4ABB">
            <w:pPr>
              <w:rPr>
                <w:color w:val="auto"/>
                <w:lang w:val="fr-FR"/>
              </w:rPr>
            </w:pPr>
          </w:p>
        </w:tc>
      </w:tr>
      <w:tr w:rsidR="00531E66" w:rsidRPr="00385AF4" w14:paraId="73DA6D98" w14:textId="77777777" w:rsidTr="00531E66">
        <w:trPr>
          <w:trHeight w:val="461"/>
          <w:jc w:val="center"/>
        </w:trPr>
        <w:tc>
          <w:tcPr>
            <w:tcW w:w="4106" w:type="dxa"/>
            <w:tcBorders>
              <w:top w:val="nil"/>
            </w:tcBorders>
          </w:tcPr>
          <w:p w14:paraId="04C44BE1" w14:textId="77777777" w:rsidR="00531E66" w:rsidRPr="00FC13F2" w:rsidRDefault="00531E66" w:rsidP="001F073F">
            <w:pPr>
              <w:ind w:left="171"/>
              <w:rPr>
                <w:color w:val="auto"/>
                <w:lang w:val="fr-FR"/>
              </w:rPr>
            </w:pPr>
            <w:r w:rsidRPr="00FC13F2">
              <w:rPr>
                <w:color w:val="auto"/>
                <w:lang w:val="fr-FR"/>
              </w:rPr>
              <w:t>dont les diplômes spécifiques seront joints à sa candidature</w:t>
            </w:r>
          </w:p>
        </w:tc>
        <w:tc>
          <w:tcPr>
            <w:tcW w:w="1701" w:type="dxa"/>
            <w:tcBorders>
              <w:top w:val="nil"/>
            </w:tcBorders>
            <w:vAlign w:val="center"/>
          </w:tcPr>
          <w:p w14:paraId="799FB78C" w14:textId="77777777" w:rsidR="00531E66" w:rsidRDefault="00531E66" w:rsidP="00655FF8">
            <w:pPr>
              <w:spacing w:before="120"/>
              <w:jc w:val="center"/>
              <w:rPr>
                <w:color w:val="auto"/>
                <w:lang w:val="fr-FR"/>
              </w:rPr>
            </w:pPr>
          </w:p>
        </w:tc>
        <w:tc>
          <w:tcPr>
            <w:tcW w:w="2437" w:type="dxa"/>
            <w:tcBorders>
              <w:top w:val="nil"/>
              <w:bottom w:val="nil"/>
              <w:right w:val="nil"/>
            </w:tcBorders>
          </w:tcPr>
          <w:p w14:paraId="7F517AA1" w14:textId="77777777" w:rsidR="00531E66" w:rsidRPr="00655FF8" w:rsidRDefault="00531E66" w:rsidP="00EB4ABB">
            <w:pPr>
              <w:rPr>
                <w:color w:val="auto"/>
                <w:lang w:val="fr-FR"/>
              </w:rPr>
            </w:pPr>
          </w:p>
        </w:tc>
      </w:tr>
    </w:tbl>
    <w:p w14:paraId="1DAB4AD8" w14:textId="77777777" w:rsidR="002338AA" w:rsidRDefault="002338AA" w:rsidP="0047049B">
      <w:pPr>
        <w:pStyle w:val="Titre2"/>
        <w:spacing w:before="0" w:after="0"/>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63063A" w14:textId="77777777" w:rsidR="00417BB4" w:rsidRDefault="00417BB4">
      <w:pPr>
        <w:rPr>
          <w:lang w:val="fr-FR"/>
        </w:rPr>
      </w:pPr>
    </w:p>
    <w:p w14:paraId="24F2BD08" w14:textId="77777777" w:rsidR="0094125F" w:rsidRDefault="0094125F">
      <w:pPr>
        <w:rPr>
          <w:lang w:val="fr-FR"/>
        </w:rPr>
      </w:pPr>
      <w:r>
        <w:rPr>
          <w:lang w:val="fr-FR"/>
        </w:rPr>
        <w:br w:type="page"/>
      </w:r>
    </w:p>
    <w:p w14:paraId="0F4AAD35" w14:textId="77777777" w:rsidR="001223A1" w:rsidRPr="00C2456C" w:rsidRDefault="001223A1" w:rsidP="001223A1">
      <w:pPr>
        <w:pStyle w:val="Titre2"/>
        <w:spacing w:before="300"/>
        <w:rPr>
          <w:rFonts w:ascii="Arial Black" w:hAnsi="Arial Black"/>
          <w:b w:val="0"/>
          <w:noProof/>
          <w:color w:val="auto"/>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5EAA">
        <w:rPr>
          <w:rFonts w:ascii="Arial Black" w:hAnsi="Arial Black"/>
          <w:b w:val="0"/>
          <w:noProof/>
          <w:color w:val="901709" w:themeColor="accent6" w:themeShade="80"/>
          <w:sz w:val="26"/>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3EE380CD" w14:textId="77777777" w:rsidR="001223A1" w:rsidRPr="0047049B" w:rsidRDefault="001223A1" w:rsidP="001223A1">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sidRPr="0047049B">
        <w:rPr>
          <w:b/>
          <w:noProof/>
          <w:color w:val="auto"/>
          <w:sz w:val="22"/>
          <w:szCs w:val="22"/>
          <w:lang w:val="fr-FR"/>
        </w:rPr>
        <w:t>CANDIDAT</w:t>
      </w:r>
      <w:r w:rsidR="002338AA">
        <w:rPr>
          <w:b/>
          <w:noProof/>
          <w:color w:val="auto"/>
          <w:sz w:val="22"/>
          <w:szCs w:val="22"/>
          <w:lang w:val="fr-FR"/>
        </w:rPr>
        <w:t>(E)</w:t>
      </w:r>
      <w:r w:rsidRPr="0047049B">
        <w:rPr>
          <w:b/>
          <w:noProof/>
          <w:color w:val="auto"/>
          <w:sz w:val="22"/>
          <w:szCs w:val="22"/>
          <w:lang w:val="fr-FR"/>
        </w:rPr>
        <w:t xml:space="preserve"> PRESIDENT</w:t>
      </w:r>
      <w:r w:rsidR="007B7EBD">
        <w:rPr>
          <w:b/>
          <w:noProof/>
          <w:color w:val="auto"/>
          <w:sz w:val="22"/>
          <w:szCs w:val="22"/>
          <w:lang w:val="fr-FR"/>
        </w:rPr>
        <w:t>(E)</w:t>
      </w:r>
    </w:p>
    <w:p w14:paraId="38D11B4E" w14:textId="77777777" w:rsidR="001223A1" w:rsidRPr="001223A1" w:rsidRDefault="001223A1" w:rsidP="00710423">
      <w:pPr>
        <w:spacing w:after="0" w:line="240" w:lineRule="auto"/>
        <w:jc w:val="both"/>
        <w:rPr>
          <w:noProof/>
          <w:color w:val="000000" w:themeColor="text1"/>
          <w:lang w:val="fr-FR"/>
        </w:rPr>
      </w:pPr>
    </w:p>
    <w:p w14:paraId="49114937" w14:textId="77777777" w:rsidR="00710423" w:rsidRPr="00587823" w:rsidRDefault="00710423" w:rsidP="000911B5">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r>
      <w:r w:rsidR="006113E3" w:rsidRPr="00587823">
        <w:rPr>
          <w:noProof/>
          <w:color w:val="auto"/>
          <w:sz w:val="16"/>
          <w:szCs w:val="16"/>
          <w:lang w:val="fr-FR"/>
        </w:rPr>
        <w:t xml:space="preserve"> </w:t>
      </w:r>
      <w:r w:rsidR="006113E3" w:rsidRPr="00587823">
        <w:rPr>
          <w:noProof/>
          <w:color w:val="auto"/>
          <w:sz w:val="16"/>
          <w:szCs w:val="16"/>
          <w:lang w:val="fr-FR"/>
        </w:rPr>
        <w:tab/>
      </w:r>
      <w:r w:rsidR="006113E3" w:rsidRPr="00587823">
        <w:rPr>
          <w:noProof/>
          <w:color w:val="auto"/>
          <w:szCs w:val="16"/>
          <w:lang w:val="fr-FR"/>
        </w:rPr>
        <w:t xml:space="preserve">Sexe </w:t>
      </w:r>
      <w:r w:rsidR="006113E3" w:rsidRPr="00587823">
        <w:rPr>
          <w:noProof/>
          <w:color w:val="auto"/>
          <w:sz w:val="16"/>
          <w:szCs w:val="16"/>
          <w:lang w:val="fr-FR"/>
        </w:rPr>
        <w:tab/>
      </w:r>
    </w:p>
    <w:p w14:paraId="3732A091" w14:textId="77777777" w:rsidR="00C53771" w:rsidRPr="00587823" w:rsidRDefault="00710423" w:rsidP="00587823">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2C46AF7F" w14:textId="77777777" w:rsidR="00710423" w:rsidRPr="00587823" w:rsidRDefault="00710423" w:rsidP="00587823">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2EC7664B" w14:textId="77777777" w:rsidR="00710423" w:rsidRPr="00587823" w:rsidRDefault="006113E3" w:rsidP="00587823">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 xml:space="preserve">Date/lieu </w:t>
      </w:r>
      <w:r w:rsidR="00710423" w:rsidRPr="00587823">
        <w:rPr>
          <w:noProof/>
          <w:color w:val="auto"/>
          <w:lang w:val="fr-FR"/>
        </w:rPr>
        <w:t>de naissance</w:t>
      </w:r>
      <w:r w:rsidR="00710423" w:rsidRPr="00587823">
        <w:rPr>
          <w:noProof/>
          <w:color w:val="auto"/>
          <w:sz w:val="16"/>
          <w:szCs w:val="16"/>
          <w:lang w:val="fr-FR"/>
        </w:rPr>
        <w:tab/>
      </w:r>
      <w:r w:rsidR="00710423"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32AC05D7" w14:textId="77777777" w:rsidR="00710423" w:rsidRPr="00587823" w:rsidRDefault="006113E3" w:rsidP="00587823">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0C68E499" w14:textId="77777777" w:rsidR="00710423" w:rsidRPr="00587823" w:rsidRDefault="00710423" w:rsidP="00587823">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006113E3" w:rsidRPr="00587823">
        <w:rPr>
          <w:noProof/>
          <w:color w:val="auto"/>
          <w:sz w:val="16"/>
          <w:szCs w:val="16"/>
          <w:lang w:val="fr-FR"/>
        </w:rPr>
        <w:tab/>
      </w:r>
      <w:r w:rsidR="006113E3" w:rsidRPr="00587823">
        <w:rPr>
          <w:noProof/>
          <w:color w:val="auto"/>
          <w:sz w:val="16"/>
          <w:szCs w:val="16"/>
          <w:lang w:val="fr-FR"/>
        </w:rPr>
        <w:tab/>
      </w:r>
      <w:r w:rsidR="006113E3" w:rsidRPr="00587823">
        <w:rPr>
          <w:noProof/>
          <w:color w:val="auto"/>
          <w:lang w:val="fr-FR"/>
        </w:rPr>
        <w:t>Email</w:t>
      </w:r>
      <w:r w:rsidR="006113E3" w:rsidRPr="00587823">
        <w:rPr>
          <w:noProof/>
          <w:color w:val="auto"/>
          <w:sz w:val="16"/>
          <w:szCs w:val="16"/>
          <w:lang w:val="fr-FR"/>
        </w:rPr>
        <w:t>-</w:t>
      </w:r>
      <w:r w:rsidR="006113E3" w:rsidRPr="00587823">
        <w:rPr>
          <w:b/>
          <w:noProof/>
          <w:color w:val="auto"/>
          <w:sz w:val="16"/>
          <w:szCs w:val="16"/>
          <w:lang w:val="fr-FR"/>
        </w:rPr>
        <w:t>@</w:t>
      </w:r>
      <w:r w:rsidR="006113E3" w:rsidRPr="00587823">
        <w:rPr>
          <w:noProof/>
          <w:color w:val="auto"/>
          <w:sz w:val="16"/>
          <w:szCs w:val="16"/>
          <w:lang w:val="fr-FR"/>
        </w:rPr>
        <w:tab/>
      </w:r>
      <w:r w:rsidR="006113E3" w:rsidRPr="00587823">
        <w:rPr>
          <w:noProof/>
          <w:color w:val="auto"/>
          <w:sz w:val="16"/>
          <w:szCs w:val="16"/>
          <w:lang w:val="fr-FR"/>
        </w:rPr>
        <w:tab/>
      </w:r>
    </w:p>
    <w:p w14:paraId="2F166CBE" w14:textId="77777777" w:rsidR="00710423" w:rsidRPr="00587823" w:rsidRDefault="0063688D" w:rsidP="00587823">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0A56807B" w14:textId="77777777" w:rsidR="0063688D" w:rsidRPr="00587823" w:rsidRDefault="0063688D" w:rsidP="00587823">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338B9ECA" w14:textId="77777777" w:rsidR="0063688D" w:rsidRPr="00587823" w:rsidRDefault="0063688D" w:rsidP="00587823">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0E577664" w14:textId="77777777" w:rsidR="00531E66" w:rsidRPr="00AF129A" w:rsidRDefault="00531E66" w:rsidP="00531E66">
      <w:pPr>
        <w:tabs>
          <w:tab w:val="left" w:pos="993"/>
          <w:tab w:val="right" w:leader="dot" w:pos="4536"/>
          <w:tab w:val="left" w:pos="4820"/>
          <w:tab w:val="right" w:leader="dot" w:pos="9498"/>
        </w:tabs>
        <w:spacing w:after="0" w:line="240" w:lineRule="auto"/>
        <w:jc w:val="both"/>
        <w:rPr>
          <w:noProof/>
          <w:color w:val="002060"/>
          <w:sz w:val="16"/>
          <w:szCs w:val="16"/>
          <w:lang w:val="fr-FR"/>
        </w:rPr>
      </w:pPr>
      <w:r w:rsidRPr="00AF129A">
        <w:rPr>
          <w:noProof/>
          <w:color w:val="002060"/>
          <w:sz w:val="16"/>
          <w:szCs w:val="16"/>
          <w:lang w:val="fr-FR"/>
        </w:rPr>
        <w:t>Joindre une copie des pages du (ou des) passeport(s) sportif(s) justifiant du (ou des) grade(s) et de la licence ou</w:t>
      </w:r>
      <w:r w:rsidR="00AF129A" w:rsidRPr="00AF129A">
        <w:rPr>
          <w:noProof/>
          <w:color w:val="002060"/>
          <w:sz w:val="16"/>
          <w:szCs w:val="16"/>
          <w:lang w:val="fr-FR"/>
        </w:rPr>
        <w:t xml:space="preserve"> de l’attestation de licence 2020/2021</w:t>
      </w:r>
    </w:p>
    <w:p w14:paraId="4C6586FC" w14:textId="77777777" w:rsidR="00C2456C" w:rsidRDefault="00C2456C" w:rsidP="00C2456C">
      <w:pPr>
        <w:spacing w:after="0" w:line="240" w:lineRule="auto"/>
        <w:rPr>
          <w:b/>
          <w:noProof/>
          <w:sz w:val="16"/>
          <w:szCs w:val="16"/>
          <w:u w:val="single"/>
          <w:lang w:val="fr-FR"/>
        </w:rPr>
      </w:pPr>
    </w:p>
    <w:p w14:paraId="6DF85546" w14:textId="77777777" w:rsidR="00C53771" w:rsidRPr="0019568F" w:rsidRDefault="00B8798E" w:rsidP="00C2456C">
      <w:pPr>
        <w:spacing w:before="120" w:after="0" w:line="240" w:lineRule="auto"/>
        <w:rPr>
          <w:b/>
          <w:noProof/>
          <w:color w:val="auto"/>
          <w:szCs w:val="16"/>
          <w:u w:val="single"/>
          <w:lang w:val="fr-FR"/>
        </w:rPr>
      </w:pPr>
      <w:r w:rsidRPr="0019568F">
        <w:rPr>
          <w:b/>
          <w:noProof/>
          <w:color w:val="auto"/>
          <w:szCs w:val="16"/>
          <w:u w:val="single"/>
          <w:lang w:val="fr-FR"/>
        </w:rPr>
        <w:t>FONCTION</w:t>
      </w:r>
      <w:r w:rsidR="006E45AF" w:rsidRPr="0019568F">
        <w:rPr>
          <w:b/>
          <w:noProof/>
          <w:color w:val="auto"/>
          <w:szCs w:val="16"/>
          <w:u w:val="single"/>
          <w:lang w:val="fr-FR"/>
        </w:rPr>
        <w:t>S ACTUELLES</w:t>
      </w:r>
      <w:r w:rsidRPr="0019568F">
        <w:rPr>
          <w:b/>
          <w:noProof/>
          <w:color w:val="auto"/>
          <w:szCs w:val="16"/>
          <w:u w:val="single"/>
          <w:lang w:val="fr-FR"/>
        </w:rPr>
        <w:t xml:space="preserve"> AU SEIN DU JUDO </w:t>
      </w:r>
      <w:r w:rsidR="006E45AF" w:rsidRPr="0019568F">
        <w:rPr>
          <w:b/>
          <w:noProof/>
          <w:color w:val="auto"/>
          <w:szCs w:val="16"/>
          <w:u w:val="single"/>
          <w:lang w:val="fr-FR"/>
        </w:rPr>
        <w:t>FRANÇAIS</w:t>
      </w:r>
    </w:p>
    <w:p w14:paraId="6AEC5590" w14:textId="77777777" w:rsidR="00AF7380" w:rsidRDefault="00AF7380" w:rsidP="00AF7380">
      <w:pPr>
        <w:tabs>
          <w:tab w:val="left" w:pos="993"/>
          <w:tab w:val="right" w:leader="dot" w:pos="9498"/>
        </w:tabs>
        <w:spacing w:after="0" w:line="240" w:lineRule="auto"/>
        <w:rPr>
          <w:noProof/>
          <w:color w:val="000000" w:themeColor="text1"/>
          <w:sz w:val="16"/>
          <w:szCs w:val="16"/>
          <w:lang w:val="fr-FR"/>
        </w:rPr>
      </w:pPr>
    </w:p>
    <w:p w14:paraId="079B6E53" w14:textId="77777777" w:rsidR="006E45AF" w:rsidRPr="001223A1" w:rsidRDefault="00AF7380" w:rsidP="00587823">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14:paraId="70E4271D" w14:textId="77777777" w:rsidR="006E45AF" w:rsidRPr="001223A1" w:rsidRDefault="00AF7380" w:rsidP="00587823">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14:paraId="7BBD6FE1" w14:textId="77777777" w:rsidR="006E45AF" w:rsidRPr="001223A1" w:rsidRDefault="00AF7380" w:rsidP="00587823">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006E45AF" w:rsidRPr="001223A1">
        <w:rPr>
          <w:noProof/>
          <w:color w:val="000000" w:themeColor="text1"/>
          <w:sz w:val="16"/>
          <w:szCs w:val="16"/>
          <w:lang w:val="fr-FR"/>
        </w:rPr>
        <w:tab/>
      </w:r>
      <w:r w:rsidR="00587823">
        <w:rPr>
          <w:noProof/>
          <w:color w:val="000000" w:themeColor="text1"/>
          <w:sz w:val="16"/>
          <w:szCs w:val="16"/>
          <w:lang w:val="fr-FR"/>
        </w:rPr>
        <w:tab/>
      </w:r>
    </w:p>
    <w:p w14:paraId="2D79FDC1" w14:textId="77777777" w:rsidR="006E45AF" w:rsidRPr="001223A1" w:rsidRDefault="00AF7380" w:rsidP="00587823">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14:paraId="3C08A80F" w14:textId="77777777" w:rsidR="00EE0A5B" w:rsidRDefault="00EE0A5B" w:rsidP="00587823">
      <w:pPr>
        <w:tabs>
          <w:tab w:val="left" w:pos="1276"/>
        </w:tabs>
        <w:spacing w:after="0" w:line="240" w:lineRule="auto"/>
        <w:rPr>
          <w:b/>
          <w:noProof/>
          <w:sz w:val="16"/>
          <w:szCs w:val="16"/>
          <w:u w:val="single"/>
          <w:lang w:val="fr-FR"/>
        </w:rPr>
      </w:pPr>
    </w:p>
    <w:p w14:paraId="33242436" w14:textId="77777777" w:rsidR="006E45AF" w:rsidRPr="0019568F" w:rsidRDefault="006E45AF" w:rsidP="00587823">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0C8E0084" w14:textId="77777777" w:rsidR="00AF7380" w:rsidRDefault="00AF7380" w:rsidP="00587823">
      <w:pPr>
        <w:tabs>
          <w:tab w:val="left" w:pos="1276"/>
          <w:tab w:val="right" w:leader="dot" w:pos="9498"/>
        </w:tabs>
        <w:spacing w:after="0" w:line="240" w:lineRule="auto"/>
        <w:rPr>
          <w:noProof/>
          <w:color w:val="000000" w:themeColor="text1"/>
          <w:sz w:val="16"/>
          <w:szCs w:val="16"/>
          <w:lang w:val="fr-FR"/>
        </w:rPr>
      </w:pPr>
    </w:p>
    <w:p w14:paraId="3EB673B6" w14:textId="77777777" w:rsidR="00AF7380" w:rsidRPr="001223A1" w:rsidRDefault="00AF7380" w:rsidP="00587823">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7881E9F3" w14:textId="77777777" w:rsidR="00AF7380" w:rsidRPr="001223A1" w:rsidRDefault="00AF7380" w:rsidP="00587823">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2AF91181" w14:textId="77777777" w:rsidR="00AF7380" w:rsidRPr="001223A1" w:rsidRDefault="00AF7380" w:rsidP="00587823">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sidR="00587823">
        <w:rPr>
          <w:noProof/>
          <w:color w:val="000000" w:themeColor="text1"/>
          <w:sz w:val="16"/>
          <w:szCs w:val="16"/>
          <w:lang w:val="fr-FR"/>
        </w:rPr>
        <w:tab/>
      </w:r>
    </w:p>
    <w:p w14:paraId="30215004" w14:textId="77777777" w:rsidR="00AF7380" w:rsidRPr="001223A1" w:rsidRDefault="00AF7380" w:rsidP="00587823">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09076E3E" w14:textId="77777777" w:rsidR="00EE0A5B" w:rsidRDefault="00EE0A5B" w:rsidP="0047049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7D1CEA41" w14:textId="77777777" w:rsidR="006E45AF" w:rsidRPr="00FA130E" w:rsidRDefault="0047049B" w:rsidP="0047049B">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5953C67C" w14:textId="77777777" w:rsidR="00EE0A5B" w:rsidRDefault="00EE0A5B" w:rsidP="0047049B">
      <w:pPr>
        <w:tabs>
          <w:tab w:val="left" w:pos="0"/>
          <w:tab w:val="right" w:leader="dot" w:pos="9498"/>
        </w:tabs>
        <w:spacing w:after="0" w:line="240" w:lineRule="auto"/>
        <w:rPr>
          <w:noProof/>
          <w:color w:val="000000" w:themeColor="text1"/>
          <w:sz w:val="16"/>
          <w:szCs w:val="16"/>
          <w:lang w:val="fr-FR"/>
        </w:rPr>
      </w:pPr>
    </w:p>
    <w:p w14:paraId="7DF25B16" w14:textId="77777777" w:rsidR="00EE0A5B" w:rsidRDefault="006E45AF" w:rsidP="0047049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559D453D" w14:textId="77777777" w:rsidR="00EE0A5B" w:rsidRDefault="00EE0A5B" w:rsidP="0047049B">
      <w:pPr>
        <w:tabs>
          <w:tab w:val="left" w:pos="0"/>
          <w:tab w:val="right" w:leader="dot" w:pos="9498"/>
        </w:tabs>
        <w:spacing w:after="0" w:line="240" w:lineRule="auto"/>
        <w:rPr>
          <w:noProof/>
          <w:color w:val="000000" w:themeColor="text1"/>
          <w:sz w:val="16"/>
          <w:szCs w:val="16"/>
          <w:lang w:val="fr-FR"/>
        </w:rPr>
      </w:pPr>
    </w:p>
    <w:p w14:paraId="0D7624E2" w14:textId="77777777" w:rsidR="006E45AF" w:rsidRDefault="006E45AF" w:rsidP="0047049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08719EEA" w14:textId="77777777" w:rsidR="00EE0A5B" w:rsidRDefault="00EE0A5B" w:rsidP="00FD1C4F">
      <w:pPr>
        <w:tabs>
          <w:tab w:val="left" w:pos="993"/>
          <w:tab w:val="right" w:leader="dot" w:pos="9498"/>
        </w:tabs>
        <w:spacing w:after="0" w:line="240" w:lineRule="auto"/>
        <w:rPr>
          <w:b/>
          <w:noProof/>
          <w:color w:val="000000" w:themeColor="text1"/>
          <w:lang w:val="fr-FR"/>
        </w:rPr>
      </w:pPr>
    </w:p>
    <w:p w14:paraId="09EA1BF3" w14:textId="77777777" w:rsidR="00EE0A5B" w:rsidRDefault="00EE0A5B" w:rsidP="00FD1C4F">
      <w:pPr>
        <w:tabs>
          <w:tab w:val="left" w:pos="993"/>
          <w:tab w:val="right" w:leader="dot" w:pos="9498"/>
        </w:tabs>
        <w:spacing w:after="0" w:line="240" w:lineRule="auto"/>
        <w:rPr>
          <w:b/>
          <w:noProof/>
          <w:color w:val="000000" w:themeColor="text1"/>
          <w:lang w:val="fr-FR"/>
        </w:rPr>
      </w:pPr>
    </w:p>
    <w:p w14:paraId="753F01CE" w14:textId="77777777" w:rsidR="00EE0A5B" w:rsidRDefault="00EE0A5B" w:rsidP="00FD1C4F">
      <w:pPr>
        <w:tabs>
          <w:tab w:val="left" w:pos="993"/>
          <w:tab w:val="right" w:leader="dot" w:pos="9498"/>
        </w:tabs>
        <w:spacing w:after="0" w:line="240" w:lineRule="auto"/>
        <w:rPr>
          <w:b/>
          <w:noProof/>
          <w:color w:val="000000" w:themeColor="text1"/>
          <w:lang w:val="fr-FR"/>
        </w:rPr>
      </w:pPr>
    </w:p>
    <w:p w14:paraId="0D353573" w14:textId="77777777" w:rsidR="00FD1C4F" w:rsidRPr="00531E66" w:rsidRDefault="00531E66" w:rsidP="00587823">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4D5028C3" w14:textId="77777777" w:rsidR="00EE0A5B" w:rsidRDefault="00EE0A5B" w:rsidP="00FD1C4F">
      <w:pPr>
        <w:tabs>
          <w:tab w:val="left" w:pos="993"/>
          <w:tab w:val="right" w:leader="dot" w:pos="9498"/>
        </w:tabs>
        <w:spacing w:after="0" w:line="240" w:lineRule="auto"/>
        <w:rPr>
          <w:noProof/>
          <w:color w:val="000000" w:themeColor="text1"/>
          <w:lang w:val="fr-FR"/>
        </w:rPr>
      </w:pPr>
    </w:p>
    <w:p w14:paraId="17388C38" w14:textId="77777777" w:rsidR="00FD1C4F" w:rsidRDefault="00FD1C4F" w:rsidP="00FD1C4F">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sidR="00417BB4">
        <w:rPr>
          <w:noProof/>
          <w:color w:val="000000" w:themeColor="text1"/>
          <w:lang w:val="fr-FR"/>
        </w:rPr>
        <w:t xml:space="preserve"> </w:t>
      </w:r>
      <w:r w:rsidRPr="00FD1C4F">
        <w:rPr>
          <w:noProof/>
          <w:color w:val="000000" w:themeColor="text1"/>
          <w:lang w:val="fr-FR"/>
        </w:rPr>
        <w:t>certifie :</w:t>
      </w:r>
    </w:p>
    <w:p w14:paraId="6F680FD7" w14:textId="77777777" w:rsidR="00EE0A5B" w:rsidRPr="00FD1C4F" w:rsidRDefault="00EE0A5B" w:rsidP="00FD1C4F">
      <w:pPr>
        <w:tabs>
          <w:tab w:val="left" w:pos="993"/>
          <w:tab w:val="right" w:leader="dot" w:pos="9498"/>
        </w:tabs>
        <w:spacing w:after="0" w:line="240" w:lineRule="auto"/>
        <w:rPr>
          <w:noProof/>
          <w:color w:val="000000" w:themeColor="text1"/>
          <w:lang w:val="fr-FR"/>
        </w:rPr>
      </w:pPr>
    </w:p>
    <w:p w14:paraId="0634A099" w14:textId="48F2ECD3" w:rsidR="00FD1C4F" w:rsidRDefault="00103CBC" w:rsidP="00F440D7">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00FD1C4F" w:rsidRPr="00417BB4">
        <w:rPr>
          <w:noProof/>
          <w:color w:val="000000" w:themeColor="text1"/>
          <w:szCs w:val="16"/>
          <w:lang w:val="fr-FR"/>
        </w:rPr>
        <w:t>Respecter l’ensemble des dispositions des Textes Officiels et, notamment le principe de l’amateurisme</w:t>
      </w:r>
      <w:r w:rsidR="00FD1C4F" w:rsidRPr="00D80526">
        <w:rPr>
          <w:noProof/>
          <w:color w:val="auto"/>
          <w:szCs w:val="16"/>
          <w:lang w:val="fr-FR"/>
        </w:rPr>
        <w:t xml:space="preserve"> fixé </w:t>
      </w:r>
      <w:r w:rsidR="00D80526" w:rsidRPr="00D80526">
        <w:rPr>
          <w:noProof/>
          <w:color w:val="auto"/>
          <w:szCs w:val="16"/>
          <w:lang w:val="fr-FR"/>
        </w:rPr>
        <w:t>au Préambule du règlement intérieur fédéral</w:t>
      </w:r>
      <w:r w:rsidR="00FD1C4F" w:rsidRPr="00D80526">
        <w:rPr>
          <w:noProof/>
          <w:color w:val="auto"/>
          <w:szCs w:val="16"/>
          <w:lang w:val="fr-FR"/>
        </w:rPr>
        <w:t> </w:t>
      </w:r>
      <w:r w:rsidR="00FD1C4F" w:rsidRPr="00417BB4">
        <w:rPr>
          <w:noProof/>
          <w:color w:val="000000" w:themeColor="text1"/>
          <w:szCs w:val="16"/>
          <w:lang w:val="fr-FR"/>
        </w:rPr>
        <w:t>;</w:t>
      </w:r>
    </w:p>
    <w:p w14:paraId="2C01B9DE" w14:textId="77777777" w:rsidR="00EE0A5B" w:rsidRPr="00FD1C4F" w:rsidRDefault="00EE0A5B" w:rsidP="00103CBC">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59443A89" w14:textId="77777777" w:rsidR="00FD1C4F" w:rsidRPr="00417BB4" w:rsidRDefault="00FD1C4F" w:rsidP="00417BB4">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29867F26" w14:textId="77777777" w:rsidR="00EE0A5B" w:rsidRPr="00EE0A5B" w:rsidRDefault="00EE0A5B" w:rsidP="00417BB4">
      <w:pPr>
        <w:pStyle w:val="Paragraphedeliste"/>
        <w:tabs>
          <w:tab w:val="right" w:leader="dot" w:pos="9498"/>
        </w:tabs>
        <w:spacing w:after="0" w:line="240" w:lineRule="auto"/>
        <w:ind w:left="0"/>
        <w:jc w:val="both"/>
        <w:rPr>
          <w:noProof/>
          <w:color w:val="000000" w:themeColor="text1"/>
          <w:sz w:val="16"/>
          <w:szCs w:val="16"/>
          <w:lang w:val="fr-FR"/>
        </w:rPr>
      </w:pPr>
    </w:p>
    <w:p w14:paraId="27C8A56E" w14:textId="6ABCAC7A" w:rsidR="00FD1C4F" w:rsidRPr="00417BB4" w:rsidRDefault="00417BB4" w:rsidP="00417BB4">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FD1C4F" w:rsidRPr="00417BB4">
        <w:rPr>
          <w:noProof/>
          <w:color w:val="000000" w:themeColor="text1"/>
          <w:szCs w:val="16"/>
          <w:lang w:val="fr-FR"/>
        </w:rPr>
        <w:t>Etre titulaire</w:t>
      </w:r>
      <w:r w:rsidRPr="00417BB4">
        <w:rPr>
          <w:noProof/>
          <w:color w:val="000000" w:themeColor="text1"/>
          <w:szCs w:val="16"/>
          <w:lang w:val="fr-FR"/>
        </w:rPr>
        <w:t xml:space="preserve"> de la ceinture noire</w:t>
      </w:r>
      <w:r w:rsidR="007956DA">
        <w:rPr>
          <w:noProof/>
          <w:color w:val="000000" w:themeColor="text1"/>
          <w:szCs w:val="16"/>
          <w:lang w:val="fr-FR"/>
        </w:rPr>
        <w:t> ;</w:t>
      </w:r>
    </w:p>
    <w:p w14:paraId="577F3185" w14:textId="77777777" w:rsidR="00EE0A5B" w:rsidRPr="00EE0A5B" w:rsidRDefault="00EE0A5B" w:rsidP="00103CBC">
      <w:pPr>
        <w:tabs>
          <w:tab w:val="left" w:pos="284"/>
          <w:tab w:val="left" w:pos="1418"/>
          <w:tab w:val="right" w:leader="dot" w:pos="9498"/>
        </w:tabs>
        <w:spacing w:after="0" w:line="240" w:lineRule="auto"/>
        <w:jc w:val="both"/>
        <w:rPr>
          <w:noProof/>
          <w:color w:val="000000" w:themeColor="text1"/>
          <w:sz w:val="16"/>
          <w:szCs w:val="16"/>
          <w:lang w:val="fr-FR"/>
        </w:rPr>
      </w:pPr>
    </w:p>
    <w:p w14:paraId="1CD6E57D" w14:textId="0E0FB091" w:rsidR="00FE6BF0" w:rsidRPr="00417BB4" w:rsidRDefault="00FE6BF0" w:rsidP="00FE6BF0">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Pr>
          <w:noProof/>
          <w:color w:val="000000" w:themeColor="text1"/>
          <w:szCs w:val="16"/>
          <w:lang w:val="fr-FR"/>
        </w:rPr>
        <w:t>Respecter les conditions d’honora</w:t>
      </w:r>
      <w:r w:rsidR="00A1574F">
        <w:rPr>
          <w:noProof/>
          <w:color w:val="000000" w:themeColor="text1"/>
          <w:szCs w:val="16"/>
          <w:lang w:val="fr-FR"/>
        </w:rPr>
        <w:t>b</w:t>
      </w:r>
      <w:r>
        <w:rPr>
          <w:noProof/>
          <w:color w:val="000000" w:themeColor="text1"/>
          <w:szCs w:val="16"/>
          <w:lang w:val="fr-FR"/>
        </w:rPr>
        <w:t>ilité telles que prévues à l’article L 322-1 du Code du sport</w:t>
      </w:r>
      <w:r w:rsidRPr="00417BB4">
        <w:rPr>
          <w:noProof/>
          <w:color w:val="000000" w:themeColor="text1"/>
          <w:szCs w:val="16"/>
          <w:lang w:val="fr-FR"/>
        </w:rPr>
        <w:t>.</w:t>
      </w:r>
    </w:p>
    <w:p w14:paraId="7DDE03E1" w14:textId="77777777"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2CA3C2DD" w14:textId="77777777" w:rsidR="00FE6BF0" w:rsidRDefault="00FE6BF0"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Cs w:val="16"/>
          <w:lang w:val="fr-FR"/>
        </w:rPr>
      </w:pPr>
    </w:p>
    <w:p w14:paraId="4947CC05" w14:textId="358AE5EF" w:rsidR="00FD1C4F" w:rsidRPr="00EE0A5B" w:rsidRDefault="00FD1C4F"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00103CBC" w:rsidRPr="00EE0A5B">
        <w:rPr>
          <w:noProof/>
          <w:sz w:val="16"/>
          <w:szCs w:val="16"/>
          <w:lang w:val="fr-FR"/>
        </w:rPr>
        <w:tab/>
      </w:r>
      <w:r w:rsidR="00103CBC" w:rsidRPr="00EE0A5B">
        <w:rPr>
          <w:noProof/>
          <w:sz w:val="16"/>
          <w:szCs w:val="16"/>
          <w:lang w:val="fr-FR"/>
        </w:rPr>
        <w:tab/>
      </w:r>
      <w:r w:rsidR="00103CBC" w:rsidRPr="00EE0A5B">
        <w:rPr>
          <w:noProof/>
          <w:sz w:val="16"/>
          <w:szCs w:val="16"/>
          <w:lang w:val="fr-FR"/>
        </w:rPr>
        <w:tab/>
      </w:r>
      <w:r w:rsidR="00103CBC" w:rsidRPr="00587823">
        <w:rPr>
          <w:noProof/>
          <w:szCs w:val="16"/>
          <w:lang w:val="fr-FR"/>
        </w:rPr>
        <w:t xml:space="preserve">Signature </w:t>
      </w:r>
      <w:r w:rsidR="00103CBC" w:rsidRPr="00EE0A5B">
        <w:rPr>
          <w:noProof/>
          <w:sz w:val="16"/>
          <w:szCs w:val="16"/>
          <w:lang w:val="fr-FR"/>
        </w:rPr>
        <w:tab/>
      </w:r>
      <w:r w:rsidR="00103CBC" w:rsidRPr="00EE0A5B">
        <w:rPr>
          <w:noProof/>
          <w:sz w:val="16"/>
          <w:szCs w:val="16"/>
          <w:lang w:val="fr-FR"/>
        </w:rPr>
        <w:tab/>
      </w:r>
    </w:p>
    <w:p w14:paraId="626AAA44" w14:textId="77777777" w:rsidR="00EE0A5B" w:rsidRDefault="00EE0A5B">
      <w:pPr>
        <w:rPr>
          <w:noProof/>
          <w:color w:val="000000" w:themeColor="text1"/>
          <w:sz w:val="24"/>
          <w:szCs w:val="24"/>
          <w:lang w:val="fr-FR"/>
        </w:rPr>
      </w:pPr>
    </w:p>
    <w:p w14:paraId="3112D35D" w14:textId="77777777" w:rsidR="00EE0A5B" w:rsidRDefault="00EE0A5B">
      <w:pPr>
        <w:rPr>
          <w:noProof/>
          <w:color w:val="000000" w:themeColor="text1"/>
          <w:sz w:val="24"/>
          <w:szCs w:val="24"/>
          <w:lang w:val="fr-FR"/>
        </w:rPr>
      </w:pPr>
      <w:r>
        <w:rPr>
          <w:noProof/>
          <w:color w:val="000000" w:themeColor="text1"/>
          <w:sz w:val="24"/>
          <w:szCs w:val="24"/>
          <w:lang w:val="fr-FR"/>
        </w:rPr>
        <w:br w:type="page"/>
      </w:r>
    </w:p>
    <w:p w14:paraId="3A435666" w14:textId="77777777" w:rsidR="00055EAA" w:rsidRPr="00055EAA" w:rsidRDefault="00055EAA" w:rsidP="00055EAA">
      <w:pPr>
        <w:pStyle w:val="Titre1"/>
        <w:spacing w:before="240"/>
        <w:rPr>
          <w:rFonts w:ascii="Arial Black" w:hAnsi="Arial Black"/>
          <w:b w:val="0"/>
          <w:noProof/>
          <w:color w:val="901709" w:themeColor="accent6" w:themeShade="80"/>
          <w:sz w:val="26"/>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5EAA">
        <w:rPr>
          <w:rFonts w:ascii="Arial Black" w:hAnsi="Arial Black"/>
          <w:b w:val="0"/>
          <w:noProof/>
          <w:color w:val="901709" w:themeColor="accent6" w:themeShade="80"/>
          <w:sz w:val="26"/>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MOTIVATION DE LA CANDIDATURE DE </w:t>
      </w:r>
      <w:r w:rsidR="00531E66">
        <w:rPr>
          <w:rFonts w:ascii="Arial Black" w:hAnsi="Arial Black"/>
          <w:b w:val="0"/>
          <w:noProof/>
          <w:color w:val="901709" w:themeColor="accent6" w:themeShade="80"/>
          <w:sz w:val="26"/>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w:t>
      </w:r>
      <w:r w:rsidRPr="00055EAA">
        <w:rPr>
          <w:rFonts w:ascii="Arial Black" w:hAnsi="Arial Black"/>
          <w:b w:val="0"/>
          <w:noProof/>
          <w:color w:val="901709" w:themeColor="accent6" w:themeShade="80"/>
          <w:sz w:val="26"/>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LISTE</w:t>
      </w:r>
    </w:p>
    <w:p w14:paraId="44566910"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420954C4"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7B05C7C1"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27CD2E2D"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05713FF4"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64AF31AE"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3011C956"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3565BC03"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1AEA9BC7"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3566EF38"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48F40D96"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55BA0FF4"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5E02E306"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2FCC3FC9"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49B7DD5B"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2DB3D602"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6725DE6B"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32D2AAF4"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56F524B0"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158D49CF" w14:textId="77777777"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14:paraId="685543D1" w14:textId="77777777" w:rsidR="00055EAA" w:rsidRPr="00531E66" w:rsidRDefault="00055EAA" w:rsidP="00055EAA">
      <w:pPr>
        <w:rPr>
          <w:lang w:val="fr-FR"/>
        </w:rPr>
      </w:pPr>
      <w:r w:rsidRPr="00531E66">
        <w:rPr>
          <w:lang w:val="fr-FR"/>
        </w:rPr>
        <w:br w:type="page"/>
      </w:r>
    </w:p>
    <w:p w14:paraId="2A179CEB" w14:textId="77777777" w:rsidR="0033097A" w:rsidRDefault="0042202A" w:rsidP="0033097A">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66EB9DBD" w14:textId="77777777" w:rsidR="0042202A" w:rsidRPr="0072006A" w:rsidRDefault="0033097A" w:rsidP="0033097A">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w:t>
      </w:r>
      <w:r w:rsidR="0042202A"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780F489A" w14:textId="77777777" w:rsidR="00EE0A5B" w:rsidRPr="0047049B" w:rsidRDefault="002338AA"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sidRPr="002338AA">
        <w:rPr>
          <w:b/>
          <w:noProof/>
          <w:color w:val="auto"/>
          <w:sz w:val="22"/>
          <w:szCs w:val="22"/>
          <w:lang w:val="fr-FR"/>
        </w:rPr>
        <w:t xml:space="preserve">CANDIDAT(E) </w:t>
      </w:r>
      <w:r w:rsidR="00061400">
        <w:rPr>
          <w:b/>
          <w:noProof/>
          <w:color w:val="auto"/>
          <w:sz w:val="22"/>
          <w:szCs w:val="22"/>
          <w:lang w:val="fr-FR"/>
        </w:rPr>
        <w:t>SECRETAIRE GENERAL</w:t>
      </w:r>
    </w:p>
    <w:p w14:paraId="7D614031" w14:textId="77777777" w:rsidR="00EE0A5B" w:rsidRPr="001223A1" w:rsidRDefault="00EE0A5B" w:rsidP="00EE0A5B">
      <w:pPr>
        <w:spacing w:after="0" w:line="240" w:lineRule="auto"/>
        <w:jc w:val="both"/>
        <w:rPr>
          <w:noProof/>
          <w:color w:val="000000" w:themeColor="text1"/>
          <w:lang w:val="fr-FR"/>
        </w:rPr>
      </w:pPr>
    </w:p>
    <w:p w14:paraId="16E88892" w14:textId="77777777" w:rsidR="00531E66" w:rsidRPr="001223A1" w:rsidRDefault="00531E66" w:rsidP="00531E66">
      <w:pPr>
        <w:spacing w:after="0" w:line="240" w:lineRule="auto"/>
        <w:jc w:val="both"/>
        <w:rPr>
          <w:noProof/>
          <w:color w:val="000000" w:themeColor="text1"/>
          <w:lang w:val="fr-FR"/>
        </w:rPr>
      </w:pPr>
    </w:p>
    <w:p w14:paraId="71CC0AC0" w14:textId="77777777" w:rsidR="00531E66" w:rsidRPr="00587823" w:rsidRDefault="00531E66" w:rsidP="00531E66">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3BC54D0E" w14:textId="77777777"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1B29DBBE" w14:textId="77777777" w:rsidR="00531E66" w:rsidRPr="00587823" w:rsidRDefault="00531E66" w:rsidP="00531E66">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2FDFD0B5" w14:textId="77777777" w:rsidR="00531E66" w:rsidRPr="00587823" w:rsidRDefault="00531E66" w:rsidP="00531E66">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38566A93" w14:textId="77777777"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6643536E" w14:textId="77777777" w:rsidR="00531E66" w:rsidRPr="00587823" w:rsidRDefault="00531E66" w:rsidP="00531E66">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3FE48E7C" w14:textId="77777777" w:rsidR="00531E66" w:rsidRPr="00587823" w:rsidRDefault="00531E66" w:rsidP="00531E66">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3E3AF7A0" w14:textId="77777777"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773A8106" w14:textId="77777777"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1A74C376" w14:textId="77777777" w:rsidR="00531E66" w:rsidRPr="00531E66" w:rsidRDefault="00531E66" w:rsidP="00531E66">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00AF129A" w:rsidRPr="00AF129A">
        <w:rPr>
          <w:noProof/>
          <w:color w:val="000000" w:themeColor="text1"/>
          <w:sz w:val="16"/>
          <w:szCs w:val="16"/>
          <w:lang w:val="fr-FR"/>
        </w:rPr>
        <w:t>licence 2020/2021</w:t>
      </w:r>
    </w:p>
    <w:p w14:paraId="0C7B3826" w14:textId="77777777" w:rsidR="00531E66" w:rsidRDefault="00531E66" w:rsidP="00531E66">
      <w:pPr>
        <w:spacing w:after="0" w:line="240" w:lineRule="auto"/>
        <w:rPr>
          <w:b/>
          <w:noProof/>
          <w:sz w:val="16"/>
          <w:szCs w:val="16"/>
          <w:u w:val="single"/>
          <w:lang w:val="fr-FR"/>
        </w:rPr>
      </w:pPr>
    </w:p>
    <w:p w14:paraId="6E25B8B5" w14:textId="77777777" w:rsidR="00531E66" w:rsidRPr="0019568F" w:rsidRDefault="00531E66" w:rsidP="00531E66">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382BECB8" w14:textId="77777777" w:rsidR="00531E66" w:rsidRDefault="00531E66" w:rsidP="00531E66">
      <w:pPr>
        <w:tabs>
          <w:tab w:val="left" w:pos="993"/>
          <w:tab w:val="right" w:leader="dot" w:pos="9498"/>
        </w:tabs>
        <w:spacing w:after="0" w:line="240" w:lineRule="auto"/>
        <w:rPr>
          <w:noProof/>
          <w:color w:val="000000" w:themeColor="text1"/>
          <w:sz w:val="16"/>
          <w:szCs w:val="16"/>
          <w:lang w:val="fr-FR"/>
        </w:rPr>
      </w:pPr>
    </w:p>
    <w:p w14:paraId="08251727" w14:textId="77777777"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11F5F183"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233EE6DD"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3F2B6F92"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0064123A" w14:textId="77777777" w:rsidR="00531E66" w:rsidRDefault="00531E66" w:rsidP="00531E66">
      <w:pPr>
        <w:tabs>
          <w:tab w:val="left" w:pos="1276"/>
        </w:tabs>
        <w:spacing w:after="0" w:line="240" w:lineRule="auto"/>
        <w:rPr>
          <w:b/>
          <w:noProof/>
          <w:sz w:val="16"/>
          <w:szCs w:val="16"/>
          <w:u w:val="single"/>
          <w:lang w:val="fr-FR"/>
        </w:rPr>
      </w:pPr>
    </w:p>
    <w:p w14:paraId="1A1BFAE9" w14:textId="77777777" w:rsidR="00531E66" w:rsidRPr="0019568F" w:rsidRDefault="00531E66" w:rsidP="00531E66">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3E758D32" w14:textId="77777777" w:rsidR="00531E66" w:rsidRDefault="00531E66" w:rsidP="00531E66">
      <w:pPr>
        <w:tabs>
          <w:tab w:val="left" w:pos="1276"/>
          <w:tab w:val="right" w:leader="dot" w:pos="9498"/>
        </w:tabs>
        <w:spacing w:after="0" w:line="240" w:lineRule="auto"/>
        <w:rPr>
          <w:noProof/>
          <w:color w:val="000000" w:themeColor="text1"/>
          <w:sz w:val="16"/>
          <w:szCs w:val="16"/>
          <w:lang w:val="fr-FR"/>
        </w:rPr>
      </w:pPr>
    </w:p>
    <w:p w14:paraId="3EB6831F" w14:textId="77777777"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7AD12502"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4485BB62"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5972699B"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154A3255" w14:textId="77777777" w:rsidR="00531E66"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5A79A43E" w14:textId="77777777" w:rsidR="00531E66" w:rsidRPr="00FA130E"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079ED5AA"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p>
    <w:p w14:paraId="737786E3"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4B7EB224"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p>
    <w:p w14:paraId="5684FCB2"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46DF2EE7" w14:textId="77777777" w:rsidR="00531E66" w:rsidRDefault="00531E66" w:rsidP="00531E66">
      <w:pPr>
        <w:tabs>
          <w:tab w:val="left" w:pos="993"/>
          <w:tab w:val="right" w:leader="dot" w:pos="9498"/>
        </w:tabs>
        <w:spacing w:after="0" w:line="240" w:lineRule="auto"/>
        <w:rPr>
          <w:b/>
          <w:noProof/>
          <w:color w:val="000000" w:themeColor="text1"/>
          <w:lang w:val="fr-FR"/>
        </w:rPr>
      </w:pPr>
    </w:p>
    <w:p w14:paraId="7B171F84" w14:textId="77777777" w:rsidR="00531E66" w:rsidRDefault="00531E66" w:rsidP="00531E66">
      <w:pPr>
        <w:tabs>
          <w:tab w:val="left" w:pos="993"/>
          <w:tab w:val="right" w:leader="dot" w:pos="9498"/>
        </w:tabs>
        <w:spacing w:after="0" w:line="240" w:lineRule="auto"/>
        <w:rPr>
          <w:b/>
          <w:noProof/>
          <w:color w:val="000000" w:themeColor="text1"/>
          <w:lang w:val="fr-FR"/>
        </w:rPr>
      </w:pPr>
    </w:p>
    <w:p w14:paraId="412115B8" w14:textId="77777777" w:rsidR="00531E66" w:rsidRPr="00531E66" w:rsidRDefault="00531E66" w:rsidP="00531E66">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2D4B1CF8" w14:textId="77777777" w:rsidR="00531E66" w:rsidRDefault="00531E66" w:rsidP="00531E66">
      <w:pPr>
        <w:tabs>
          <w:tab w:val="left" w:pos="993"/>
          <w:tab w:val="right" w:leader="dot" w:pos="9498"/>
        </w:tabs>
        <w:spacing w:after="0" w:line="240" w:lineRule="auto"/>
        <w:rPr>
          <w:noProof/>
          <w:color w:val="000000" w:themeColor="text1"/>
          <w:lang w:val="fr-FR"/>
        </w:rPr>
      </w:pPr>
    </w:p>
    <w:p w14:paraId="35A329DD" w14:textId="77777777" w:rsidR="00531E66" w:rsidRDefault="00531E66" w:rsidP="00531E66">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4F89DFF9" w14:textId="77777777" w:rsidR="00531E66" w:rsidRPr="00FD1C4F" w:rsidRDefault="00531E66" w:rsidP="00531E66">
      <w:pPr>
        <w:tabs>
          <w:tab w:val="left" w:pos="993"/>
          <w:tab w:val="right" w:leader="dot" w:pos="9498"/>
        </w:tabs>
        <w:spacing w:after="0" w:line="240" w:lineRule="auto"/>
        <w:rPr>
          <w:noProof/>
          <w:color w:val="000000" w:themeColor="text1"/>
          <w:lang w:val="fr-FR"/>
        </w:rPr>
      </w:pPr>
    </w:p>
    <w:p w14:paraId="77622161" w14:textId="2D50082F" w:rsidR="00531E66" w:rsidRDefault="00531E66" w:rsidP="00531E66">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D80526">
        <w:rPr>
          <w:noProof/>
          <w:color w:val="auto"/>
          <w:szCs w:val="16"/>
          <w:lang w:val="fr-FR"/>
        </w:rPr>
        <w:t>fixé au Préambule du règlement intérieur fédéral </w:t>
      </w:r>
      <w:r w:rsidRPr="00417BB4">
        <w:rPr>
          <w:noProof/>
          <w:color w:val="000000" w:themeColor="text1"/>
          <w:szCs w:val="16"/>
          <w:lang w:val="fr-FR"/>
        </w:rPr>
        <w:t>;</w:t>
      </w:r>
    </w:p>
    <w:p w14:paraId="0AA782D9" w14:textId="77777777" w:rsidR="00531E66" w:rsidRPr="00FD1C4F" w:rsidRDefault="00531E66" w:rsidP="00531E66">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57537501" w14:textId="77777777" w:rsidR="00531E66" w:rsidRPr="00417BB4" w:rsidRDefault="00531E66" w:rsidP="00531E66">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37BC8DB7" w14:textId="77777777" w:rsidR="00531E66" w:rsidRPr="00EE0A5B" w:rsidRDefault="00531E66" w:rsidP="00531E66">
      <w:pPr>
        <w:pStyle w:val="Paragraphedeliste"/>
        <w:tabs>
          <w:tab w:val="right" w:leader="dot" w:pos="9498"/>
        </w:tabs>
        <w:spacing w:after="0" w:line="240" w:lineRule="auto"/>
        <w:ind w:left="0"/>
        <w:jc w:val="both"/>
        <w:rPr>
          <w:noProof/>
          <w:color w:val="000000" w:themeColor="text1"/>
          <w:sz w:val="16"/>
          <w:szCs w:val="16"/>
          <w:lang w:val="fr-FR"/>
        </w:rPr>
      </w:pPr>
    </w:p>
    <w:p w14:paraId="579583F7" w14:textId="365C2094" w:rsidR="00531E66" w:rsidRPr="00417BB4" w:rsidRDefault="00531E66" w:rsidP="00531E66">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1DF47672" w14:textId="77777777" w:rsidR="00531E66" w:rsidRPr="00EE0A5B" w:rsidRDefault="00531E66" w:rsidP="00531E66">
      <w:pPr>
        <w:tabs>
          <w:tab w:val="left" w:pos="284"/>
          <w:tab w:val="left" w:pos="1418"/>
          <w:tab w:val="right" w:leader="dot" w:pos="9498"/>
        </w:tabs>
        <w:spacing w:after="0" w:line="240" w:lineRule="auto"/>
        <w:jc w:val="both"/>
        <w:rPr>
          <w:noProof/>
          <w:color w:val="000000" w:themeColor="text1"/>
          <w:sz w:val="16"/>
          <w:szCs w:val="16"/>
          <w:lang w:val="fr-FR"/>
        </w:rPr>
      </w:pPr>
    </w:p>
    <w:p w14:paraId="4670B37A" w14:textId="0D4EBBF7" w:rsidR="00531E66" w:rsidRDefault="00FE6BF0" w:rsidP="00A1574F">
      <w:pPr>
        <w:tabs>
          <w:tab w:val="left" w:pos="284"/>
          <w:tab w:val="left" w:pos="1418"/>
          <w:tab w:val="right" w:leader="dot" w:pos="9498"/>
        </w:tabs>
        <w:spacing w:after="0" w:line="240" w:lineRule="auto"/>
        <w:ind w:left="284" w:hanging="284"/>
        <w:jc w:val="both"/>
        <w:rPr>
          <w:noProof/>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6CA234C5" w14:textId="40D808D9"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3AD85090" w14:textId="77777777" w:rsidR="00F7760D" w:rsidRDefault="00F7760D"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25CF6786" w14:textId="77777777" w:rsidR="00531E66" w:rsidRPr="00EE0A5B"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20C34032" w14:textId="77777777" w:rsidR="00EE0A5B" w:rsidRDefault="00EE0A5B">
      <w:pPr>
        <w:rPr>
          <w:noProof/>
          <w:color w:val="000000" w:themeColor="text1"/>
          <w:sz w:val="24"/>
          <w:szCs w:val="24"/>
          <w:lang w:val="fr-FR"/>
        </w:rPr>
      </w:pPr>
      <w:r>
        <w:rPr>
          <w:noProof/>
          <w:color w:val="000000" w:themeColor="text1"/>
          <w:sz w:val="24"/>
          <w:szCs w:val="24"/>
          <w:lang w:val="fr-FR"/>
        </w:rPr>
        <w:br w:type="page"/>
      </w:r>
    </w:p>
    <w:p w14:paraId="7D8280B2" w14:textId="77777777"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12903842" w14:textId="77777777"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41CAFEBD" w14:textId="77777777" w:rsidR="00EE0A5B" w:rsidRPr="0047049B" w:rsidRDefault="002338AA"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sidRPr="0047049B">
        <w:rPr>
          <w:b/>
          <w:noProof/>
          <w:color w:val="auto"/>
          <w:sz w:val="22"/>
          <w:szCs w:val="22"/>
          <w:lang w:val="fr-FR"/>
        </w:rPr>
        <w:t>CANDIDAT</w:t>
      </w:r>
      <w:r>
        <w:rPr>
          <w:b/>
          <w:noProof/>
          <w:color w:val="auto"/>
          <w:sz w:val="22"/>
          <w:szCs w:val="22"/>
          <w:lang w:val="fr-FR"/>
        </w:rPr>
        <w:t>(E)</w:t>
      </w:r>
      <w:r w:rsidRPr="0047049B">
        <w:rPr>
          <w:b/>
          <w:noProof/>
          <w:color w:val="auto"/>
          <w:sz w:val="22"/>
          <w:szCs w:val="22"/>
          <w:lang w:val="fr-FR"/>
        </w:rPr>
        <w:t xml:space="preserve"> </w:t>
      </w:r>
      <w:r w:rsidR="00061400">
        <w:rPr>
          <w:b/>
          <w:noProof/>
          <w:color w:val="auto"/>
          <w:sz w:val="22"/>
          <w:szCs w:val="22"/>
          <w:lang w:val="fr-FR"/>
        </w:rPr>
        <w:t>TRESORIER</w:t>
      </w:r>
      <w:r w:rsidR="007B7EBD">
        <w:rPr>
          <w:b/>
          <w:noProof/>
          <w:color w:val="auto"/>
          <w:sz w:val="22"/>
          <w:szCs w:val="22"/>
          <w:lang w:val="fr-FR"/>
        </w:rPr>
        <w:t>(E)</w:t>
      </w:r>
    </w:p>
    <w:p w14:paraId="239B6C6F" w14:textId="77777777" w:rsidR="00531E66" w:rsidRPr="001223A1" w:rsidRDefault="00531E66" w:rsidP="00531E66">
      <w:pPr>
        <w:spacing w:after="0" w:line="240" w:lineRule="auto"/>
        <w:jc w:val="both"/>
        <w:rPr>
          <w:noProof/>
          <w:color w:val="000000" w:themeColor="text1"/>
          <w:lang w:val="fr-FR"/>
        </w:rPr>
      </w:pPr>
    </w:p>
    <w:p w14:paraId="1C9B94A6" w14:textId="77777777" w:rsidR="00531E66" w:rsidRPr="00587823" w:rsidRDefault="00531E66" w:rsidP="00531E66">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17A2723C" w14:textId="77777777"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4E0517AD" w14:textId="77777777" w:rsidR="00531E66" w:rsidRPr="00587823" w:rsidRDefault="00531E66" w:rsidP="00531E66">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346A244F" w14:textId="77777777" w:rsidR="00531E66" w:rsidRPr="00587823" w:rsidRDefault="00531E66" w:rsidP="00531E66">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66FFCA15" w14:textId="77777777"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7DF86A3B" w14:textId="77777777" w:rsidR="00531E66" w:rsidRPr="00587823" w:rsidRDefault="00531E66" w:rsidP="00531E66">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3E105B23" w14:textId="77777777" w:rsidR="00531E66" w:rsidRPr="00587823" w:rsidRDefault="00531E66" w:rsidP="00531E66">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14851161" w14:textId="77777777"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4FF86A8A" w14:textId="77777777"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081C01BC" w14:textId="77777777" w:rsidR="00531E66" w:rsidRPr="00AF129A" w:rsidRDefault="00531E66" w:rsidP="00531E66">
      <w:pPr>
        <w:tabs>
          <w:tab w:val="left" w:pos="993"/>
          <w:tab w:val="right" w:leader="dot" w:pos="4536"/>
          <w:tab w:val="left" w:pos="4820"/>
          <w:tab w:val="right" w:leader="dot" w:pos="9498"/>
        </w:tabs>
        <w:spacing w:after="0" w:line="240" w:lineRule="auto"/>
        <w:jc w:val="both"/>
        <w:rPr>
          <w:noProof/>
          <w:color w:val="000000" w:themeColor="text1"/>
          <w:sz w:val="16"/>
          <w:szCs w:val="16"/>
          <w:lang w:val="fr-FR"/>
        </w:rPr>
      </w:pPr>
      <w:r w:rsidRPr="00AF129A">
        <w:rPr>
          <w:noProof/>
          <w:color w:val="000000" w:themeColor="text1"/>
          <w:sz w:val="16"/>
          <w:szCs w:val="16"/>
          <w:lang w:val="fr-FR"/>
        </w:rPr>
        <w:t xml:space="preserve">Joindre une copie des pages du (ou des) passeport(s) sportif(s) justifiant du (ou des) grade(s) et de la licence ou de l’attestation de </w:t>
      </w:r>
      <w:r w:rsidR="00AF129A" w:rsidRPr="00AF129A">
        <w:rPr>
          <w:noProof/>
          <w:color w:val="000000" w:themeColor="text1"/>
          <w:sz w:val="16"/>
          <w:szCs w:val="16"/>
          <w:lang w:val="fr-FR"/>
        </w:rPr>
        <w:t>licence 2020/2021</w:t>
      </w:r>
    </w:p>
    <w:p w14:paraId="357B355B" w14:textId="77777777" w:rsidR="00531E66" w:rsidRDefault="00531E66" w:rsidP="00531E66">
      <w:pPr>
        <w:spacing w:after="0" w:line="240" w:lineRule="auto"/>
        <w:rPr>
          <w:b/>
          <w:noProof/>
          <w:sz w:val="16"/>
          <w:szCs w:val="16"/>
          <w:u w:val="single"/>
          <w:lang w:val="fr-FR"/>
        </w:rPr>
      </w:pPr>
    </w:p>
    <w:p w14:paraId="52BAB667" w14:textId="77777777" w:rsidR="00531E66" w:rsidRPr="0019568F" w:rsidRDefault="00531E66" w:rsidP="00531E66">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5FF47F28" w14:textId="77777777" w:rsidR="00531E66" w:rsidRDefault="00531E66" w:rsidP="00531E66">
      <w:pPr>
        <w:tabs>
          <w:tab w:val="left" w:pos="993"/>
          <w:tab w:val="right" w:leader="dot" w:pos="9498"/>
        </w:tabs>
        <w:spacing w:after="0" w:line="240" w:lineRule="auto"/>
        <w:rPr>
          <w:noProof/>
          <w:color w:val="000000" w:themeColor="text1"/>
          <w:sz w:val="16"/>
          <w:szCs w:val="16"/>
          <w:lang w:val="fr-FR"/>
        </w:rPr>
      </w:pPr>
    </w:p>
    <w:p w14:paraId="41BF1765" w14:textId="77777777"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5AF14CD0"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761CC092"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4814884A"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56BD6469" w14:textId="77777777" w:rsidR="00531E66" w:rsidRDefault="00531E66" w:rsidP="00531E66">
      <w:pPr>
        <w:tabs>
          <w:tab w:val="left" w:pos="1276"/>
        </w:tabs>
        <w:spacing w:after="0" w:line="240" w:lineRule="auto"/>
        <w:rPr>
          <w:b/>
          <w:noProof/>
          <w:sz w:val="16"/>
          <w:szCs w:val="16"/>
          <w:u w:val="single"/>
          <w:lang w:val="fr-FR"/>
        </w:rPr>
      </w:pPr>
    </w:p>
    <w:p w14:paraId="3AC1EEB4" w14:textId="77777777" w:rsidR="00531E66" w:rsidRPr="0019568F" w:rsidRDefault="00531E66" w:rsidP="00531E66">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3CEF5212" w14:textId="77777777" w:rsidR="00531E66" w:rsidRDefault="00531E66" w:rsidP="00531E66">
      <w:pPr>
        <w:tabs>
          <w:tab w:val="left" w:pos="1276"/>
          <w:tab w:val="right" w:leader="dot" w:pos="9498"/>
        </w:tabs>
        <w:spacing w:after="0" w:line="240" w:lineRule="auto"/>
        <w:rPr>
          <w:noProof/>
          <w:color w:val="000000" w:themeColor="text1"/>
          <w:sz w:val="16"/>
          <w:szCs w:val="16"/>
          <w:lang w:val="fr-FR"/>
        </w:rPr>
      </w:pPr>
    </w:p>
    <w:p w14:paraId="442C5ED8" w14:textId="77777777"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753F6A4B"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1CDDB9AE"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01291A90"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20ECAB54" w14:textId="77777777" w:rsidR="00531E66"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32758504" w14:textId="77777777" w:rsidR="00531E66" w:rsidRPr="00FA130E"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617CC514"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p>
    <w:p w14:paraId="0AA17190"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6E8E62A6"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p>
    <w:p w14:paraId="676B6321"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1DC6C753" w14:textId="77777777" w:rsidR="00531E66" w:rsidRDefault="00531E66" w:rsidP="00531E66">
      <w:pPr>
        <w:tabs>
          <w:tab w:val="left" w:pos="993"/>
          <w:tab w:val="right" w:leader="dot" w:pos="9498"/>
        </w:tabs>
        <w:spacing w:after="0" w:line="240" w:lineRule="auto"/>
        <w:rPr>
          <w:b/>
          <w:noProof/>
          <w:color w:val="000000" w:themeColor="text1"/>
          <w:lang w:val="fr-FR"/>
        </w:rPr>
      </w:pPr>
    </w:p>
    <w:p w14:paraId="6DD988ED" w14:textId="77777777" w:rsidR="00531E66" w:rsidRDefault="00531E66" w:rsidP="00531E66">
      <w:pPr>
        <w:tabs>
          <w:tab w:val="left" w:pos="993"/>
          <w:tab w:val="right" w:leader="dot" w:pos="9498"/>
        </w:tabs>
        <w:spacing w:after="0" w:line="240" w:lineRule="auto"/>
        <w:rPr>
          <w:b/>
          <w:noProof/>
          <w:color w:val="000000" w:themeColor="text1"/>
          <w:lang w:val="fr-FR"/>
        </w:rPr>
      </w:pPr>
    </w:p>
    <w:p w14:paraId="4D66DAC4" w14:textId="77777777" w:rsidR="00531E66" w:rsidRDefault="00531E66" w:rsidP="00531E66">
      <w:pPr>
        <w:tabs>
          <w:tab w:val="left" w:pos="993"/>
          <w:tab w:val="right" w:leader="dot" w:pos="9498"/>
        </w:tabs>
        <w:spacing w:after="0" w:line="240" w:lineRule="auto"/>
        <w:rPr>
          <w:b/>
          <w:noProof/>
          <w:color w:val="000000" w:themeColor="text1"/>
          <w:lang w:val="fr-FR"/>
        </w:rPr>
      </w:pPr>
    </w:p>
    <w:p w14:paraId="7DE375FA" w14:textId="77777777" w:rsidR="00531E66" w:rsidRPr="00531E66" w:rsidRDefault="00531E66" w:rsidP="00531E66">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1A3203CA" w14:textId="77777777" w:rsidR="00531E66" w:rsidRDefault="00531E66" w:rsidP="00531E66">
      <w:pPr>
        <w:tabs>
          <w:tab w:val="left" w:pos="993"/>
          <w:tab w:val="right" w:leader="dot" w:pos="9498"/>
        </w:tabs>
        <w:spacing w:after="0" w:line="240" w:lineRule="auto"/>
        <w:rPr>
          <w:noProof/>
          <w:color w:val="000000" w:themeColor="text1"/>
          <w:lang w:val="fr-FR"/>
        </w:rPr>
      </w:pPr>
    </w:p>
    <w:p w14:paraId="0BC81B8D" w14:textId="77777777" w:rsidR="00531E66" w:rsidRDefault="00531E66" w:rsidP="00531E66">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16D5A86C" w14:textId="77777777" w:rsidR="00531E66" w:rsidRPr="00FD1C4F" w:rsidRDefault="00531E66" w:rsidP="00531E66">
      <w:pPr>
        <w:tabs>
          <w:tab w:val="left" w:pos="993"/>
          <w:tab w:val="right" w:leader="dot" w:pos="9498"/>
        </w:tabs>
        <w:spacing w:after="0" w:line="240" w:lineRule="auto"/>
        <w:rPr>
          <w:noProof/>
          <w:color w:val="000000" w:themeColor="text1"/>
          <w:lang w:val="fr-FR"/>
        </w:rPr>
      </w:pPr>
    </w:p>
    <w:p w14:paraId="1DAAF38E" w14:textId="066D6547" w:rsidR="00531E66" w:rsidRDefault="00531E66" w:rsidP="00531E66">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D80526">
        <w:rPr>
          <w:noProof/>
          <w:color w:val="auto"/>
          <w:szCs w:val="16"/>
          <w:lang w:val="fr-FR"/>
        </w:rPr>
        <w:t>fixé au Préambule du règlement intérieur fédéral </w:t>
      </w:r>
      <w:r w:rsidRPr="00417BB4">
        <w:rPr>
          <w:noProof/>
          <w:color w:val="000000" w:themeColor="text1"/>
          <w:szCs w:val="16"/>
          <w:lang w:val="fr-FR"/>
        </w:rPr>
        <w:t>;</w:t>
      </w:r>
    </w:p>
    <w:p w14:paraId="424E4A87" w14:textId="77777777" w:rsidR="00531E66" w:rsidRPr="00FD1C4F" w:rsidRDefault="00531E66" w:rsidP="00531E66">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508E02DF" w14:textId="77777777" w:rsidR="00531E66" w:rsidRPr="00417BB4" w:rsidRDefault="00531E66" w:rsidP="00531E66">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7310F914" w14:textId="77777777" w:rsidR="00531E66" w:rsidRPr="00EE0A5B" w:rsidRDefault="00531E66" w:rsidP="00531E66">
      <w:pPr>
        <w:pStyle w:val="Paragraphedeliste"/>
        <w:tabs>
          <w:tab w:val="right" w:leader="dot" w:pos="9498"/>
        </w:tabs>
        <w:spacing w:after="0" w:line="240" w:lineRule="auto"/>
        <w:ind w:left="0"/>
        <w:jc w:val="both"/>
        <w:rPr>
          <w:noProof/>
          <w:color w:val="000000" w:themeColor="text1"/>
          <w:sz w:val="16"/>
          <w:szCs w:val="16"/>
          <w:lang w:val="fr-FR"/>
        </w:rPr>
      </w:pPr>
    </w:p>
    <w:p w14:paraId="6D306CD3" w14:textId="7E5AC203" w:rsidR="00531E66" w:rsidRPr="00417BB4" w:rsidRDefault="00531E66" w:rsidP="00531E66">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24594631" w14:textId="77777777"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0FE6971A" w14:textId="78500CD7" w:rsidR="00531E66" w:rsidRDefault="00FE6BF0" w:rsidP="00A1574F">
      <w:pPr>
        <w:tabs>
          <w:tab w:val="left" w:pos="284"/>
          <w:tab w:val="left" w:pos="1418"/>
          <w:tab w:val="right" w:leader="dot" w:pos="9498"/>
        </w:tabs>
        <w:spacing w:after="0" w:line="240" w:lineRule="auto"/>
        <w:ind w:left="284" w:hanging="284"/>
        <w:jc w:val="both"/>
        <w:rPr>
          <w:noProof/>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61B5874D" w14:textId="48D4BC3F" w:rsidR="00FE6BF0" w:rsidRDefault="00FE6BF0"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244687E4" w14:textId="77777777" w:rsidR="00F7760D" w:rsidRDefault="00F7760D"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1C3F76FF" w14:textId="77777777" w:rsidR="00531E66" w:rsidRPr="00EE0A5B"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49C4D11B" w14:textId="77777777" w:rsidR="00EE0A5B" w:rsidRDefault="00EE0A5B" w:rsidP="00EE0A5B">
      <w:pPr>
        <w:rPr>
          <w:noProof/>
          <w:color w:val="000000" w:themeColor="text1"/>
          <w:sz w:val="24"/>
          <w:szCs w:val="24"/>
          <w:lang w:val="fr-FR"/>
        </w:rPr>
      </w:pPr>
      <w:r>
        <w:rPr>
          <w:noProof/>
          <w:color w:val="000000" w:themeColor="text1"/>
          <w:sz w:val="24"/>
          <w:szCs w:val="24"/>
          <w:lang w:val="fr-FR"/>
        </w:rPr>
        <w:br w:type="page"/>
      </w:r>
    </w:p>
    <w:p w14:paraId="1E96C2B1" w14:textId="77777777"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18B7B787" w14:textId="77777777"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5B08647F" w14:textId="77777777"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r w:rsidR="005F2C06">
        <w:rPr>
          <w:b/>
          <w:noProof/>
          <w:color w:val="auto"/>
          <w:sz w:val="22"/>
          <w:szCs w:val="22"/>
          <w:lang w:val="fr-FR"/>
        </w:rPr>
        <w:t xml:space="preserve"> </w:t>
      </w:r>
    </w:p>
    <w:p w14:paraId="6C044DA7" w14:textId="77777777" w:rsidR="00531E66" w:rsidRPr="001223A1" w:rsidRDefault="00531E66" w:rsidP="00531E66">
      <w:pPr>
        <w:spacing w:after="0" w:line="240" w:lineRule="auto"/>
        <w:jc w:val="both"/>
        <w:rPr>
          <w:noProof/>
          <w:color w:val="000000" w:themeColor="text1"/>
          <w:lang w:val="fr-FR"/>
        </w:rPr>
      </w:pPr>
    </w:p>
    <w:p w14:paraId="7C23E09F" w14:textId="77777777" w:rsidR="00531E66" w:rsidRPr="00587823" w:rsidRDefault="00531E66" w:rsidP="00531E66">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076D35C4" w14:textId="77777777"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03B45961" w14:textId="77777777" w:rsidR="00531E66" w:rsidRPr="00587823" w:rsidRDefault="00531E66" w:rsidP="00531E66">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38D5820E" w14:textId="77777777" w:rsidR="00531E66" w:rsidRPr="00587823" w:rsidRDefault="00531E66" w:rsidP="00531E66">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71EB262E" w14:textId="77777777"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65249D68" w14:textId="77777777" w:rsidR="00531E66" w:rsidRPr="00587823" w:rsidRDefault="00531E66" w:rsidP="00531E66">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48B791CC" w14:textId="77777777" w:rsidR="00531E66" w:rsidRPr="00587823" w:rsidRDefault="00531E66" w:rsidP="00531E66">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456111FB" w14:textId="77777777"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37FB9FFA" w14:textId="77777777"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4B3512D6" w14:textId="77777777" w:rsidR="00531E66" w:rsidRDefault="00531E66" w:rsidP="00AF129A">
      <w:pPr>
        <w:tabs>
          <w:tab w:val="left" w:pos="993"/>
          <w:tab w:val="right" w:leader="dot" w:pos="4536"/>
          <w:tab w:val="left" w:pos="4820"/>
          <w:tab w:val="right" w:leader="dot" w:pos="9498"/>
        </w:tabs>
        <w:spacing w:after="0" w:line="240" w:lineRule="auto"/>
        <w:jc w:val="both"/>
        <w:rPr>
          <w:noProof/>
          <w:color w:val="000000" w:themeColor="text1"/>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00AF129A" w:rsidRPr="00AF129A">
        <w:rPr>
          <w:noProof/>
          <w:color w:val="000000" w:themeColor="text1"/>
          <w:sz w:val="16"/>
          <w:szCs w:val="16"/>
          <w:lang w:val="fr-FR"/>
        </w:rPr>
        <w:t>licence 2020/2021</w:t>
      </w:r>
    </w:p>
    <w:p w14:paraId="4E206D7D" w14:textId="77777777" w:rsidR="00AF129A" w:rsidRDefault="00AF129A" w:rsidP="00AF129A">
      <w:pPr>
        <w:tabs>
          <w:tab w:val="left" w:pos="993"/>
          <w:tab w:val="right" w:leader="dot" w:pos="4536"/>
          <w:tab w:val="left" w:pos="4820"/>
          <w:tab w:val="right" w:leader="dot" w:pos="9498"/>
        </w:tabs>
        <w:spacing w:after="0" w:line="240" w:lineRule="auto"/>
        <w:jc w:val="both"/>
        <w:rPr>
          <w:b/>
          <w:noProof/>
          <w:sz w:val="16"/>
          <w:szCs w:val="16"/>
          <w:u w:val="single"/>
          <w:lang w:val="fr-FR"/>
        </w:rPr>
      </w:pPr>
    </w:p>
    <w:p w14:paraId="4D1534C4" w14:textId="77777777" w:rsidR="00531E66" w:rsidRPr="0019568F" w:rsidRDefault="00531E66" w:rsidP="00531E66">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419633AC" w14:textId="77777777" w:rsidR="00531E66" w:rsidRDefault="00531E66" w:rsidP="00531E66">
      <w:pPr>
        <w:tabs>
          <w:tab w:val="left" w:pos="993"/>
          <w:tab w:val="right" w:leader="dot" w:pos="9498"/>
        </w:tabs>
        <w:spacing w:after="0" w:line="240" w:lineRule="auto"/>
        <w:rPr>
          <w:noProof/>
          <w:color w:val="000000" w:themeColor="text1"/>
          <w:sz w:val="16"/>
          <w:szCs w:val="16"/>
          <w:lang w:val="fr-FR"/>
        </w:rPr>
      </w:pPr>
    </w:p>
    <w:p w14:paraId="3A49199D" w14:textId="77777777"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2168647E"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3CE4020D"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122F831E"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43C5D9EF" w14:textId="77777777" w:rsidR="00531E66" w:rsidRDefault="00531E66" w:rsidP="00531E66">
      <w:pPr>
        <w:tabs>
          <w:tab w:val="left" w:pos="1276"/>
        </w:tabs>
        <w:spacing w:after="0" w:line="240" w:lineRule="auto"/>
        <w:rPr>
          <w:b/>
          <w:noProof/>
          <w:sz w:val="16"/>
          <w:szCs w:val="16"/>
          <w:u w:val="single"/>
          <w:lang w:val="fr-FR"/>
        </w:rPr>
      </w:pPr>
    </w:p>
    <w:p w14:paraId="18467CF8" w14:textId="77777777" w:rsidR="00531E66" w:rsidRPr="0019568F" w:rsidRDefault="00531E66" w:rsidP="00531E66">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6334F315" w14:textId="77777777" w:rsidR="00531E66" w:rsidRDefault="00531E66" w:rsidP="00531E66">
      <w:pPr>
        <w:tabs>
          <w:tab w:val="left" w:pos="1276"/>
          <w:tab w:val="right" w:leader="dot" w:pos="9498"/>
        </w:tabs>
        <w:spacing w:after="0" w:line="240" w:lineRule="auto"/>
        <w:rPr>
          <w:noProof/>
          <w:color w:val="000000" w:themeColor="text1"/>
          <w:sz w:val="16"/>
          <w:szCs w:val="16"/>
          <w:lang w:val="fr-FR"/>
        </w:rPr>
      </w:pPr>
    </w:p>
    <w:p w14:paraId="015E674A" w14:textId="77777777"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1DAD42A0"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1AE1A535"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5D8BA041"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508FD66F" w14:textId="77777777" w:rsidR="00531E66"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39224960" w14:textId="77777777" w:rsidR="00531E66" w:rsidRPr="00FA130E"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7365B4AC"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p>
    <w:p w14:paraId="1FD131A8"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376AC795"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p>
    <w:p w14:paraId="167778E5"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0065B3E6" w14:textId="77777777" w:rsidR="00531E66" w:rsidRDefault="00531E66" w:rsidP="00531E66">
      <w:pPr>
        <w:tabs>
          <w:tab w:val="left" w:pos="993"/>
          <w:tab w:val="right" w:leader="dot" w:pos="9498"/>
        </w:tabs>
        <w:spacing w:after="0" w:line="240" w:lineRule="auto"/>
        <w:rPr>
          <w:b/>
          <w:noProof/>
          <w:color w:val="000000" w:themeColor="text1"/>
          <w:lang w:val="fr-FR"/>
        </w:rPr>
      </w:pPr>
    </w:p>
    <w:p w14:paraId="58B335B3" w14:textId="77777777" w:rsidR="00531E66" w:rsidRDefault="00531E66" w:rsidP="00531E66">
      <w:pPr>
        <w:tabs>
          <w:tab w:val="left" w:pos="993"/>
          <w:tab w:val="right" w:leader="dot" w:pos="9498"/>
        </w:tabs>
        <w:spacing w:after="0" w:line="240" w:lineRule="auto"/>
        <w:rPr>
          <w:b/>
          <w:noProof/>
          <w:color w:val="000000" w:themeColor="text1"/>
          <w:lang w:val="fr-FR"/>
        </w:rPr>
      </w:pPr>
    </w:p>
    <w:p w14:paraId="6E20083D" w14:textId="77777777" w:rsidR="00531E66" w:rsidRDefault="00531E66" w:rsidP="00531E66">
      <w:pPr>
        <w:tabs>
          <w:tab w:val="left" w:pos="993"/>
          <w:tab w:val="right" w:leader="dot" w:pos="9498"/>
        </w:tabs>
        <w:spacing w:after="0" w:line="240" w:lineRule="auto"/>
        <w:rPr>
          <w:b/>
          <w:noProof/>
          <w:color w:val="000000" w:themeColor="text1"/>
          <w:lang w:val="fr-FR"/>
        </w:rPr>
      </w:pPr>
    </w:p>
    <w:p w14:paraId="5DE9102F" w14:textId="77777777" w:rsidR="00531E66" w:rsidRPr="00531E66" w:rsidRDefault="00531E66" w:rsidP="00531E66">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511EB703" w14:textId="77777777" w:rsidR="00531E66" w:rsidRDefault="00531E66" w:rsidP="00531E66">
      <w:pPr>
        <w:tabs>
          <w:tab w:val="left" w:pos="993"/>
          <w:tab w:val="right" w:leader="dot" w:pos="9498"/>
        </w:tabs>
        <w:spacing w:after="0" w:line="240" w:lineRule="auto"/>
        <w:rPr>
          <w:noProof/>
          <w:color w:val="000000" w:themeColor="text1"/>
          <w:lang w:val="fr-FR"/>
        </w:rPr>
      </w:pPr>
    </w:p>
    <w:p w14:paraId="225FC310" w14:textId="77777777" w:rsidR="00531E66" w:rsidRDefault="00531E66" w:rsidP="00531E66">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4ECAEF8A" w14:textId="77777777" w:rsidR="00531E66" w:rsidRPr="00FD1C4F" w:rsidRDefault="00531E66" w:rsidP="00531E66">
      <w:pPr>
        <w:tabs>
          <w:tab w:val="left" w:pos="993"/>
          <w:tab w:val="right" w:leader="dot" w:pos="9498"/>
        </w:tabs>
        <w:spacing w:after="0" w:line="240" w:lineRule="auto"/>
        <w:rPr>
          <w:noProof/>
          <w:color w:val="000000" w:themeColor="text1"/>
          <w:lang w:val="fr-FR"/>
        </w:rPr>
      </w:pPr>
    </w:p>
    <w:p w14:paraId="5A5459D9" w14:textId="16A2F1B4" w:rsidR="00531E66" w:rsidRDefault="00531E66" w:rsidP="00531E66">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D80526">
        <w:rPr>
          <w:noProof/>
          <w:color w:val="auto"/>
          <w:szCs w:val="16"/>
          <w:lang w:val="fr-FR"/>
        </w:rPr>
        <w:t>fixé au Préambule du règlement intérieur fédéral </w:t>
      </w:r>
      <w:r w:rsidRPr="00417BB4">
        <w:rPr>
          <w:noProof/>
          <w:color w:val="000000" w:themeColor="text1"/>
          <w:szCs w:val="16"/>
          <w:lang w:val="fr-FR"/>
        </w:rPr>
        <w:t>;</w:t>
      </w:r>
    </w:p>
    <w:p w14:paraId="7107B611" w14:textId="77777777" w:rsidR="00531E66" w:rsidRPr="00FD1C4F" w:rsidRDefault="00531E66" w:rsidP="00531E66">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4FE09B04" w14:textId="77777777" w:rsidR="00531E66" w:rsidRPr="00417BB4" w:rsidRDefault="00531E66" w:rsidP="00531E66">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76A7D792" w14:textId="77777777" w:rsidR="00531E66" w:rsidRPr="00EE0A5B" w:rsidRDefault="00531E66" w:rsidP="00531E66">
      <w:pPr>
        <w:pStyle w:val="Paragraphedeliste"/>
        <w:tabs>
          <w:tab w:val="right" w:leader="dot" w:pos="9498"/>
        </w:tabs>
        <w:spacing w:after="0" w:line="240" w:lineRule="auto"/>
        <w:ind w:left="0"/>
        <w:jc w:val="both"/>
        <w:rPr>
          <w:noProof/>
          <w:color w:val="000000" w:themeColor="text1"/>
          <w:sz w:val="16"/>
          <w:szCs w:val="16"/>
          <w:lang w:val="fr-FR"/>
        </w:rPr>
      </w:pPr>
    </w:p>
    <w:p w14:paraId="2005E431" w14:textId="097839EF" w:rsidR="00531E66" w:rsidRPr="00417BB4" w:rsidRDefault="00531E66" w:rsidP="00531E66">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1D0FF1DC" w14:textId="77777777" w:rsidR="00531E66" w:rsidRPr="00EE0A5B" w:rsidRDefault="00531E66" w:rsidP="00531E66">
      <w:pPr>
        <w:tabs>
          <w:tab w:val="left" w:pos="284"/>
          <w:tab w:val="left" w:pos="1418"/>
          <w:tab w:val="right" w:leader="dot" w:pos="9498"/>
        </w:tabs>
        <w:spacing w:after="0" w:line="240" w:lineRule="auto"/>
        <w:jc w:val="both"/>
        <w:rPr>
          <w:noProof/>
          <w:color w:val="000000" w:themeColor="text1"/>
          <w:sz w:val="16"/>
          <w:szCs w:val="16"/>
          <w:lang w:val="fr-FR"/>
        </w:rPr>
      </w:pPr>
    </w:p>
    <w:p w14:paraId="07BE5865" w14:textId="34A54B35" w:rsidR="00531E66" w:rsidRDefault="00FE6BF0" w:rsidP="00A1574F">
      <w:pPr>
        <w:tabs>
          <w:tab w:val="left" w:pos="284"/>
          <w:tab w:val="left" w:pos="1418"/>
          <w:tab w:val="right" w:leader="dot" w:pos="9498"/>
        </w:tabs>
        <w:spacing w:after="0" w:line="240" w:lineRule="auto"/>
        <w:ind w:left="284" w:hanging="284"/>
        <w:jc w:val="both"/>
        <w:rPr>
          <w:noProof/>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2C51DB82" w14:textId="17977517"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28739F7D" w14:textId="77777777" w:rsidR="00F7760D" w:rsidRDefault="00F7760D"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5B5EC246" w14:textId="77777777" w:rsidR="00531E66" w:rsidRPr="00EE0A5B"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5D4FCC2C" w14:textId="77777777" w:rsidR="00EE0A5B" w:rsidRDefault="00EE0A5B" w:rsidP="00EE0A5B">
      <w:pPr>
        <w:rPr>
          <w:noProof/>
          <w:color w:val="000000" w:themeColor="text1"/>
          <w:sz w:val="24"/>
          <w:szCs w:val="24"/>
          <w:lang w:val="fr-FR"/>
        </w:rPr>
      </w:pPr>
      <w:r>
        <w:rPr>
          <w:noProof/>
          <w:color w:val="000000" w:themeColor="text1"/>
          <w:sz w:val="24"/>
          <w:szCs w:val="24"/>
          <w:lang w:val="fr-FR"/>
        </w:rPr>
        <w:br w:type="page"/>
      </w:r>
    </w:p>
    <w:p w14:paraId="59589E88" w14:textId="77777777"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37C6AC7C" w14:textId="77777777"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5BD3EC29" w14:textId="77777777"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6C17B5F0" w14:textId="77777777" w:rsidR="00531E66" w:rsidRPr="001223A1" w:rsidRDefault="00531E66" w:rsidP="00531E66">
      <w:pPr>
        <w:spacing w:after="0" w:line="240" w:lineRule="auto"/>
        <w:jc w:val="both"/>
        <w:rPr>
          <w:noProof/>
          <w:color w:val="000000" w:themeColor="text1"/>
          <w:lang w:val="fr-FR"/>
        </w:rPr>
      </w:pPr>
    </w:p>
    <w:p w14:paraId="64AB983E" w14:textId="77777777" w:rsidR="00531E66" w:rsidRPr="00587823" w:rsidRDefault="00531E66" w:rsidP="00531E66">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25FC7DA2" w14:textId="77777777"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626C7409" w14:textId="77777777" w:rsidR="00531E66" w:rsidRPr="00587823" w:rsidRDefault="00531E66" w:rsidP="00531E66">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75AC6258" w14:textId="77777777" w:rsidR="00531E66" w:rsidRPr="00587823" w:rsidRDefault="00531E66" w:rsidP="00531E66">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7145CB71" w14:textId="77777777"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1D9AA976" w14:textId="77777777" w:rsidR="00531E66" w:rsidRPr="00587823" w:rsidRDefault="00531E66" w:rsidP="00531E66">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5163CDA3" w14:textId="77777777" w:rsidR="00531E66" w:rsidRPr="00587823" w:rsidRDefault="00531E66" w:rsidP="00531E66">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7CD4C1C6" w14:textId="77777777"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091AC7C9" w14:textId="77777777"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636F316D" w14:textId="77777777" w:rsidR="00531E66" w:rsidRDefault="00531E66" w:rsidP="00AF129A">
      <w:pPr>
        <w:tabs>
          <w:tab w:val="left" w:pos="993"/>
          <w:tab w:val="right" w:leader="dot" w:pos="4536"/>
          <w:tab w:val="left" w:pos="4820"/>
          <w:tab w:val="right" w:leader="dot" w:pos="9498"/>
        </w:tabs>
        <w:spacing w:after="0" w:line="240" w:lineRule="auto"/>
        <w:jc w:val="both"/>
        <w:rPr>
          <w:noProof/>
          <w:color w:val="000000" w:themeColor="text1"/>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00AF129A" w:rsidRPr="00AF129A">
        <w:rPr>
          <w:noProof/>
          <w:color w:val="000000" w:themeColor="text1"/>
          <w:sz w:val="16"/>
          <w:szCs w:val="16"/>
          <w:lang w:val="fr-FR"/>
        </w:rPr>
        <w:t>licence 2020/2021</w:t>
      </w:r>
    </w:p>
    <w:p w14:paraId="3BC80069" w14:textId="77777777" w:rsidR="00AF129A" w:rsidRDefault="00AF129A" w:rsidP="00AF129A">
      <w:pPr>
        <w:tabs>
          <w:tab w:val="left" w:pos="993"/>
          <w:tab w:val="right" w:leader="dot" w:pos="4536"/>
          <w:tab w:val="left" w:pos="4820"/>
          <w:tab w:val="right" w:leader="dot" w:pos="9498"/>
        </w:tabs>
        <w:spacing w:after="0" w:line="240" w:lineRule="auto"/>
        <w:jc w:val="both"/>
        <w:rPr>
          <w:b/>
          <w:noProof/>
          <w:sz w:val="16"/>
          <w:szCs w:val="16"/>
          <w:u w:val="single"/>
          <w:lang w:val="fr-FR"/>
        </w:rPr>
      </w:pPr>
    </w:p>
    <w:p w14:paraId="02C47F82" w14:textId="77777777" w:rsidR="00531E66" w:rsidRPr="0019568F" w:rsidRDefault="00531E66" w:rsidP="00531E66">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475C5D04" w14:textId="77777777" w:rsidR="00531E66" w:rsidRDefault="00531E66" w:rsidP="00531E66">
      <w:pPr>
        <w:tabs>
          <w:tab w:val="left" w:pos="993"/>
          <w:tab w:val="right" w:leader="dot" w:pos="9498"/>
        </w:tabs>
        <w:spacing w:after="0" w:line="240" w:lineRule="auto"/>
        <w:rPr>
          <w:noProof/>
          <w:color w:val="000000" w:themeColor="text1"/>
          <w:sz w:val="16"/>
          <w:szCs w:val="16"/>
          <w:lang w:val="fr-FR"/>
        </w:rPr>
      </w:pPr>
    </w:p>
    <w:p w14:paraId="3D694489" w14:textId="77777777"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0A7723B3"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17A13B09"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1F6273CE"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1F016DC5" w14:textId="77777777" w:rsidR="00531E66" w:rsidRDefault="00531E66" w:rsidP="00531E66">
      <w:pPr>
        <w:tabs>
          <w:tab w:val="left" w:pos="1276"/>
        </w:tabs>
        <w:spacing w:after="0" w:line="240" w:lineRule="auto"/>
        <w:rPr>
          <w:b/>
          <w:noProof/>
          <w:sz w:val="16"/>
          <w:szCs w:val="16"/>
          <w:u w:val="single"/>
          <w:lang w:val="fr-FR"/>
        </w:rPr>
      </w:pPr>
    </w:p>
    <w:p w14:paraId="14DCE06E" w14:textId="77777777" w:rsidR="00531E66" w:rsidRPr="0019568F" w:rsidRDefault="00531E66" w:rsidP="00531E66">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789AA8D6" w14:textId="77777777" w:rsidR="00531E66" w:rsidRDefault="00531E66" w:rsidP="00531E66">
      <w:pPr>
        <w:tabs>
          <w:tab w:val="left" w:pos="1276"/>
          <w:tab w:val="right" w:leader="dot" w:pos="9498"/>
        </w:tabs>
        <w:spacing w:after="0" w:line="240" w:lineRule="auto"/>
        <w:rPr>
          <w:noProof/>
          <w:color w:val="000000" w:themeColor="text1"/>
          <w:sz w:val="16"/>
          <w:szCs w:val="16"/>
          <w:lang w:val="fr-FR"/>
        </w:rPr>
      </w:pPr>
    </w:p>
    <w:p w14:paraId="604C0184" w14:textId="77777777"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5EE314D2"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48A29D65"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217D151E"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569FE92D" w14:textId="77777777" w:rsidR="00531E66"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4FC155EA" w14:textId="77777777" w:rsidR="00531E66" w:rsidRPr="00FA130E"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4709C16F"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p>
    <w:p w14:paraId="5C4E877B"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4BB05073"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p>
    <w:p w14:paraId="460B32A7"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36A31992" w14:textId="77777777" w:rsidR="00531E66" w:rsidRDefault="00531E66" w:rsidP="00531E66">
      <w:pPr>
        <w:tabs>
          <w:tab w:val="left" w:pos="993"/>
          <w:tab w:val="right" w:leader="dot" w:pos="9498"/>
        </w:tabs>
        <w:spacing w:after="0" w:line="240" w:lineRule="auto"/>
        <w:rPr>
          <w:b/>
          <w:noProof/>
          <w:color w:val="000000" w:themeColor="text1"/>
          <w:lang w:val="fr-FR"/>
        </w:rPr>
      </w:pPr>
    </w:p>
    <w:p w14:paraId="2A18B4E8" w14:textId="77777777" w:rsidR="00531E66" w:rsidRDefault="00531E66" w:rsidP="00531E66">
      <w:pPr>
        <w:tabs>
          <w:tab w:val="left" w:pos="993"/>
          <w:tab w:val="right" w:leader="dot" w:pos="9498"/>
        </w:tabs>
        <w:spacing w:after="0" w:line="240" w:lineRule="auto"/>
        <w:rPr>
          <w:b/>
          <w:noProof/>
          <w:color w:val="000000" w:themeColor="text1"/>
          <w:lang w:val="fr-FR"/>
        </w:rPr>
      </w:pPr>
    </w:p>
    <w:p w14:paraId="10E0EAF8" w14:textId="77777777" w:rsidR="00531E66" w:rsidRDefault="00531E66" w:rsidP="00531E66">
      <w:pPr>
        <w:tabs>
          <w:tab w:val="left" w:pos="993"/>
          <w:tab w:val="right" w:leader="dot" w:pos="9498"/>
        </w:tabs>
        <w:spacing w:after="0" w:line="240" w:lineRule="auto"/>
        <w:rPr>
          <w:b/>
          <w:noProof/>
          <w:color w:val="000000" w:themeColor="text1"/>
          <w:lang w:val="fr-FR"/>
        </w:rPr>
      </w:pPr>
    </w:p>
    <w:p w14:paraId="1FA2F8E6" w14:textId="77777777" w:rsidR="00531E66" w:rsidRPr="00531E66" w:rsidRDefault="00531E66" w:rsidP="00531E66">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4A334A00" w14:textId="77777777" w:rsidR="00531E66" w:rsidRDefault="00531E66" w:rsidP="00531E66">
      <w:pPr>
        <w:tabs>
          <w:tab w:val="left" w:pos="993"/>
          <w:tab w:val="right" w:leader="dot" w:pos="9498"/>
        </w:tabs>
        <w:spacing w:after="0" w:line="240" w:lineRule="auto"/>
        <w:rPr>
          <w:noProof/>
          <w:color w:val="000000" w:themeColor="text1"/>
          <w:lang w:val="fr-FR"/>
        </w:rPr>
      </w:pPr>
    </w:p>
    <w:p w14:paraId="2CAAAF8D" w14:textId="77777777" w:rsidR="00531E66" w:rsidRDefault="00531E66" w:rsidP="00531E66">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2B1D8DFD" w14:textId="77777777" w:rsidR="00531E66" w:rsidRPr="00FD1C4F" w:rsidRDefault="00531E66" w:rsidP="00531E66">
      <w:pPr>
        <w:tabs>
          <w:tab w:val="left" w:pos="993"/>
          <w:tab w:val="right" w:leader="dot" w:pos="9498"/>
        </w:tabs>
        <w:spacing w:after="0" w:line="240" w:lineRule="auto"/>
        <w:rPr>
          <w:noProof/>
          <w:color w:val="000000" w:themeColor="text1"/>
          <w:lang w:val="fr-FR"/>
        </w:rPr>
      </w:pPr>
    </w:p>
    <w:p w14:paraId="27DCED9E" w14:textId="75D96925" w:rsidR="00531E66" w:rsidRDefault="00531E66" w:rsidP="00531E66">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fixé </w:t>
      </w:r>
      <w:r w:rsidR="00D80526">
        <w:rPr>
          <w:noProof/>
          <w:color w:val="000000" w:themeColor="text1"/>
          <w:szCs w:val="16"/>
          <w:lang w:val="fr-FR"/>
        </w:rPr>
        <w:t>au Préambule</w:t>
      </w:r>
      <w:r w:rsidRPr="00417BB4">
        <w:rPr>
          <w:noProof/>
          <w:color w:val="000000" w:themeColor="text1"/>
          <w:szCs w:val="16"/>
          <w:lang w:val="fr-FR"/>
        </w:rPr>
        <w:t xml:space="preserve"> du règlement intérieur fédéral ;</w:t>
      </w:r>
    </w:p>
    <w:p w14:paraId="61947D8B" w14:textId="77777777" w:rsidR="00531E66" w:rsidRPr="00FD1C4F" w:rsidRDefault="00531E66" w:rsidP="00531E66">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18A131B6" w14:textId="77777777" w:rsidR="00531E66" w:rsidRPr="00417BB4" w:rsidRDefault="00531E66" w:rsidP="00531E66">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7AFCE263" w14:textId="77777777" w:rsidR="00531E66" w:rsidRPr="00EE0A5B" w:rsidRDefault="00531E66" w:rsidP="00531E66">
      <w:pPr>
        <w:pStyle w:val="Paragraphedeliste"/>
        <w:tabs>
          <w:tab w:val="right" w:leader="dot" w:pos="9498"/>
        </w:tabs>
        <w:spacing w:after="0" w:line="240" w:lineRule="auto"/>
        <w:ind w:left="0"/>
        <w:jc w:val="both"/>
        <w:rPr>
          <w:noProof/>
          <w:color w:val="000000" w:themeColor="text1"/>
          <w:sz w:val="16"/>
          <w:szCs w:val="16"/>
          <w:lang w:val="fr-FR"/>
        </w:rPr>
      </w:pPr>
    </w:p>
    <w:p w14:paraId="5285F6E9" w14:textId="3C33CD39" w:rsidR="00531E66" w:rsidRPr="00417BB4" w:rsidRDefault="00531E66" w:rsidP="00531E66">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785E27BA" w14:textId="77777777" w:rsidR="00531E66" w:rsidRPr="00EE0A5B" w:rsidRDefault="00531E66" w:rsidP="00531E66">
      <w:pPr>
        <w:tabs>
          <w:tab w:val="left" w:pos="284"/>
          <w:tab w:val="left" w:pos="1418"/>
          <w:tab w:val="right" w:leader="dot" w:pos="9498"/>
        </w:tabs>
        <w:spacing w:after="0" w:line="240" w:lineRule="auto"/>
        <w:jc w:val="both"/>
        <w:rPr>
          <w:noProof/>
          <w:color w:val="000000" w:themeColor="text1"/>
          <w:sz w:val="16"/>
          <w:szCs w:val="16"/>
          <w:lang w:val="fr-FR"/>
        </w:rPr>
      </w:pPr>
    </w:p>
    <w:p w14:paraId="4F26F7AA" w14:textId="5B06AAF7" w:rsidR="00531E66" w:rsidRDefault="00FE6BF0" w:rsidP="00A1574F">
      <w:pPr>
        <w:tabs>
          <w:tab w:val="left" w:pos="284"/>
          <w:tab w:val="left" w:pos="1418"/>
          <w:tab w:val="right" w:leader="dot" w:pos="9498"/>
        </w:tabs>
        <w:spacing w:after="0" w:line="240" w:lineRule="auto"/>
        <w:ind w:left="284" w:hanging="284"/>
        <w:jc w:val="both"/>
        <w:rPr>
          <w:noProof/>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24F82095" w14:textId="29D9BE84"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216EA04D" w14:textId="77777777" w:rsidR="00A1574F" w:rsidRDefault="00A1574F"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5E06B637" w14:textId="77777777" w:rsidR="00531E66" w:rsidRPr="00EE0A5B"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42893DC3" w14:textId="77777777" w:rsidR="00EE0A5B" w:rsidRDefault="00EE0A5B" w:rsidP="00EE0A5B">
      <w:pPr>
        <w:rPr>
          <w:noProof/>
          <w:color w:val="000000" w:themeColor="text1"/>
          <w:sz w:val="24"/>
          <w:szCs w:val="24"/>
          <w:lang w:val="fr-FR"/>
        </w:rPr>
      </w:pPr>
      <w:r>
        <w:rPr>
          <w:noProof/>
          <w:color w:val="000000" w:themeColor="text1"/>
          <w:sz w:val="24"/>
          <w:szCs w:val="24"/>
          <w:lang w:val="fr-FR"/>
        </w:rPr>
        <w:br w:type="page"/>
      </w:r>
    </w:p>
    <w:p w14:paraId="26133D41" w14:textId="77777777"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4B21B12B" w14:textId="77777777"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66968E31" w14:textId="77777777" w:rsidR="0042202A" w:rsidRPr="0047049B" w:rsidRDefault="0042202A" w:rsidP="0042202A">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 xml:space="preserve">MEMBRE </w:t>
      </w:r>
    </w:p>
    <w:p w14:paraId="38D9EA42" w14:textId="77777777" w:rsidR="0042202A" w:rsidRPr="001223A1" w:rsidRDefault="0042202A" w:rsidP="0042202A">
      <w:pPr>
        <w:spacing w:after="0" w:line="240" w:lineRule="auto"/>
        <w:jc w:val="both"/>
        <w:rPr>
          <w:noProof/>
          <w:color w:val="000000" w:themeColor="text1"/>
          <w:lang w:val="fr-FR"/>
        </w:rPr>
      </w:pPr>
    </w:p>
    <w:p w14:paraId="1AFCB481" w14:textId="77777777" w:rsidR="0042202A" w:rsidRPr="00587823" w:rsidRDefault="0042202A" w:rsidP="0042202A">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6BA57A20" w14:textId="77777777" w:rsidR="0042202A" w:rsidRPr="00587823" w:rsidRDefault="0042202A" w:rsidP="0042202A">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464AFF7B" w14:textId="77777777" w:rsidR="0042202A" w:rsidRPr="00587823" w:rsidRDefault="0042202A" w:rsidP="0042202A">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4637F437" w14:textId="77777777" w:rsidR="0042202A" w:rsidRPr="00587823" w:rsidRDefault="0042202A" w:rsidP="0042202A">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6BA0B659" w14:textId="77777777" w:rsidR="0042202A" w:rsidRPr="00587823" w:rsidRDefault="0042202A" w:rsidP="0042202A">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0F806268" w14:textId="77777777" w:rsidR="0042202A" w:rsidRPr="00587823" w:rsidRDefault="0042202A" w:rsidP="0042202A">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4B4BDCD0" w14:textId="77777777" w:rsidR="0042202A" w:rsidRPr="00587823" w:rsidRDefault="0042202A" w:rsidP="0042202A">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3862F7C5" w14:textId="77777777" w:rsidR="0042202A" w:rsidRPr="00587823" w:rsidRDefault="0042202A" w:rsidP="0042202A">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47C82319" w14:textId="77777777" w:rsidR="0042202A" w:rsidRPr="00587823" w:rsidRDefault="0042202A" w:rsidP="0042202A">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63F74A73" w14:textId="77777777" w:rsidR="0042202A" w:rsidRPr="00531E66" w:rsidRDefault="0042202A" w:rsidP="0042202A">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00AF129A" w:rsidRPr="00AF129A">
        <w:rPr>
          <w:noProof/>
          <w:color w:val="000000" w:themeColor="text1"/>
          <w:sz w:val="16"/>
          <w:szCs w:val="16"/>
          <w:lang w:val="fr-FR"/>
        </w:rPr>
        <w:t>licence 2020/2021</w:t>
      </w:r>
    </w:p>
    <w:p w14:paraId="20F00BD9" w14:textId="77777777" w:rsidR="0042202A" w:rsidRDefault="0042202A" w:rsidP="0042202A">
      <w:pPr>
        <w:spacing w:after="0" w:line="240" w:lineRule="auto"/>
        <w:rPr>
          <w:b/>
          <w:noProof/>
          <w:sz w:val="16"/>
          <w:szCs w:val="16"/>
          <w:u w:val="single"/>
          <w:lang w:val="fr-FR"/>
        </w:rPr>
      </w:pPr>
    </w:p>
    <w:p w14:paraId="34035727" w14:textId="77777777" w:rsidR="0042202A" w:rsidRPr="0019568F" w:rsidRDefault="0042202A" w:rsidP="0042202A">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7F334C67" w14:textId="77777777" w:rsidR="0042202A" w:rsidRDefault="0042202A" w:rsidP="0042202A">
      <w:pPr>
        <w:tabs>
          <w:tab w:val="left" w:pos="993"/>
          <w:tab w:val="right" w:leader="dot" w:pos="9498"/>
        </w:tabs>
        <w:spacing w:after="0" w:line="240" w:lineRule="auto"/>
        <w:rPr>
          <w:noProof/>
          <w:color w:val="000000" w:themeColor="text1"/>
          <w:sz w:val="16"/>
          <w:szCs w:val="16"/>
          <w:lang w:val="fr-FR"/>
        </w:rPr>
      </w:pPr>
    </w:p>
    <w:p w14:paraId="6E07186E" w14:textId="77777777" w:rsidR="0042202A" w:rsidRPr="001223A1" w:rsidRDefault="0042202A" w:rsidP="0042202A">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21412E79" w14:textId="77777777" w:rsidR="0042202A" w:rsidRPr="001223A1" w:rsidRDefault="0042202A" w:rsidP="0042202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5CA08AD5" w14:textId="77777777" w:rsidR="0042202A" w:rsidRPr="001223A1" w:rsidRDefault="0042202A" w:rsidP="0042202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15FAF409" w14:textId="77777777" w:rsidR="0042202A" w:rsidRPr="001223A1" w:rsidRDefault="0042202A" w:rsidP="0042202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5770AAE6" w14:textId="77777777" w:rsidR="0042202A" w:rsidRDefault="0042202A" w:rsidP="0042202A">
      <w:pPr>
        <w:tabs>
          <w:tab w:val="left" w:pos="1276"/>
        </w:tabs>
        <w:spacing w:after="0" w:line="240" w:lineRule="auto"/>
        <w:rPr>
          <w:b/>
          <w:noProof/>
          <w:sz w:val="16"/>
          <w:szCs w:val="16"/>
          <w:u w:val="single"/>
          <w:lang w:val="fr-FR"/>
        </w:rPr>
      </w:pPr>
    </w:p>
    <w:p w14:paraId="18592B26" w14:textId="77777777" w:rsidR="0042202A" w:rsidRPr="0019568F" w:rsidRDefault="0042202A" w:rsidP="0042202A">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2FD9125E" w14:textId="77777777" w:rsidR="0042202A" w:rsidRDefault="0042202A" w:rsidP="0042202A">
      <w:pPr>
        <w:tabs>
          <w:tab w:val="left" w:pos="1276"/>
          <w:tab w:val="right" w:leader="dot" w:pos="9498"/>
        </w:tabs>
        <w:spacing w:after="0" w:line="240" w:lineRule="auto"/>
        <w:rPr>
          <w:noProof/>
          <w:color w:val="000000" w:themeColor="text1"/>
          <w:sz w:val="16"/>
          <w:szCs w:val="16"/>
          <w:lang w:val="fr-FR"/>
        </w:rPr>
      </w:pPr>
    </w:p>
    <w:p w14:paraId="35A27784" w14:textId="77777777" w:rsidR="0042202A" w:rsidRPr="001223A1" w:rsidRDefault="0042202A" w:rsidP="0042202A">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34CFD4DA" w14:textId="77777777" w:rsidR="0042202A" w:rsidRPr="001223A1" w:rsidRDefault="0042202A" w:rsidP="0042202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24257721" w14:textId="77777777" w:rsidR="0042202A" w:rsidRPr="001223A1" w:rsidRDefault="0042202A" w:rsidP="0042202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4C57EEDA" w14:textId="77777777" w:rsidR="0042202A" w:rsidRPr="001223A1" w:rsidRDefault="0042202A" w:rsidP="0042202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6472EE12" w14:textId="77777777" w:rsidR="0042202A" w:rsidRDefault="0042202A" w:rsidP="0042202A">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28241051" w14:textId="77777777" w:rsidR="0042202A" w:rsidRPr="00FA130E" w:rsidRDefault="0042202A" w:rsidP="0042202A">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0A92BCDC" w14:textId="77777777" w:rsidR="0042202A" w:rsidRDefault="0042202A" w:rsidP="0042202A">
      <w:pPr>
        <w:tabs>
          <w:tab w:val="left" w:pos="0"/>
          <w:tab w:val="right" w:leader="dot" w:pos="9498"/>
        </w:tabs>
        <w:spacing w:after="0" w:line="240" w:lineRule="auto"/>
        <w:rPr>
          <w:noProof/>
          <w:color w:val="000000" w:themeColor="text1"/>
          <w:sz w:val="16"/>
          <w:szCs w:val="16"/>
          <w:lang w:val="fr-FR"/>
        </w:rPr>
      </w:pPr>
    </w:p>
    <w:p w14:paraId="3A63F7B3" w14:textId="77777777" w:rsidR="0042202A" w:rsidRDefault="0042202A" w:rsidP="0042202A">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28225536" w14:textId="77777777" w:rsidR="0042202A" w:rsidRDefault="0042202A" w:rsidP="0042202A">
      <w:pPr>
        <w:tabs>
          <w:tab w:val="left" w:pos="0"/>
          <w:tab w:val="right" w:leader="dot" w:pos="9498"/>
        </w:tabs>
        <w:spacing w:after="0" w:line="240" w:lineRule="auto"/>
        <w:rPr>
          <w:noProof/>
          <w:color w:val="000000" w:themeColor="text1"/>
          <w:sz w:val="16"/>
          <w:szCs w:val="16"/>
          <w:lang w:val="fr-FR"/>
        </w:rPr>
      </w:pPr>
    </w:p>
    <w:p w14:paraId="482BC186" w14:textId="77777777" w:rsidR="0042202A" w:rsidRDefault="0042202A" w:rsidP="0042202A">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51AC0167" w14:textId="77777777" w:rsidR="0042202A" w:rsidRDefault="0042202A" w:rsidP="0042202A">
      <w:pPr>
        <w:tabs>
          <w:tab w:val="left" w:pos="993"/>
          <w:tab w:val="right" w:leader="dot" w:pos="9498"/>
        </w:tabs>
        <w:spacing w:after="0" w:line="240" w:lineRule="auto"/>
        <w:rPr>
          <w:b/>
          <w:noProof/>
          <w:color w:val="000000" w:themeColor="text1"/>
          <w:lang w:val="fr-FR"/>
        </w:rPr>
      </w:pPr>
    </w:p>
    <w:p w14:paraId="4EBEB072" w14:textId="77777777" w:rsidR="0042202A" w:rsidRDefault="0042202A" w:rsidP="0042202A">
      <w:pPr>
        <w:tabs>
          <w:tab w:val="left" w:pos="993"/>
          <w:tab w:val="right" w:leader="dot" w:pos="9498"/>
        </w:tabs>
        <w:spacing w:after="0" w:line="240" w:lineRule="auto"/>
        <w:rPr>
          <w:b/>
          <w:noProof/>
          <w:color w:val="000000" w:themeColor="text1"/>
          <w:lang w:val="fr-FR"/>
        </w:rPr>
      </w:pPr>
    </w:p>
    <w:p w14:paraId="0483F210" w14:textId="77777777" w:rsidR="0042202A" w:rsidRDefault="0042202A" w:rsidP="0042202A">
      <w:pPr>
        <w:tabs>
          <w:tab w:val="left" w:pos="993"/>
          <w:tab w:val="right" w:leader="dot" w:pos="9498"/>
        </w:tabs>
        <w:spacing w:after="0" w:line="240" w:lineRule="auto"/>
        <w:rPr>
          <w:b/>
          <w:noProof/>
          <w:color w:val="000000" w:themeColor="text1"/>
          <w:lang w:val="fr-FR"/>
        </w:rPr>
      </w:pPr>
    </w:p>
    <w:p w14:paraId="54EA11D3" w14:textId="77777777" w:rsidR="0042202A" w:rsidRPr="00531E66" w:rsidRDefault="0042202A" w:rsidP="0042202A">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32BAA677" w14:textId="77777777" w:rsidR="0042202A" w:rsidRDefault="0042202A" w:rsidP="0042202A">
      <w:pPr>
        <w:tabs>
          <w:tab w:val="left" w:pos="993"/>
          <w:tab w:val="right" w:leader="dot" w:pos="9498"/>
        </w:tabs>
        <w:spacing w:after="0" w:line="240" w:lineRule="auto"/>
        <w:rPr>
          <w:noProof/>
          <w:color w:val="000000" w:themeColor="text1"/>
          <w:lang w:val="fr-FR"/>
        </w:rPr>
      </w:pPr>
    </w:p>
    <w:p w14:paraId="3D9102C4" w14:textId="77777777" w:rsidR="0042202A" w:rsidRDefault="0042202A" w:rsidP="0042202A">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7F23E361" w14:textId="77777777" w:rsidR="0042202A" w:rsidRPr="00FD1C4F" w:rsidRDefault="0042202A" w:rsidP="0042202A">
      <w:pPr>
        <w:tabs>
          <w:tab w:val="left" w:pos="993"/>
          <w:tab w:val="right" w:leader="dot" w:pos="9498"/>
        </w:tabs>
        <w:spacing w:after="0" w:line="240" w:lineRule="auto"/>
        <w:rPr>
          <w:noProof/>
          <w:color w:val="000000" w:themeColor="text1"/>
          <w:lang w:val="fr-FR"/>
        </w:rPr>
      </w:pPr>
    </w:p>
    <w:p w14:paraId="1ED6F9B3" w14:textId="042064F3" w:rsidR="0042202A" w:rsidRDefault="0042202A" w:rsidP="0042202A">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417BB4">
        <w:rPr>
          <w:noProof/>
          <w:color w:val="000000" w:themeColor="text1"/>
          <w:szCs w:val="16"/>
          <w:lang w:val="fr-FR"/>
        </w:rPr>
        <w:t xml:space="preserve">fixé </w:t>
      </w:r>
      <w:r w:rsidR="00D80526">
        <w:rPr>
          <w:noProof/>
          <w:color w:val="000000" w:themeColor="text1"/>
          <w:szCs w:val="16"/>
          <w:lang w:val="fr-FR"/>
        </w:rPr>
        <w:t>au Préambule</w:t>
      </w:r>
      <w:r w:rsidR="00D80526" w:rsidRPr="00417BB4">
        <w:rPr>
          <w:noProof/>
          <w:color w:val="000000" w:themeColor="text1"/>
          <w:szCs w:val="16"/>
          <w:lang w:val="fr-FR"/>
        </w:rPr>
        <w:t xml:space="preserve"> du règlement intérieur fédéral </w:t>
      </w:r>
      <w:r w:rsidRPr="00417BB4">
        <w:rPr>
          <w:noProof/>
          <w:color w:val="000000" w:themeColor="text1"/>
          <w:szCs w:val="16"/>
          <w:lang w:val="fr-FR"/>
        </w:rPr>
        <w:t>;</w:t>
      </w:r>
    </w:p>
    <w:p w14:paraId="38360C70" w14:textId="77777777" w:rsidR="0042202A" w:rsidRPr="00FD1C4F" w:rsidRDefault="0042202A" w:rsidP="0042202A">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0C87F850" w14:textId="77777777" w:rsidR="0042202A" w:rsidRPr="00417BB4" w:rsidRDefault="0042202A" w:rsidP="0042202A">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574DBD73" w14:textId="77777777" w:rsidR="0042202A" w:rsidRPr="00EE0A5B" w:rsidRDefault="0042202A" w:rsidP="0042202A">
      <w:pPr>
        <w:pStyle w:val="Paragraphedeliste"/>
        <w:tabs>
          <w:tab w:val="right" w:leader="dot" w:pos="9498"/>
        </w:tabs>
        <w:spacing w:after="0" w:line="240" w:lineRule="auto"/>
        <w:ind w:left="0"/>
        <w:jc w:val="both"/>
        <w:rPr>
          <w:noProof/>
          <w:color w:val="000000" w:themeColor="text1"/>
          <w:sz w:val="16"/>
          <w:szCs w:val="16"/>
          <w:lang w:val="fr-FR"/>
        </w:rPr>
      </w:pPr>
    </w:p>
    <w:p w14:paraId="5C69BAF2" w14:textId="2438D033" w:rsidR="0042202A" w:rsidRPr="00417BB4" w:rsidRDefault="0042202A" w:rsidP="0042202A">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5F35AB68" w14:textId="77777777" w:rsidR="0042202A" w:rsidRPr="00EE0A5B" w:rsidRDefault="0042202A" w:rsidP="0042202A">
      <w:pPr>
        <w:tabs>
          <w:tab w:val="left" w:pos="284"/>
          <w:tab w:val="left" w:pos="1418"/>
          <w:tab w:val="right" w:leader="dot" w:pos="9498"/>
        </w:tabs>
        <w:spacing w:after="0" w:line="240" w:lineRule="auto"/>
        <w:jc w:val="both"/>
        <w:rPr>
          <w:noProof/>
          <w:color w:val="000000" w:themeColor="text1"/>
          <w:sz w:val="16"/>
          <w:szCs w:val="16"/>
          <w:lang w:val="fr-FR"/>
        </w:rPr>
      </w:pPr>
    </w:p>
    <w:p w14:paraId="28FD984A" w14:textId="76EEC649" w:rsidR="0042202A" w:rsidRDefault="00FE6BF0" w:rsidP="00A1574F">
      <w:pPr>
        <w:tabs>
          <w:tab w:val="left" w:pos="284"/>
          <w:tab w:val="left" w:pos="1418"/>
          <w:tab w:val="right" w:leader="dot" w:pos="9498"/>
        </w:tabs>
        <w:spacing w:after="0" w:line="240" w:lineRule="auto"/>
        <w:ind w:left="284" w:hanging="284"/>
        <w:jc w:val="both"/>
        <w:rPr>
          <w:noProof/>
          <w:color w:val="000000" w:themeColor="text1"/>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4139D787" w14:textId="77777777" w:rsidR="00A1574F" w:rsidRDefault="00A1574F" w:rsidP="00A1574F">
      <w:pPr>
        <w:tabs>
          <w:tab w:val="left" w:pos="284"/>
          <w:tab w:val="left" w:pos="1418"/>
          <w:tab w:val="right" w:leader="dot" w:pos="9498"/>
        </w:tabs>
        <w:spacing w:after="0" w:line="240" w:lineRule="auto"/>
        <w:ind w:left="284" w:hanging="284"/>
        <w:jc w:val="both"/>
        <w:rPr>
          <w:noProof/>
          <w:sz w:val="16"/>
          <w:szCs w:val="16"/>
          <w:lang w:val="fr-FR"/>
        </w:rPr>
      </w:pPr>
    </w:p>
    <w:p w14:paraId="23C80AC1" w14:textId="77777777" w:rsidR="0042202A" w:rsidRDefault="0042202A" w:rsidP="0042202A">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4C51469C" w14:textId="77777777" w:rsidR="0042202A" w:rsidRPr="00EE0A5B" w:rsidRDefault="0042202A" w:rsidP="0042202A">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650EA6DC" w14:textId="77777777" w:rsidR="0042202A" w:rsidRDefault="0042202A">
      <w:pPr>
        <w:rPr>
          <w:noProof/>
          <w:color w:val="000000" w:themeColor="text1"/>
          <w:sz w:val="24"/>
          <w:szCs w:val="24"/>
          <w:lang w:val="fr-FR"/>
        </w:rPr>
      </w:pPr>
      <w:r>
        <w:rPr>
          <w:noProof/>
          <w:color w:val="000000" w:themeColor="text1"/>
          <w:sz w:val="24"/>
          <w:szCs w:val="24"/>
          <w:lang w:val="fr-FR"/>
        </w:rPr>
        <w:br w:type="page"/>
      </w:r>
    </w:p>
    <w:p w14:paraId="7E243E1A" w14:textId="77777777"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4F6F7922" w14:textId="77777777"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0286F9C7" w14:textId="77777777"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0F28F467" w14:textId="77777777" w:rsidR="00531E66" w:rsidRPr="001223A1" w:rsidRDefault="00531E66" w:rsidP="00531E66">
      <w:pPr>
        <w:spacing w:after="0" w:line="240" w:lineRule="auto"/>
        <w:jc w:val="both"/>
        <w:rPr>
          <w:noProof/>
          <w:color w:val="000000" w:themeColor="text1"/>
          <w:lang w:val="fr-FR"/>
        </w:rPr>
      </w:pPr>
    </w:p>
    <w:p w14:paraId="3134D43C" w14:textId="77777777" w:rsidR="00531E66" w:rsidRPr="00587823" w:rsidRDefault="00531E66" w:rsidP="00531E66">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52BED0D8" w14:textId="77777777"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7D5EE082" w14:textId="77777777" w:rsidR="00531E66" w:rsidRPr="00587823" w:rsidRDefault="00531E66" w:rsidP="00531E66">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3BD7C699" w14:textId="77777777" w:rsidR="00531E66" w:rsidRPr="00587823" w:rsidRDefault="00531E66" w:rsidP="00531E66">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5FEAC0A9" w14:textId="77777777"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4BEDEE82" w14:textId="77777777" w:rsidR="00531E66" w:rsidRPr="00587823" w:rsidRDefault="00531E66" w:rsidP="00531E66">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01E3C646" w14:textId="77777777" w:rsidR="00531E66" w:rsidRPr="00587823" w:rsidRDefault="00531E66" w:rsidP="00531E66">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1A3A2521" w14:textId="77777777"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43AF1139" w14:textId="77777777" w:rsidR="00531E66" w:rsidRPr="00587823" w:rsidRDefault="00531E66" w:rsidP="00531E66">
      <w:pPr>
        <w:tabs>
          <w:tab w:val="left" w:pos="993"/>
          <w:tab w:val="right" w:leader="dot" w:pos="4536"/>
          <w:tab w:val="left" w:pos="4820"/>
          <w:tab w:val="right" w:leader="dot" w:pos="9498"/>
        </w:tabs>
        <w:spacing w:before="80" w:after="0" w:line="360" w:lineRule="auto"/>
        <w:jc w:val="both"/>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31E66">
        <w:rPr>
          <w:noProof/>
          <w:color w:val="auto"/>
          <w:sz w:val="16"/>
          <w:szCs w:val="16"/>
          <w:lang w:val="fr-FR"/>
        </w:rPr>
        <w:t>Date d’obtention du grade</w:t>
      </w:r>
      <w:r w:rsidRPr="00587823">
        <w:rPr>
          <w:noProof/>
          <w:color w:val="auto"/>
          <w:sz w:val="16"/>
          <w:szCs w:val="16"/>
          <w:lang w:val="fr-FR"/>
        </w:rPr>
        <w:tab/>
      </w:r>
    </w:p>
    <w:p w14:paraId="2E3484F6" w14:textId="77777777" w:rsidR="00531E66" w:rsidRPr="00531E66" w:rsidRDefault="00531E66" w:rsidP="00531E66">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00AF129A" w:rsidRPr="00AF129A">
        <w:rPr>
          <w:noProof/>
          <w:color w:val="000000" w:themeColor="text1"/>
          <w:sz w:val="16"/>
          <w:szCs w:val="16"/>
          <w:lang w:val="fr-FR"/>
        </w:rPr>
        <w:t>licence 2020/2021</w:t>
      </w:r>
    </w:p>
    <w:p w14:paraId="2FDD8F42" w14:textId="77777777" w:rsidR="00531E66" w:rsidRDefault="00531E66" w:rsidP="00531E66">
      <w:pPr>
        <w:spacing w:after="0" w:line="240" w:lineRule="auto"/>
        <w:rPr>
          <w:b/>
          <w:noProof/>
          <w:sz w:val="16"/>
          <w:szCs w:val="16"/>
          <w:u w:val="single"/>
          <w:lang w:val="fr-FR"/>
        </w:rPr>
      </w:pPr>
    </w:p>
    <w:p w14:paraId="61CDB22A" w14:textId="77777777" w:rsidR="00531E66" w:rsidRPr="0019568F" w:rsidRDefault="00531E66" w:rsidP="00531E66">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2B38D145" w14:textId="77777777" w:rsidR="00531E66" w:rsidRDefault="00531E66" w:rsidP="00531E66">
      <w:pPr>
        <w:tabs>
          <w:tab w:val="left" w:pos="993"/>
          <w:tab w:val="right" w:leader="dot" w:pos="9498"/>
        </w:tabs>
        <w:spacing w:after="0" w:line="240" w:lineRule="auto"/>
        <w:rPr>
          <w:noProof/>
          <w:color w:val="000000" w:themeColor="text1"/>
          <w:sz w:val="16"/>
          <w:szCs w:val="16"/>
          <w:lang w:val="fr-FR"/>
        </w:rPr>
      </w:pPr>
    </w:p>
    <w:p w14:paraId="3DC12001" w14:textId="77777777"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34F59B55"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4D54E4F8"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4CE0D6CF"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689D9F6F" w14:textId="77777777" w:rsidR="00531E66" w:rsidRDefault="00531E66" w:rsidP="00531E66">
      <w:pPr>
        <w:tabs>
          <w:tab w:val="left" w:pos="1276"/>
        </w:tabs>
        <w:spacing w:after="0" w:line="240" w:lineRule="auto"/>
        <w:rPr>
          <w:b/>
          <w:noProof/>
          <w:sz w:val="16"/>
          <w:szCs w:val="16"/>
          <w:u w:val="single"/>
          <w:lang w:val="fr-FR"/>
        </w:rPr>
      </w:pPr>
    </w:p>
    <w:p w14:paraId="01FA562C" w14:textId="77777777" w:rsidR="00531E66" w:rsidRPr="0019568F" w:rsidRDefault="00531E66" w:rsidP="00531E66">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7BC87839" w14:textId="77777777" w:rsidR="00531E66" w:rsidRDefault="00531E66" w:rsidP="00531E66">
      <w:pPr>
        <w:tabs>
          <w:tab w:val="left" w:pos="1276"/>
          <w:tab w:val="right" w:leader="dot" w:pos="9498"/>
        </w:tabs>
        <w:spacing w:after="0" w:line="240" w:lineRule="auto"/>
        <w:rPr>
          <w:noProof/>
          <w:color w:val="000000" w:themeColor="text1"/>
          <w:sz w:val="16"/>
          <w:szCs w:val="16"/>
          <w:lang w:val="fr-FR"/>
        </w:rPr>
      </w:pPr>
    </w:p>
    <w:p w14:paraId="54B92349" w14:textId="77777777"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5D8B8CBF"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4DA36470"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1050E97E"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0B1A4139" w14:textId="77777777" w:rsidR="00531E66"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0944CEE6" w14:textId="77777777" w:rsidR="00531E66" w:rsidRPr="00FA130E"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2FC200F5"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p>
    <w:p w14:paraId="40AB81B5"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0E9BDA45"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p>
    <w:p w14:paraId="0C11308F"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0A8086DD" w14:textId="77777777" w:rsidR="00531E66" w:rsidRDefault="00531E66" w:rsidP="00531E66">
      <w:pPr>
        <w:tabs>
          <w:tab w:val="left" w:pos="993"/>
          <w:tab w:val="right" w:leader="dot" w:pos="9498"/>
        </w:tabs>
        <w:spacing w:after="0" w:line="240" w:lineRule="auto"/>
        <w:rPr>
          <w:b/>
          <w:noProof/>
          <w:color w:val="000000" w:themeColor="text1"/>
          <w:lang w:val="fr-FR"/>
        </w:rPr>
      </w:pPr>
    </w:p>
    <w:p w14:paraId="7FC28680" w14:textId="77777777" w:rsidR="00531E66" w:rsidRDefault="00531E66" w:rsidP="00531E66">
      <w:pPr>
        <w:tabs>
          <w:tab w:val="left" w:pos="993"/>
          <w:tab w:val="right" w:leader="dot" w:pos="9498"/>
        </w:tabs>
        <w:spacing w:after="0" w:line="240" w:lineRule="auto"/>
        <w:rPr>
          <w:b/>
          <w:noProof/>
          <w:color w:val="000000" w:themeColor="text1"/>
          <w:lang w:val="fr-FR"/>
        </w:rPr>
      </w:pPr>
    </w:p>
    <w:p w14:paraId="64AEE1DF" w14:textId="77777777" w:rsidR="00531E66" w:rsidRDefault="00531E66" w:rsidP="00531E66">
      <w:pPr>
        <w:tabs>
          <w:tab w:val="left" w:pos="993"/>
          <w:tab w:val="right" w:leader="dot" w:pos="9498"/>
        </w:tabs>
        <w:spacing w:after="0" w:line="240" w:lineRule="auto"/>
        <w:rPr>
          <w:b/>
          <w:noProof/>
          <w:color w:val="000000" w:themeColor="text1"/>
          <w:lang w:val="fr-FR"/>
        </w:rPr>
      </w:pPr>
    </w:p>
    <w:p w14:paraId="241C0E24" w14:textId="77777777" w:rsidR="00531E66" w:rsidRPr="00531E66" w:rsidRDefault="00531E66" w:rsidP="00531E66">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635744A8" w14:textId="77777777" w:rsidR="00531E66" w:rsidRDefault="00531E66" w:rsidP="00531E66">
      <w:pPr>
        <w:tabs>
          <w:tab w:val="left" w:pos="993"/>
          <w:tab w:val="right" w:leader="dot" w:pos="9498"/>
        </w:tabs>
        <w:spacing w:after="0" w:line="240" w:lineRule="auto"/>
        <w:rPr>
          <w:noProof/>
          <w:color w:val="000000" w:themeColor="text1"/>
          <w:lang w:val="fr-FR"/>
        </w:rPr>
      </w:pPr>
    </w:p>
    <w:p w14:paraId="25F1C91C" w14:textId="77777777" w:rsidR="00531E66" w:rsidRDefault="00531E66" w:rsidP="00531E66">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47BCF61D" w14:textId="77777777" w:rsidR="00531E66" w:rsidRPr="00FD1C4F" w:rsidRDefault="00531E66" w:rsidP="00531E66">
      <w:pPr>
        <w:tabs>
          <w:tab w:val="left" w:pos="993"/>
          <w:tab w:val="right" w:leader="dot" w:pos="9498"/>
        </w:tabs>
        <w:spacing w:after="0" w:line="240" w:lineRule="auto"/>
        <w:rPr>
          <w:noProof/>
          <w:color w:val="000000" w:themeColor="text1"/>
          <w:lang w:val="fr-FR"/>
        </w:rPr>
      </w:pPr>
    </w:p>
    <w:p w14:paraId="373A8031" w14:textId="0966ACBB" w:rsidR="00531E66" w:rsidRDefault="00531E66" w:rsidP="00531E66">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417BB4">
        <w:rPr>
          <w:noProof/>
          <w:color w:val="000000" w:themeColor="text1"/>
          <w:szCs w:val="16"/>
          <w:lang w:val="fr-FR"/>
        </w:rPr>
        <w:t xml:space="preserve">fixé </w:t>
      </w:r>
      <w:r w:rsidR="00D80526">
        <w:rPr>
          <w:noProof/>
          <w:color w:val="000000" w:themeColor="text1"/>
          <w:szCs w:val="16"/>
          <w:lang w:val="fr-FR"/>
        </w:rPr>
        <w:t>au Préambule</w:t>
      </w:r>
      <w:r w:rsidR="00D80526" w:rsidRPr="00417BB4">
        <w:rPr>
          <w:noProof/>
          <w:color w:val="000000" w:themeColor="text1"/>
          <w:szCs w:val="16"/>
          <w:lang w:val="fr-FR"/>
        </w:rPr>
        <w:t xml:space="preserve"> du règlement intérieur fédéral </w:t>
      </w:r>
      <w:r w:rsidRPr="00417BB4">
        <w:rPr>
          <w:noProof/>
          <w:color w:val="000000" w:themeColor="text1"/>
          <w:szCs w:val="16"/>
          <w:lang w:val="fr-FR"/>
        </w:rPr>
        <w:t>;</w:t>
      </w:r>
    </w:p>
    <w:p w14:paraId="5A54A07B" w14:textId="77777777" w:rsidR="00531E66" w:rsidRPr="00FD1C4F" w:rsidRDefault="00531E66" w:rsidP="00531E66">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7B9D6FDD" w14:textId="77777777" w:rsidR="00531E66" w:rsidRPr="00417BB4" w:rsidRDefault="00531E66" w:rsidP="00531E66">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61D961AD" w14:textId="77777777" w:rsidR="00531E66" w:rsidRPr="00EE0A5B" w:rsidRDefault="00531E66" w:rsidP="00531E66">
      <w:pPr>
        <w:pStyle w:val="Paragraphedeliste"/>
        <w:tabs>
          <w:tab w:val="right" w:leader="dot" w:pos="9498"/>
        </w:tabs>
        <w:spacing w:after="0" w:line="240" w:lineRule="auto"/>
        <w:ind w:left="0"/>
        <w:jc w:val="both"/>
        <w:rPr>
          <w:noProof/>
          <w:color w:val="000000" w:themeColor="text1"/>
          <w:sz w:val="16"/>
          <w:szCs w:val="16"/>
          <w:lang w:val="fr-FR"/>
        </w:rPr>
      </w:pPr>
    </w:p>
    <w:p w14:paraId="6B85155E" w14:textId="15DCABA7" w:rsidR="00531E66" w:rsidRPr="00417BB4" w:rsidRDefault="00531E66" w:rsidP="00531E66">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6B91AA16" w14:textId="77777777" w:rsidR="00531E66" w:rsidRPr="00EE0A5B" w:rsidRDefault="00531E66" w:rsidP="00531E66">
      <w:pPr>
        <w:tabs>
          <w:tab w:val="left" w:pos="284"/>
          <w:tab w:val="left" w:pos="1418"/>
          <w:tab w:val="right" w:leader="dot" w:pos="9498"/>
        </w:tabs>
        <w:spacing w:after="0" w:line="240" w:lineRule="auto"/>
        <w:jc w:val="both"/>
        <w:rPr>
          <w:noProof/>
          <w:color w:val="000000" w:themeColor="text1"/>
          <w:sz w:val="16"/>
          <w:szCs w:val="16"/>
          <w:lang w:val="fr-FR"/>
        </w:rPr>
      </w:pPr>
    </w:p>
    <w:p w14:paraId="40313F99" w14:textId="34552B7F" w:rsidR="00FE6BF0" w:rsidRPr="00417BB4" w:rsidRDefault="00FE6BF0" w:rsidP="00FE6BF0">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4E370068" w14:textId="77777777"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2F177DB5" w14:textId="77777777"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333E601F" w14:textId="77777777" w:rsidR="00531E66" w:rsidRPr="00EE0A5B"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7AFA5728" w14:textId="77777777" w:rsidR="00EE0A5B" w:rsidRDefault="00EE0A5B" w:rsidP="00EE0A5B">
      <w:pPr>
        <w:rPr>
          <w:noProof/>
          <w:color w:val="000000" w:themeColor="text1"/>
          <w:sz w:val="24"/>
          <w:szCs w:val="24"/>
          <w:lang w:val="fr-FR"/>
        </w:rPr>
      </w:pPr>
      <w:r>
        <w:rPr>
          <w:noProof/>
          <w:color w:val="000000" w:themeColor="text1"/>
          <w:sz w:val="24"/>
          <w:szCs w:val="24"/>
          <w:lang w:val="fr-FR"/>
        </w:rPr>
        <w:br w:type="page"/>
      </w:r>
    </w:p>
    <w:p w14:paraId="70EE87D3" w14:textId="77777777"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09DD91E2" w14:textId="77777777"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143231B1" w14:textId="77777777"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64A91BAE" w14:textId="77777777" w:rsidR="00531E66" w:rsidRPr="001223A1" w:rsidRDefault="00531E66" w:rsidP="00531E66">
      <w:pPr>
        <w:spacing w:after="0" w:line="240" w:lineRule="auto"/>
        <w:jc w:val="both"/>
        <w:rPr>
          <w:noProof/>
          <w:color w:val="000000" w:themeColor="text1"/>
          <w:lang w:val="fr-FR"/>
        </w:rPr>
      </w:pPr>
    </w:p>
    <w:p w14:paraId="4697CDE2" w14:textId="77777777" w:rsidR="00531E66" w:rsidRPr="00587823" w:rsidRDefault="00531E66" w:rsidP="00531E66">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48C2319D" w14:textId="77777777"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5CF63E0F" w14:textId="77777777" w:rsidR="00531E66" w:rsidRPr="00587823" w:rsidRDefault="00531E66" w:rsidP="00531E66">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6DB7A01C" w14:textId="77777777" w:rsidR="00531E66" w:rsidRPr="00587823" w:rsidRDefault="00531E66" w:rsidP="00531E66">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38864A22" w14:textId="77777777"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12D6CCDA" w14:textId="77777777" w:rsidR="00531E66" w:rsidRPr="00587823" w:rsidRDefault="00531E66" w:rsidP="00531E66">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557D7A25" w14:textId="77777777" w:rsidR="00531E66" w:rsidRPr="00587823" w:rsidRDefault="00531E66" w:rsidP="00531E66">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49C3CB10" w14:textId="77777777"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7751F4AF" w14:textId="77777777"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1E24CF8B" w14:textId="77777777" w:rsidR="00531E66" w:rsidRPr="00531E66" w:rsidRDefault="00531E66" w:rsidP="002961D8">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00AF129A" w:rsidRPr="00AF129A">
        <w:rPr>
          <w:noProof/>
          <w:color w:val="000000" w:themeColor="text1"/>
          <w:sz w:val="16"/>
          <w:szCs w:val="16"/>
          <w:lang w:val="fr-FR"/>
        </w:rPr>
        <w:t>licence 2020/2021</w:t>
      </w:r>
    </w:p>
    <w:p w14:paraId="053AC59E" w14:textId="77777777" w:rsidR="00531E66" w:rsidRDefault="00531E66" w:rsidP="00531E66">
      <w:pPr>
        <w:spacing w:after="0" w:line="240" w:lineRule="auto"/>
        <w:rPr>
          <w:b/>
          <w:noProof/>
          <w:sz w:val="16"/>
          <w:szCs w:val="16"/>
          <w:u w:val="single"/>
          <w:lang w:val="fr-FR"/>
        </w:rPr>
      </w:pPr>
    </w:p>
    <w:p w14:paraId="3ABBE1C4" w14:textId="77777777" w:rsidR="00531E66" w:rsidRPr="0019568F" w:rsidRDefault="00531E66" w:rsidP="00531E66">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54D0EBDA" w14:textId="77777777" w:rsidR="00531E66" w:rsidRDefault="00531E66" w:rsidP="00531E66">
      <w:pPr>
        <w:tabs>
          <w:tab w:val="left" w:pos="993"/>
          <w:tab w:val="right" w:leader="dot" w:pos="9498"/>
        </w:tabs>
        <w:spacing w:after="0" w:line="240" w:lineRule="auto"/>
        <w:rPr>
          <w:noProof/>
          <w:color w:val="000000" w:themeColor="text1"/>
          <w:sz w:val="16"/>
          <w:szCs w:val="16"/>
          <w:lang w:val="fr-FR"/>
        </w:rPr>
      </w:pPr>
    </w:p>
    <w:p w14:paraId="6DF4E741" w14:textId="77777777"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67589961"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4D010650"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3B5C105E"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55ECAFCD" w14:textId="77777777" w:rsidR="00531E66" w:rsidRDefault="00531E66" w:rsidP="00531E66">
      <w:pPr>
        <w:tabs>
          <w:tab w:val="left" w:pos="1276"/>
        </w:tabs>
        <w:spacing w:after="0" w:line="240" w:lineRule="auto"/>
        <w:rPr>
          <w:b/>
          <w:noProof/>
          <w:sz w:val="16"/>
          <w:szCs w:val="16"/>
          <w:u w:val="single"/>
          <w:lang w:val="fr-FR"/>
        </w:rPr>
      </w:pPr>
    </w:p>
    <w:p w14:paraId="74213A83" w14:textId="77777777" w:rsidR="00531E66" w:rsidRPr="0019568F" w:rsidRDefault="00531E66" w:rsidP="00531E66">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39CEBB23" w14:textId="77777777" w:rsidR="00531E66" w:rsidRDefault="00531E66" w:rsidP="00531E66">
      <w:pPr>
        <w:tabs>
          <w:tab w:val="left" w:pos="1276"/>
          <w:tab w:val="right" w:leader="dot" w:pos="9498"/>
        </w:tabs>
        <w:spacing w:after="0" w:line="240" w:lineRule="auto"/>
        <w:rPr>
          <w:noProof/>
          <w:color w:val="000000" w:themeColor="text1"/>
          <w:sz w:val="16"/>
          <w:szCs w:val="16"/>
          <w:lang w:val="fr-FR"/>
        </w:rPr>
      </w:pPr>
    </w:p>
    <w:p w14:paraId="4AEDF7D2" w14:textId="77777777"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2648FF6B"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597B7453"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702A86CA"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2A81F024" w14:textId="77777777" w:rsidR="00531E66"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55E65930" w14:textId="77777777" w:rsidR="00531E66" w:rsidRPr="00FA130E"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00F8648D"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p>
    <w:p w14:paraId="54362E18"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3D932364"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p>
    <w:p w14:paraId="50C17C02"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29BF39E9" w14:textId="77777777" w:rsidR="00531E66" w:rsidRDefault="00531E66" w:rsidP="00531E66">
      <w:pPr>
        <w:tabs>
          <w:tab w:val="left" w:pos="993"/>
          <w:tab w:val="right" w:leader="dot" w:pos="9498"/>
        </w:tabs>
        <w:spacing w:after="0" w:line="240" w:lineRule="auto"/>
        <w:rPr>
          <w:b/>
          <w:noProof/>
          <w:color w:val="000000" w:themeColor="text1"/>
          <w:lang w:val="fr-FR"/>
        </w:rPr>
      </w:pPr>
    </w:p>
    <w:p w14:paraId="281D69AD" w14:textId="77777777" w:rsidR="00531E66" w:rsidRDefault="00531E66" w:rsidP="00531E66">
      <w:pPr>
        <w:tabs>
          <w:tab w:val="left" w:pos="993"/>
          <w:tab w:val="right" w:leader="dot" w:pos="9498"/>
        </w:tabs>
        <w:spacing w:after="0" w:line="240" w:lineRule="auto"/>
        <w:rPr>
          <w:b/>
          <w:noProof/>
          <w:color w:val="000000" w:themeColor="text1"/>
          <w:lang w:val="fr-FR"/>
        </w:rPr>
      </w:pPr>
    </w:p>
    <w:p w14:paraId="0B6BD703" w14:textId="77777777" w:rsidR="00531E66" w:rsidRDefault="00531E66" w:rsidP="00531E66">
      <w:pPr>
        <w:tabs>
          <w:tab w:val="left" w:pos="993"/>
          <w:tab w:val="right" w:leader="dot" w:pos="9498"/>
        </w:tabs>
        <w:spacing w:after="0" w:line="240" w:lineRule="auto"/>
        <w:rPr>
          <w:b/>
          <w:noProof/>
          <w:color w:val="000000" w:themeColor="text1"/>
          <w:lang w:val="fr-FR"/>
        </w:rPr>
      </w:pPr>
    </w:p>
    <w:p w14:paraId="4324344E" w14:textId="77777777" w:rsidR="00531E66" w:rsidRPr="00531E66" w:rsidRDefault="00531E66" w:rsidP="00531E66">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5EF7603D" w14:textId="77777777" w:rsidR="00531E66" w:rsidRDefault="00531E66" w:rsidP="00531E66">
      <w:pPr>
        <w:tabs>
          <w:tab w:val="left" w:pos="993"/>
          <w:tab w:val="right" w:leader="dot" w:pos="9498"/>
        </w:tabs>
        <w:spacing w:after="0" w:line="240" w:lineRule="auto"/>
        <w:rPr>
          <w:noProof/>
          <w:color w:val="000000" w:themeColor="text1"/>
          <w:lang w:val="fr-FR"/>
        </w:rPr>
      </w:pPr>
    </w:p>
    <w:p w14:paraId="5333DE13" w14:textId="77777777" w:rsidR="00531E66" w:rsidRDefault="00531E66" w:rsidP="00531E66">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07DB578C" w14:textId="77777777" w:rsidR="00531E66" w:rsidRPr="00FD1C4F" w:rsidRDefault="00531E66" w:rsidP="00531E66">
      <w:pPr>
        <w:tabs>
          <w:tab w:val="left" w:pos="993"/>
          <w:tab w:val="right" w:leader="dot" w:pos="9498"/>
        </w:tabs>
        <w:spacing w:after="0" w:line="240" w:lineRule="auto"/>
        <w:rPr>
          <w:noProof/>
          <w:color w:val="000000" w:themeColor="text1"/>
          <w:lang w:val="fr-FR"/>
        </w:rPr>
      </w:pPr>
    </w:p>
    <w:p w14:paraId="04BA44C5" w14:textId="04A98955" w:rsidR="00531E66" w:rsidRDefault="00531E66" w:rsidP="00531E66">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417BB4">
        <w:rPr>
          <w:noProof/>
          <w:color w:val="000000" w:themeColor="text1"/>
          <w:szCs w:val="16"/>
          <w:lang w:val="fr-FR"/>
        </w:rPr>
        <w:t xml:space="preserve">fixé </w:t>
      </w:r>
      <w:r w:rsidR="00D80526">
        <w:rPr>
          <w:noProof/>
          <w:color w:val="000000" w:themeColor="text1"/>
          <w:szCs w:val="16"/>
          <w:lang w:val="fr-FR"/>
        </w:rPr>
        <w:t>au Préambule</w:t>
      </w:r>
      <w:r w:rsidR="00D80526" w:rsidRPr="00417BB4">
        <w:rPr>
          <w:noProof/>
          <w:color w:val="000000" w:themeColor="text1"/>
          <w:szCs w:val="16"/>
          <w:lang w:val="fr-FR"/>
        </w:rPr>
        <w:t xml:space="preserve"> du règlement intérieur fédéral </w:t>
      </w:r>
      <w:r w:rsidRPr="00417BB4">
        <w:rPr>
          <w:noProof/>
          <w:color w:val="000000" w:themeColor="text1"/>
          <w:szCs w:val="16"/>
          <w:lang w:val="fr-FR"/>
        </w:rPr>
        <w:t>;</w:t>
      </w:r>
    </w:p>
    <w:p w14:paraId="78ECE1CD" w14:textId="77777777" w:rsidR="00531E66" w:rsidRPr="00FD1C4F" w:rsidRDefault="00531E66" w:rsidP="00531E66">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329F6411" w14:textId="77777777" w:rsidR="00531E66" w:rsidRPr="00417BB4" w:rsidRDefault="00531E66" w:rsidP="00531E66">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27CEBDEA" w14:textId="77777777" w:rsidR="00531E66" w:rsidRPr="00EE0A5B" w:rsidRDefault="00531E66" w:rsidP="00531E66">
      <w:pPr>
        <w:pStyle w:val="Paragraphedeliste"/>
        <w:tabs>
          <w:tab w:val="right" w:leader="dot" w:pos="9498"/>
        </w:tabs>
        <w:spacing w:after="0" w:line="240" w:lineRule="auto"/>
        <w:ind w:left="0"/>
        <w:jc w:val="both"/>
        <w:rPr>
          <w:noProof/>
          <w:color w:val="000000" w:themeColor="text1"/>
          <w:sz w:val="16"/>
          <w:szCs w:val="16"/>
          <w:lang w:val="fr-FR"/>
        </w:rPr>
      </w:pPr>
    </w:p>
    <w:p w14:paraId="41587666" w14:textId="5B9593CC" w:rsidR="00531E66" w:rsidRPr="00417BB4" w:rsidRDefault="00531E66" w:rsidP="00531E66">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79C31053" w14:textId="77777777" w:rsidR="00531E66" w:rsidRPr="00EE0A5B" w:rsidRDefault="00531E66" w:rsidP="00531E66">
      <w:pPr>
        <w:tabs>
          <w:tab w:val="left" w:pos="284"/>
          <w:tab w:val="left" w:pos="1418"/>
          <w:tab w:val="right" w:leader="dot" w:pos="9498"/>
        </w:tabs>
        <w:spacing w:after="0" w:line="240" w:lineRule="auto"/>
        <w:jc w:val="both"/>
        <w:rPr>
          <w:noProof/>
          <w:color w:val="000000" w:themeColor="text1"/>
          <w:sz w:val="16"/>
          <w:szCs w:val="16"/>
          <w:lang w:val="fr-FR"/>
        </w:rPr>
      </w:pPr>
    </w:p>
    <w:p w14:paraId="3C61AF97" w14:textId="3BCB1F83" w:rsidR="00FE6BF0" w:rsidRPr="00417BB4" w:rsidRDefault="00FE6BF0" w:rsidP="00FE6BF0">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4B564839" w14:textId="77777777"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481D8727" w14:textId="77777777"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2FD6B1D8" w14:textId="77777777" w:rsidR="00531E66" w:rsidRPr="00EE0A5B"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5A717AAB" w14:textId="77777777" w:rsidR="00EE0A5B" w:rsidRDefault="00EE0A5B" w:rsidP="00EE0A5B">
      <w:pPr>
        <w:rPr>
          <w:noProof/>
          <w:color w:val="000000" w:themeColor="text1"/>
          <w:sz w:val="24"/>
          <w:szCs w:val="24"/>
          <w:lang w:val="fr-FR"/>
        </w:rPr>
      </w:pPr>
      <w:r>
        <w:rPr>
          <w:noProof/>
          <w:color w:val="000000" w:themeColor="text1"/>
          <w:sz w:val="24"/>
          <w:szCs w:val="24"/>
          <w:lang w:val="fr-FR"/>
        </w:rPr>
        <w:br w:type="page"/>
      </w:r>
    </w:p>
    <w:p w14:paraId="4E7BCBBC" w14:textId="77777777"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7E43CE6C" w14:textId="77777777"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0A53115B" w14:textId="77777777"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2FCD76F3" w14:textId="77777777" w:rsidR="00531E66" w:rsidRPr="001223A1" w:rsidRDefault="00531E66" w:rsidP="00531E66">
      <w:pPr>
        <w:spacing w:after="0" w:line="240" w:lineRule="auto"/>
        <w:jc w:val="both"/>
        <w:rPr>
          <w:noProof/>
          <w:color w:val="000000" w:themeColor="text1"/>
          <w:lang w:val="fr-FR"/>
        </w:rPr>
      </w:pPr>
    </w:p>
    <w:p w14:paraId="7859062A" w14:textId="77777777" w:rsidR="00531E66" w:rsidRPr="00587823" w:rsidRDefault="00531E66" w:rsidP="00531E66">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0A4E7AD0" w14:textId="77777777"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7FCA3348" w14:textId="77777777" w:rsidR="00531E66" w:rsidRPr="00587823" w:rsidRDefault="00531E66" w:rsidP="00531E66">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0B1E5A6E" w14:textId="77777777" w:rsidR="00531E66" w:rsidRPr="00587823" w:rsidRDefault="00531E66" w:rsidP="00531E66">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267FD872" w14:textId="77777777"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119F66E2" w14:textId="77777777" w:rsidR="00531E66" w:rsidRPr="00587823" w:rsidRDefault="00531E66" w:rsidP="00531E66">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2B3A9AEF" w14:textId="77777777" w:rsidR="00531E66" w:rsidRPr="00587823" w:rsidRDefault="00531E66" w:rsidP="00531E66">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02568A76" w14:textId="77777777"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4D0A76DB" w14:textId="77777777"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257E8CEC" w14:textId="77777777" w:rsidR="00531E66" w:rsidRPr="00531E66" w:rsidRDefault="00531E66" w:rsidP="00FC13F2">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00AF129A" w:rsidRPr="00AF129A">
        <w:rPr>
          <w:noProof/>
          <w:color w:val="000000" w:themeColor="text1"/>
          <w:sz w:val="16"/>
          <w:szCs w:val="16"/>
          <w:lang w:val="fr-FR"/>
        </w:rPr>
        <w:t>licence 2020/2021</w:t>
      </w:r>
    </w:p>
    <w:p w14:paraId="02F110A8" w14:textId="77777777" w:rsidR="00531E66" w:rsidRDefault="00531E66" w:rsidP="00531E66">
      <w:pPr>
        <w:spacing w:after="0" w:line="240" w:lineRule="auto"/>
        <w:rPr>
          <w:b/>
          <w:noProof/>
          <w:sz w:val="16"/>
          <w:szCs w:val="16"/>
          <w:u w:val="single"/>
          <w:lang w:val="fr-FR"/>
        </w:rPr>
      </w:pPr>
    </w:p>
    <w:p w14:paraId="7518A51D" w14:textId="77777777" w:rsidR="00531E66" w:rsidRPr="0019568F" w:rsidRDefault="00531E66" w:rsidP="00531E66">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4D83508F" w14:textId="77777777" w:rsidR="00531E66" w:rsidRDefault="00531E66" w:rsidP="00531E66">
      <w:pPr>
        <w:tabs>
          <w:tab w:val="left" w:pos="993"/>
          <w:tab w:val="right" w:leader="dot" w:pos="9498"/>
        </w:tabs>
        <w:spacing w:after="0" w:line="240" w:lineRule="auto"/>
        <w:rPr>
          <w:noProof/>
          <w:color w:val="000000" w:themeColor="text1"/>
          <w:sz w:val="16"/>
          <w:szCs w:val="16"/>
          <w:lang w:val="fr-FR"/>
        </w:rPr>
      </w:pPr>
    </w:p>
    <w:p w14:paraId="41B654A4" w14:textId="77777777"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0AD9F77D"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66F83D11"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5C4B9A07"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5B60EB1D" w14:textId="77777777" w:rsidR="00531E66" w:rsidRDefault="00531E66" w:rsidP="00531E66">
      <w:pPr>
        <w:tabs>
          <w:tab w:val="left" w:pos="1276"/>
        </w:tabs>
        <w:spacing w:after="0" w:line="240" w:lineRule="auto"/>
        <w:rPr>
          <w:b/>
          <w:noProof/>
          <w:sz w:val="16"/>
          <w:szCs w:val="16"/>
          <w:u w:val="single"/>
          <w:lang w:val="fr-FR"/>
        </w:rPr>
      </w:pPr>
    </w:p>
    <w:p w14:paraId="302898F1" w14:textId="77777777" w:rsidR="00531E66" w:rsidRPr="0019568F" w:rsidRDefault="00531E66" w:rsidP="00531E66">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2080347D" w14:textId="77777777" w:rsidR="00531E66" w:rsidRDefault="00531E66" w:rsidP="00531E66">
      <w:pPr>
        <w:tabs>
          <w:tab w:val="left" w:pos="1276"/>
          <w:tab w:val="right" w:leader="dot" w:pos="9498"/>
        </w:tabs>
        <w:spacing w:after="0" w:line="240" w:lineRule="auto"/>
        <w:rPr>
          <w:noProof/>
          <w:color w:val="000000" w:themeColor="text1"/>
          <w:sz w:val="16"/>
          <w:szCs w:val="16"/>
          <w:lang w:val="fr-FR"/>
        </w:rPr>
      </w:pPr>
    </w:p>
    <w:p w14:paraId="716A5834" w14:textId="77777777"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17C6B6F5"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3D65966B"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7D48504C" w14:textId="77777777"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5A3D741C" w14:textId="77777777" w:rsidR="00531E66"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029C43CC" w14:textId="77777777" w:rsidR="00531E66" w:rsidRPr="00FA130E"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3FE1929F"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p>
    <w:p w14:paraId="4BC2A95E"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05E85032"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p>
    <w:p w14:paraId="3C5947DC" w14:textId="77777777"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48269784" w14:textId="77777777" w:rsidR="00531E66" w:rsidRDefault="00531E66" w:rsidP="00531E66">
      <w:pPr>
        <w:tabs>
          <w:tab w:val="left" w:pos="993"/>
          <w:tab w:val="right" w:leader="dot" w:pos="9498"/>
        </w:tabs>
        <w:spacing w:after="0" w:line="240" w:lineRule="auto"/>
        <w:rPr>
          <w:b/>
          <w:noProof/>
          <w:color w:val="000000" w:themeColor="text1"/>
          <w:lang w:val="fr-FR"/>
        </w:rPr>
      </w:pPr>
    </w:p>
    <w:p w14:paraId="0B8F7F91" w14:textId="77777777" w:rsidR="00531E66" w:rsidRDefault="00531E66" w:rsidP="00531E66">
      <w:pPr>
        <w:tabs>
          <w:tab w:val="left" w:pos="993"/>
          <w:tab w:val="right" w:leader="dot" w:pos="9498"/>
        </w:tabs>
        <w:spacing w:after="0" w:line="240" w:lineRule="auto"/>
        <w:rPr>
          <w:b/>
          <w:noProof/>
          <w:color w:val="000000" w:themeColor="text1"/>
          <w:lang w:val="fr-FR"/>
        </w:rPr>
      </w:pPr>
    </w:p>
    <w:p w14:paraId="1B1DA4A3" w14:textId="77777777" w:rsidR="00531E66" w:rsidRDefault="00531E66" w:rsidP="00531E66">
      <w:pPr>
        <w:tabs>
          <w:tab w:val="left" w:pos="993"/>
          <w:tab w:val="right" w:leader="dot" w:pos="9498"/>
        </w:tabs>
        <w:spacing w:after="0" w:line="240" w:lineRule="auto"/>
        <w:rPr>
          <w:b/>
          <w:noProof/>
          <w:color w:val="000000" w:themeColor="text1"/>
          <w:lang w:val="fr-FR"/>
        </w:rPr>
      </w:pPr>
    </w:p>
    <w:p w14:paraId="5B41B537" w14:textId="77777777" w:rsidR="00531E66" w:rsidRPr="00531E66" w:rsidRDefault="00531E66" w:rsidP="00531E66">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02D1DB12" w14:textId="77777777" w:rsidR="00531E66" w:rsidRDefault="00531E66" w:rsidP="00531E66">
      <w:pPr>
        <w:tabs>
          <w:tab w:val="left" w:pos="993"/>
          <w:tab w:val="right" w:leader="dot" w:pos="9498"/>
        </w:tabs>
        <w:spacing w:after="0" w:line="240" w:lineRule="auto"/>
        <w:rPr>
          <w:noProof/>
          <w:color w:val="000000" w:themeColor="text1"/>
          <w:lang w:val="fr-FR"/>
        </w:rPr>
      </w:pPr>
    </w:p>
    <w:p w14:paraId="47CDFE15" w14:textId="77777777" w:rsidR="00531E66" w:rsidRDefault="00531E66" w:rsidP="00531E66">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44993C7B" w14:textId="77777777" w:rsidR="00531E66" w:rsidRPr="00FD1C4F" w:rsidRDefault="00531E66" w:rsidP="00531E66">
      <w:pPr>
        <w:tabs>
          <w:tab w:val="left" w:pos="993"/>
          <w:tab w:val="right" w:leader="dot" w:pos="9498"/>
        </w:tabs>
        <w:spacing w:after="0" w:line="240" w:lineRule="auto"/>
        <w:rPr>
          <w:noProof/>
          <w:color w:val="000000" w:themeColor="text1"/>
          <w:lang w:val="fr-FR"/>
        </w:rPr>
      </w:pPr>
    </w:p>
    <w:p w14:paraId="45B204CA" w14:textId="44481515" w:rsidR="00531E66" w:rsidRDefault="00531E66" w:rsidP="00531E66">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417BB4">
        <w:rPr>
          <w:noProof/>
          <w:color w:val="000000" w:themeColor="text1"/>
          <w:szCs w:val="16"/>
          <w:lang w:val="fr-FR"/>
        </w:rPr>
        <w:t xml:space="preserve">fixé </w:t>
      </w:r>
      <w:r w:rsidR="00D80526">
        <w:rPr>
          <w:noProof/>
          <w:color w:val="000000" w:themeColor="text1"/>
          <w:szCs w:val="16"/>
          <w:lang w:val="fr-FR"/>
        </w:rPr>
        <w:t>au Préambule</w:t>
      </w:r>
      <w:r w:rsidR="00D80526" w:rsidRPr="00417BB4">
        <w:rPr>
          <w:noProof/>
          <w:color w:val="000000" w:themeColor="text1"/>
          <w:szCs w:val="16"/>
          <w:lang w:val="fr-FR"/>
        </w:rPr>
        <w:t xml:space="preserve"> du règlement intérieur fédéral </w:t>
      </w:r>
      <w:r w:rsidRPr="00417BB4">
        <w:rPr>
          <w:noProof/>
          <w:color w:val="000000" w:themeColor="text1"/>
          <w:szCs w:val="16"/>
          <w:lang w:val="fr-FR"/>
        </w:rPr>
        <w:t>;</w:t>
      </w:r>
    </w:p>
    <w:p w14:paraId="596E8582" w14:textId="77777777" w:rsidR="00531E66" w:rsidRPr="00FD1C4F" w:rsidRDefault="00531E66" w:rsidP="00531E66">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0004BB0D" w14:textId="77777777" w:rsidR="00531E66" w:rsidRPr="00417BB4" w:rsidRDefault="00531E66" w:rsidP="00531E66">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508887A3" w14:textId="77777777" w:rsidR="00531E66" w:rsidRPr="00EE0A5B" w:rsidRDefault="00531E66" w:rsidP="00531E66">
      <w:pPr>
        <w:pStyle w:val="Paragraphedeliste"/>
        <w:tabs>
          <w:tab w:val="right" w:leader="dot" w:pos="9498"/>
        </w:tabs>
        <w:spacing w:after="0" w:line="240" w:lineRule="auto"/>
        <w:ind w:left="0"/>
        <w:jc w:val="both"/>
        <w:rPr>
          <w:noProof/>
          <w:color w:val="000000" w:themeColor="text1"/>
          <w:sz w:val="16"/>
          <w:szCs w:val="16"/>
          <w:lang w:val="fr-FR"/>
        </w:rPr>
      </w:pPr>
    </w:p>
    <w:p w14:paraId="20C84E9C" w14:textId="05DC5700" w:rsidR="00531E66" w:rsidRPr="00417BB4" w:rsidRDefault="00531E66" w:rsidP="00531E66">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3F7C8892" w14:textId="77777777" w:rsidR="00531E66" w:rsidRPr="00EE0A5B" w:rsidRDefault="00531E66" w:rsidP="00531E66">
      <w:pPr>
        <w:tabs>
          <w:tab w:val="left" w:pos="284"/>
          <w:tab w:val="left" w:pos="1418"/>
          <w:tab w:val="right" w:leader="dot" w:pos="9498"/>
        </w:tabs>
        <w:spacing w:after="0" w:line="240" w:lineRule="auto"/>
        <w:jc w:val="both"/>
        <w:rPr>
          <w:noProof/>
          <w:color w:val="000000" w:themeColor="text1"/>
          <w:sz w:val="16"/>
          <w:szCs w:val="16"/>
          <w:lang w:val="fr-FR"/>
        </w:rPr>
      </w:pPr>
    </w:p>
    <w:p w14:paraId="0A9A19FC" w14:textId="522B4C64" w:rsidR="00FE6BF0" w:rsidRPr="00417BB4" w:rsidRDefault="00FE6BF0" w:rsidP="00FE6BF0">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279010F9" w14:textId="77777777"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5CE7E251" w14:textId="77777777"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46E230AA" w14:textId="77777777" w:rsidR="00531E66" w:rsidRPr="00EE0A5B"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6E71D188" w14:textId="77777777" w:rsidR="00EE0A5B" w:rsidRDefault="00EE0A5B" w:rsidP="00EE0A5B">
      <w:pPr>
        <w:rPr>
          <w:noProof/>
          <w:color w:val="000000" w:themeColor="text1"/>
          <w:sz w:val="24"/>
          <w:szCs w:val="24"/>
          <w:lang w:val="fr-FR"/>
        </w:rPr>
      </w:pPr>
      <w:r>
        <w:rPr>
          <w:noProof/>
          <w:color w:val="000000" w:themeColor="text1"/>
          <w:sz w:val="24"/>
          <w:szCs w:val="24"/>
          <w:lang w:val="fr-FR"/>
        </w:rPr>
        <w:br w:type="page"/>
      </w:r>
    </w:p>
    <w:p w14:paraId="1F803E34" w14:textId="77777777"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15DF04AB" w14:textId="77777777"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27C2DB4E" w14:textId="77777777" w:rsidR="002961D8" w:rsidRPr="0047049B" w:rsidRDefault="002961D8" w:rsidP="002961D8">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7964083D" w14:textId="77777777" w:rsidR="002961D8" w:rsidRPr="001223A1" w:rsidRDefault="002961D8" w:rsidP="002961D8">
      <w:pPr>
        <w:spacing w:after="0" w:line="240" w:lineRule="auto"/>
        <w:jc w:val="both"/>
        <w:rPr>
          <w:noProof/>
          <w:color w:val="000000" w:themeColor="text1"/>
          <w:lang w:val="fr-FR"/>
        </w:rPr>
      </w:pPr>
    </w:p>
    <w:p w14:paraId="0D9D0240" w14:textId="77777777" w:rsidR="002961D8" w:rsidRPr="00587823" w:rsidRDefault="002961D8" w:rsidP="002961D8">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5B6C0EEA" w14:textId="77777777" w:rsidR="002961D8" w:rsidRPr="00587823" w:rsidRDefault="002961D8" w:rsidP="002961D8">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5B8513A7" w14:textId="77777777" w:rsidR="002961D8" w:rsidRPr="00587823" w:rsidRDefault="002961D8" w:rsidP="002961D8">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1B4FD60C" w14:textId="77777777" w:rsidR="002961D8" w:rsidRPr="00587823" w:rsidRDefault="002961D8" w:rsidP="002961D8">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60D33ECF" w14:textId="77777777" w:rsidR="002961D8" w:rsidRPr="00587823" w:rsidRDefault="002961D8" w:rsidP="002961D8">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231D6ABC" w14:textId="77777777" w:rsidR="002961D8" w:rsidRPr="00587823" w:rsidRDefault="002961D8" w:rsidP="002961D8">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3A94787A" w14:textId="77777777" w:rsidR="002961D8" w:rsidRPr="00587823" w:rsidRDefault="002961D8" w:rsidP="002961D8">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6CDEB36A" w14:textId="77777777" w:rsidR="002961D8" w:rsidRPr="00587823" w:rsidRDefault="002961D8" w:rsidP="002961D8">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3695D435" w14:textId="77777777" w:rsidR="002961D8" w:rsidRPr="00587823" w:rsidRDefault="002961D8" w:rsidP="002961D8">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2CFAC1E8" w14:textId="77777777" w:rsidR="002961D8" w:rsidRPr="00531E66" w:rsidRDefault="002961D8" w:rsidP="002961D8">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00AF129A" w:rsidRPr="00AF129A">
        <w:rPr>
          <w:noProof/>
          <w:color w:val="000000" w:themeColor="text1"/>
          <w:sz w:val="16"/>
          <w:szCs w:val="16"/>
          <w:lang w:val="fr-FR"/>
        </w:rPr>
        <w:t>licence 2020/2021</w:t>
      </w:r>
    </w:p>
    <w:p w14:paraId="2AEDB427" w14:textId="77777777" w:rsidR="002961D8" w:rsidRDefault="002961D8" w:rsidP="002961D8">
      <w:pPr>
        <w:spacing w:after="0" w:line="240" w:lineRule="auto"/>
        <w:rPr>
          <w:b/>
          <w:noProof/>
          <w:sz w:val="16"/>
          <w:szCs w:val="16"/>
          <w:u w:val="single"/>
          <w:lang w:val="fr-FR"/>
        </w:rPr>
      </w:pPr>
    </w:p>
    <w:p w14:paraId="7C2511F5" w14:textId="77777777" w:rsidR="002961D8" w:rsidRPr="0019568F" w:rsidRDefault="002961D8" w:rsidP="002961D8">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352EE362" w14:textId="77777777" w:rsidR="002961D8" w:rsidRDefault="002961D8" w:rsidP="002961D8">
      <w:pPr>
        <w:tabs>
          <w:tab w:val="left" w:pos="993"/>
          <w:tab w:val="right" w:leader="dot" w:pos="9498"/>
        </w:tabs>
        <w:spacing w:after="0" w:line="240" w:lineRule="auto"/>
        <w:rPr>
          <w:noProof/>
          <w:color w:val="000000" w:themeColor="text1"/>
          <w:sz w:val="16"/>
          <w:szCs w:val="16"/>
          <w:lang w:val="fr-FR"/>
        </w:rPr>
      </w:pPr>
    </w:p>
    <w:p w14:paraId="62D5F859" w14:textId="77777777" w:rsidR="002961D8" w:rsidRPr="001223A1" w:rsidRDefault="002961D8" w:rsidP="002961D8">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45A54EB1"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71C8A667"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39A4AFE9"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7DFD4619" w14:textId="77777777" w:rsidR="002961D8" w:rsidRDefault="002961D8" w:rsidP="002961D8">
      <w:pPr>
        <w:tabs>
          <w:tab w:val="left" w:pos="1276"/>
        </w:tabs>
        <w:spacing w:after="0" w:line="240" w:lineRule="auto"/>
        <w:rPr>
          <w:b/>
          <w:noProof/>
          <w:sz w:val="16"/>
          <w:szCs w:val="16"/>
          <w:u w:val="single"/>
          <w:lang w:val="fr-FR"/>
        </w:rPr>
      </w:pPr>
    </w:p>
    <w:p w14:paraId="78771FB8" w14:textId="77777777" w:rsidR="002961D8" w:rsidRPr="0019568F" w:rsidRDefault="002961D8" w:rsidP="002961D8">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0D08D2C1" w14:textId="77777777" w:rsidR="002961D8" w:rsidRDefault="002961D8" w:rsidP="002961D8">
      <w:pPr>
        <w:tabs>
          <w:tab w:val="left" w:pos="1276"/>
          <w:tab w:val="right" w:leader="dot" w:pos="9498"/>
        </w:tabs>
        <w:spacing w:after="0" w:line="240" w:lineRule="auto"/>
        <w:rPr>
          <w:noProof/>
          <w:color w:val="000000" w:themeColor="text1"/>
          <w:sz w:val="16"/>
          <w:szCs w:val="16"/>
          <w:lang w:val="fr-FR"/>
        </w:rPr>
      </w:pPr>
    </w:p>
    <w:p w14:paraId="2689E1CC" w14:textId="77777777" w:rsidR="002961D8" w:rsidRPr="001223A1" w:rsidRDefault="002961D8" w:rsidP="002961D8">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12A824FB"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579F6ACD"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19D12E77"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08F0459A" w14:textId="77777777" w:rsidR="002961D8" w:rsidRDefault="002961D8" w:rsidP="002961D8">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04AAEB88" w14:textId="77777777" w:rsidR="002961D8" w:rsidRPr="00FA130E" w:rsidRDefault="002961D8" w:rsidP="002961D8">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2C1A77EE" w14:textId="77777777" w:rsidR="002961D8" w:rsidRDefault="002961D8" w:rsidP="002961D8">
      <w:pPr>
        <w:tabs>
          <w:tab w:val="left" w:pos="0"/>
          <w:tab w:val="right" w:leader="dot" w:pos="9498"/>
        </w:tabs>
        <w:spacing w:after="0" w:line="240" w:lineRule="auto"/>
        <w:rPr>
          <w:noProof/>
          <w:color w:val="000000" w:themeColor="text1"/>
          <w:sz w:val="16"/>
          <w:szCs w:val="16"/>
          <w:lang w:val="fr-FR"/>
        </w:rPr>
      </w:pPr>
    </w:p>
    <w:p w14:paraId="0E77AFCB" w14:textId="77777777" w:rsidR="002961D8" w:rsidRDefault="002961D8" w:rsidP="002961D8">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209FB96B" w14:textId="77777777" w:rsidR="002961D8" w:rsidRDefault="002961D8" w:rsidP="002961D8">
      <w:pPr>
        <w:tabs>
          <w:tab w:val="left" w:pos="0"/>
          <w:tab w:val="right" w:leader="dot" w:pos="9498"/>
        </w:tabs>
        <w:spacing w:after="0" w:line="240" w:lineRule="auto"/>
        <w:rPr>
          <w:noProof/>
          <w:color w:val="000000" w:themeColor="text1"/>
          <w:sz w:val="16"/>
          <w:szCs w:val="16"/>
          <w:lang w:val="fr-FR"/>
        </w:rPr>
      </w:pPr>
    </w:p>
    <w:p w14:paraId="2A98F9F7" w14:textId="77777777" w:rsidR="002961D8" w:rsidRDefault="002961D8" w:rsidP="002961D8">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49BA4622" w14:textId="77777777" w:rsidR="002961D8" w:rsidRDefault="002961D8" w:rsidP="002961D8">
      <w:pPr>
        <w:tabs>
          <w:tab w:val="left" w:pos="993"/>
          <w:tab w:val="right" w:leader="dot" w:pos="9498"/>
        </w:tabs>
        <w:spacing w:after="0" w:line="240" w:lineRule="auto"/>
        <w:rPr>
          <w:b/>
          <w:noProof/>
          <w:color w:val="000000" w:themeColor="text1"/>
          <w:lang w:val="fr-FR"/>
        </w:rPr>
      </w:pPr>
    </w:p>
    <w:p w14:paraId="0A21522F" w14:textId="77777777" w:rsidR="002961D8" w:rsidRDefault="002961D8" w:rsidP="002961D8">
      <w:pPr>
        <w:tabs>
          <w:tab w:val="left" w:pos="993"/>
          <w:tab w:val="right" w:leader="dot" w:pos="9498"/>
        </w:tabs>
        <w:spacing w:after="0" w:line="240" w:lineRule="auto"/>
        <w:rPr>
          <w:b/>
          <w:noProof/>
          <w:color w:val="000000" w:themeColor="text1"/>
          <w:lang w:val="fr-FR"/>
        </w:rPr>
      </w:pPr>
    </w:p>
    <w:p w14:paraId="3B5A81A8" w14:textId="77777777" w:rsidR="002961D8" w:rsidRDefault="002961D8" w:rsidP="002961D8">
      <w:pPr>
        <w:tabs>
          <w:tab w:val="left" w:pos="993"/>
          <w:tab w:val="right" w:leader="dot" w:pos="9498"/>
        </w:tabs>
        <w:spacing w:after="0" w:line="240" w:lineRule="auto"/>
        <w:rPr>
          <w:b/>
          <w:noProof/>
          <w:color w:val="000000" w:themeColor="text1"/>
          <w:lang w:val="fr-FR"/>
        </w:rPr>
      </w:pPr>
    </w:p>
    <w:p w14:paraId="1A2CE6CC" w14:textId="77777777" w:rsidR="002961D8" w:rsidRPr="00531E66" w:rsidRDefault="002961D8" w:rsidP="002961D8">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479ECEA4" w14:textId="77777777" w:rsidR="002961D8" w:rsidRDefault="002961D8" w:rsidP="002961D8">
      <w:pPr>
        <w:tabs>
          <w:tab w:val="left" w:pos="993"/>
          <w:tab w:val="right" w:leader="dot" w:pos="9498"/>
        </w:tabs>
        <w:spacing w:after="0" w:line="240" w:lineRule="auto"/>
        <w:rPr>
          <w:noProof/>
          <w:color w:val="000000" w:themeColor="text1"/>
          <w:lang w:val="fr-FR"/>
        </w:rPr>
      </w:pPr>
    </w:p>
    <w:p w14:paraId="326A3BB3" w14:textId="77777777" w:rsidR="002961D8" w:rsidRDefault="002961D8" w:rsidP="002961D8">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30811EDD" w14:textId="77777777" w:rsidR="002961D8" w:rsidRPr="00FD1C4F" w:rsidRDefault="002961D8" w:rsidP="002961D8">
      <w:pPr>
        <w:tabs>
          <w:tab w:val="left" w:pos="993"/>
          <w:tab w:val="right" w:leader="dot" w:pos="9498"/>
        </w:tabs>
        <w:spacing w:after="0" w:line="240" w:lineRule="auto"/>
        <w:rPr>
          <w:noProof/>
          <w:color w:val="000000" w:themeColor="text1"/>
          <w:lang w:val="fr-FR"/>
        </w:rPr>
      </w:pPr>
    </w:p>
    <w:p w14:paraId="6489E025" w14:textId="517CCF43" w:rsidR="002961D8" w:rsidRDefault="002961D8" w:rsidP="002961D8">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417BB4">
        <w:rPr>
          <w:noProof/>
          <w:color w:val="000000" w:themeColor="text1"/>
          <w:szCs w:val="16"/>
          <w:lang w:val="fr-FR"/>
        </w:rPr>
        <w:t xml:space="preserve">fixé </w:t>
      </w:r>
      <w:r w:rsidR="00D80526">
        <w:rPr>
          <w:noProof/>
          <w:color w:val="000000" w:themeColor="text1"/>
          <w:szCs w:val="16"/>
          <w:lang w:val="fr-FR"/>
        </w:rPr>
        <w:t>au Préambule</w:t>
      </w:r>
      <w:r w:rsidR="00D80526" w:rsidRPr="00417BB4">
        <w:rPr>
          <w:noProof/>
          <w:color w:val="000000" w:themeColor="text1"/>
          <w:szCs w:val="16"/>
          <w:lang w:val="fr-FR"/>
        </w:rPr>
        <w:t xml:space="preserve"> du règlement intérieur fédéral </w:t>
      </w:r>
      <w:r w:rsidRPr="00417BB4">
        <w:rPr>
          <w:noProof/>
          <w:color w:val="000000" w:themeColor="text1"/>
          <w:szCs w:val="16"/>
          <w:lang w:val="fr-FR"/>
        </w:rPr>
        <w:t>;</w:t>
      </w:r>
    </w:p>
    <w:p w14:paraId="1868DFCF" w14:textId="77777777" w:rsidR="002961D8" w:rsidRPr="00FD1C4F" w:rsidRDefault="002961D8" w:rsidP="002961D8">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0A5EBF0D" w14:textId="77777777" w:rsidR="002961D8" w:rsidRPr="00417BB4" w:rsidRDefault="002961D8" w:rsidP="002961D8">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6FD407B2" w14:textId="77777777" w:rsidR="002961D8" w:rsidRPr="00EE0A5B" w:rsidRDefault="002961D8" w:rsidP="002961D8">
      <w:pPr>
        <w:pStyle w:val="Paragraphedeliste"/>
        <w:tabs>
          <w:tab w:val="right" w:leader="dot" w:pos="9498"/>
        </w:tabs>
        <w:spacing w:after="0" w:line="240" w:lineRule="auto"/>
        <w:ind w:left="0"/>
        <w:jc w:val="both"/>
        <w:rPr>
          <w:noProof/>
          <w:color w:val="000000" w:themeColor="text1"/>
          <w:sz w:val="16"/>
          <w:szCs w:val="16"/>
          <w:lang w:val="fr-FR"/>
        </w:rPr>
      </w:pPr>
    </w:p>
    <w:p w14:paraId="34383DC9" w14:textId="5564BF2E" w:rsidR="002961D8" w:rsidRPr="00417BB4" w:rsidRDefault="002961D8" w:rsidP="002961D8">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6CA72740" w14:textId="77777777" w:rsidR="002961D8" w:rsidRPr="00EE0A5B" w:rsidRDefault="002961D8" w:rsidP="002961D8">
      <w:pPr>
        <w:tabs>
          <w:tab w:val="left" w:pos="284"/>
          <w:tab w:val="left" w:pos="1418"/>
          <w:tab w:val="right" w:leader="dot" w:pos="9498"/>
        </w:tabs>
        <w:spacing w:after="0" w:line="240" w:lineRule="auto"/>
        <w:jc w:val="both"/>
        <w:rPr>
          <w:noProof/>
          <w:color w:val="000000" w:themeColor="text1"/>
          <w:sz w:val="16"/>
          <w:szCs w:val="16"/>
          <w:lang w:val="fr-FR"/>
        </w:rPr>
      </w:pPr>
    </w:p>
    <w:p w14:paraId="54E3A220" w14:textId="44EC2ED8" w:rsidR="00FE6BF0" w:rsidRPr="00417BB4" w:rsidRDefault="00FE6BF0" w:rsidP="00FE6BF0">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6399BD48" w14:textId="77777777"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1BFF56E3" w14:textId="77777777"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2DB5133D" w14:textId="77777777" w:rsidR="002961D8" w:rsidRPr="00EE0A5B"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16AFDDA9" w14:textId="77777777" w:rsidR="002961D8" w:rsidRDefault="002961D8" w:rsidP="00EE0A5B">
      <w:pPr>
        <w:rPr>
          <w:noProof/>
          <w:color w:val="000000" w:themeColor="text1"/>
          <w:sz w:val="24"/>
          <w:szCs w:val="24"/>
          <w:lang w:val="fr-FR"/>
        </w:rPr>
      </w:pPr>
    </w:p>
    <w:p w14:paraId="73D74F58" w14:textId="77777777" w:rsidR="002961D8" w:rsidRDefault="002961D8">
      <w:pPr>
        <w:rPr>
          <w:noProof/>
          <w:color w:val="000000" w:themeColor="text1"/>
          <w:sz w:val="24"/>
          <w:szCs w:val="24"/>
          <w:lang w:val="fr-FR"/>
        </w:rPr>
      </w:pPr>
      <w:r>
        <w:rPr>
          <w:noProof/>
          <w:color w:val="000000" w:themeColor="text1"/>
          <w:sz w:val="24"/>
          <w:szCs w:val="24"/>
          <w:lang w:val="fr-FR"/>
        </w:rPr>
        <w:br w:type="page"/>
      </w:r>
    </w:p>
    <w:p w14:paraId="260BD097" w14:textId="77777777"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2E4E00CE" w14:textId="77777777"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0181B169" w14:textId="77777777" w:rsidR="002961D8" w:rsidRPr="0047049B" w:rsidRDefault="002961D8" w:rsidP="002961D8">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677FC310" w14:textId="77777777" w:rsidR="002961D8" w:rsidRPr="001223A1" w:rsidRDefault="002961D8" w:rsidP="002961D8">
      <w:pPr>
        <w:spacing w:after="0" w:line="240" w:lineRule="auto"/>
        <w:jc w:val="both"/>
        <w:rPr>
          <w:noProof/>
          <w:color w:val="000000" w:themeColor="text1"/>
          <w:lang w:val="fr-FR"/>
        </w:rPr>
      </w:pPr>
    </w:p>
    <w:p w14:paraId="2B6B2650" w14:textId="77777777" w:rsidR="002961D8" w:rsidRPr="00587823" w:rsidRDefault="002961D8" w:rsidP="002961D8">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48A9A6C6" w14:textId="77777777" w:rsidR="002961D8" w:rsidRPr="00587823" w:rsidRDefault="002961D8" w:rsidP="002961D8">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2F6FE05C" w14:textId="77777777" w:rsidR="002961D8" w:rsidRPr="00587823" w:rsidRDefault="002961D8" w:rsidP="002961D8">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71FEE882" w14:textId="77777777" w:rsidR="002961D8" w:rsidRPr="00587823" w:rsidRDefault="002961D8" w:rsidP="002961D8">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5B2AC12E" w14:textId="77777777" w:rsidR="002961D8" w:rsidRPr="00587823" w:rsidRDefault="002961D8" w:rsidP="002961D8">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1241E897" w14:textId="77777777" w:rsidR="002961D8" w:rsidRPr="00587823" w:rsidRDefault="002961D8" w:rsidP="002961D8">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0584AB65" w14:textId="77777777" w:rsidR="002961D8" w:rsidRPr="00587823" w:rsidRDefault="002961D8" w:rsidP="002961D8">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4DB0008E" w14:textId="77777777" w:rsidR="002961D8" w:rsidRPr="00587823" w:rsidRDefault="002961D8" w:rsidP="002961D8">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741230A2" w14:textId="77777777" w:rsidR="002961D8" w:rsidRPr="00587823" w:rsidRDefault="002961D8" w:rsidP="002961D8">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78E0AA03" w14:textId="77777777" w:rsidR="002961D8" w:rsidRPr="00531E66" w:rsidRDefault="002961D8" w:rsidP="002961D8">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00AF129A" w:rsidRPr="00AF129A">
        <w:rPr>
          <w:noProof/>
          <w:color w:val="000000" w:themeColor="text1"/>
          <w:sz w:val="16"/>
          <w:szCs w:val="16"/>
          <w:lang w:val="fr-FR"/>
        </w:rPr>
        <w:t>licence 2020/2021</w:t>
      </w:r>
    </w:p>
    <w:p w14:paraId="5DE73C55" w14:textId="77777777" w:rsidR="002961D8" w:rsidRDefault="002961D8" w:rsidP="002961D8">
      <w:pPr>
        <w:spacing w:after="0" w:line="240" w:lineRule="auto"/>
        <w:rPr>
          <w:b/>
          <w:noProof/>
          <w:sz w:val="16"/>
          <w:szCs w:val="16"/>
          <w:u w:val="single"/>
          <w:lang w:val="fr-FR"/>
        </w:rPr>
      </w:pPr>
    </w:p>
    <w:p w14:paraId="0B0283D7" w14:textId="77777777" w:rsidR="002961D8" w:rsidRPr="0019568F" w:rsidRDefault="002961D8" w:rsidP="002961D8">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7A88855A" w14:textId="77777777" w:rsidR="002961D8" w:rsidRDefault="002961D8" w:rsidP="002961D8">
      <w:pPr>
        <w:tabs>
          <w:tab w:val="left" w:pos="993"/>
          <w:tab w:val="right" w:leader="dot" w:pos="9498"/>
        </w:tabs>
        <w:spacing w:after="0" w:line="240" w:lineRule="auto"/>
        <w:rPr>
          <w:noProof/>
          <w:color w:val="000000" w:themeColor="text1"/>
          <w:sz w:val="16"/>
          <w:szCs w:val="16"/>
          <w:lang w:val="fr-FR"/>
        </w:rPr>
      </w:pPr>
    </w:p>
    <w:p w14:paraId="6270BB04" w14:textId="77777777" w:rsidR="002961D8" w:rsidRPr="001223A1" w:rsidRDefault="002961D8" w:rsidP="002961D8">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19C362E5"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77B5A7E1"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0EF667E4"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1DFC40C4" w14:textId="77777777" w:rsidR="002961D8" w:rsidRDefault="002961D8" w:rsidP="002961D8">
      <w:pPr>
        <w:tabs>
          <w:tab w:val="left" w:pos="1276"/>
        </w:tabs>
        <w:spacing w:after="0" w:line="240" w:lineRule="auto"/>
        <w:rPr>
          <w:b/>
          <w:noProof/>
          <w:sz w:val="16"/>
          <w:szCs w:val="16"/>
          <w:u w:val="single"/>
          <w:lang w:val="fr-FR"/>
        </w:rPr>
      </w:pPr>
    </w:p>
    <w:p w14:paraId="714D55C0" w14:textId="77777777" w:rsidR="002961D8" w:rsidRPr="0019568F" w:rsidRDefault="002961D8" w:rsidP="002961D8">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3EDF8995" w14:textId="77777777" w:rsidR="002961D8" w:rsidRDefault="002961D8" w:rsidP="002961D8">
      <w:pPr>
        <w:tabs>
          <w:tab w:val="left" w:pos="1276"/>
          <w:tab w:val="right" w:leader="dot" w:pos="9498"/>
        </w:tabs>
        <w:spacing w:after="0" w:line="240" w:lineRule="auto"/>
        <w:rPr>
          <w:noProof/>
          <w:color w:val="000000" w:themeColor="text1"/>
          <w:sz w:val="16"/>
          <w:szCs w:val="16"/>
          <w:lang w:val="fr-FR"/>
        </w:rPr>
      </w:pPr>
    </w:p>
    <w:p w14:paraId="20ADE316" w14:textId="77777777" w:rsidR="002961D8" w:rsidRPr="001223A1" w:rsidRDefault="002961D8" w:rsidP="002961D8">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49ED812F"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3781B8C6"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069A4F76"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68E718F0" w14:textId="77777777" w:rsidR="002961D8" w:rsidRDefault="002961D8" w:rsidP="002961D8">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04B49C70" w14:textId="77777777" w:rsidR="002961D8" w:rsidRPr="00FA130E" w:rsidRDefault="002961D8" w:rsidP="002961D8">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1FE221B9" w14:textId="77777777" w:rsidR="002961D8" w:rsidRDefault="002961D8" w:rsidP="002961D8">
      <w:pPr>
        <w:tabs>
          <w:tab w:val="left" w:pos="0"/>
          <w:tab w:val="right" w:leader="dot" w:pos="9498"/>
        </w:tabs>
        <w:spacing w:after="0" w:line="240" w:lineRule="auto"/>
        <w:rPr>
          <w:noProof/>
          <w:color w:val="000000" w:themeColor="text1"/>
          <w:sz w:val="16"/>
          <w:szCs w:val="16"/>
          <w:lang w:val="fr-FR"/>
        </w:rPr>
      </w:pPr>
    </w:p>
    <w:p w14:paraId="4134700D" w14:textId="77777777" w:rsidR="002961D8" w:rsidRDefault="002961D8" w:rsidP="002961D8">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13BB8542" w14:textId="77777777" w:rsidR="002961D8" w:rsidRDefault="002961D8" w:rsidP="002961D8">
      <w:pPr>
        <w:tabs>
          <w:tab w:val="left" w:pos="0"/>
          <w:tab w:val="right" w:leader="dot" w:pos="9498"/>
        </w:tabs>
        <w:spacing w:after="0" w:line="240" w:lineRule="auto"/>
        <w:rPr>
          <w:noProof/>
          <w:color w:val="000000" w:themeColor="text1"/>
          <w:sz w:val="16"/>
          <w:szCs w:val="16"/>
          <w:lang w:val="fr-FR"/>
        </w:rPr>
      </w:pPr>
    </w:p>
    <w:p w14:paraId="1BF3E2FC" w14:textId="77777777" w:rsidR="002961D8" w:rsidRDefault="002961D8" w:rsidP="002961D8">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7657A540" w14:textId="77777777" w:rsidR="002961D8" w:rsidRDefault="002961D8" w:rsidP="002961D8">
      <w:pPr>
        <w:tabs>
          <w:tab w:val="left" w:pos="993"/>
          <w:tab w:val="right" w:leader="dot" w:pos="9498"/>
        </w:tabs>
        <w:spacing w:after="0" w:line="240" w:lineRule="auto"/>
        <w:rPr>
          <w:b/>
          <w:noProof/>
          <w:color w:val="000000" w:themeColor="text1"/>
          <w:lang w:val="fr-FR"/>
        </w:rPr>
      </w:pPr>
    </w:p>
    <w:p w14:paraId="1B6B81F0" w14:textId="77777777" w:rsidR="002961D8" w:rsidRDefault="002961D8" w:rsidP="002961D8">
      <w:pPr>
        <w:tabs>
          <w:tab w:val="left" w:pos="993"/>
          <w:tab w:val="right" w:leader="dot" w:pos="9498"/>
        </w:tabs>
        <w:spacing w:after="0" w:line="240" w:lineRule="auto"/>
        <w:rPr>
          <w:b/>
          <w:noProof/>
          <w:color w:val="000000" w:themeColor="text1"/>
          <w:lang w:val="fr-FR"/>
        </w:rPr>
      </w:pPr>
    </w:p>
    <w:p w14:paraId="06648711" w14:textId="77777777" w:rsidR="002961D8" w:rsidRDefault="002961D8" w:rsidP="002961D8">
      <w:pPr>
        <w:tabs>
          <w:tab w:val="left" w:pos="993"/>
          <w:tab w:val="right" w:leader="dot" w:pos="9498"/>
        </w:tabs>
        <w:spacing w:after="0" w:line="240" w:lineRule="auto"/>
        <w:rPr>
          <w:b/>
          <w:noProof/>
          <w:color w:val="000000" w:themeColor="text1"/>
          <w:lang w:val="fr-FR"/>
        </w:rPr>
      </w:pPr>
    </w:p>
    <w:p w14:paraId="599E5777" w14:textId="77777777" w:rsidR="002961D8" w:rsidRPr="00531E66" w:rsidRDefault="002961D8" w:rsidP="002961D8">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2A8E443A" w14:textId="77777777" w:rsidR="002961D8" w:rsidRDefault="002961D8" w:rsidP="002961D8">
      <w:pPr>
        <w:tabs>
          <w:tab w:val="left" w:pos="993"/>
          <w:tab w:val="right" w:leader="dot" w:pos="9498"/>
        </w:tabs>
        <w:spacing w:after="0" w:line="240" w:lineRule="auto"/>
        <w:rPr>
          <w:noProof/>
          <w:color w:val="000000" w:themeColor="text1"/>
          <w:lang w:val="fr-FR"/>
        </w:rPr>
      </w:pPr>
    </w:p>
    <w:p w14:paraId="2EDC304D" w14:textId="77777777" w:rsidR="002961D8" w:rsidRDefault="002961D8" w:rsidP="002961D8">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5035BB89" w14:textId="77777777" w:rsidR="002961D8" w:rsidRPr="00FD1C4F" w:rsidRDefault="002961D8" w:rsidP="002961D8">
      <w:pPr>
        <w:tabs>
          <w:tab w:val="left" w:pos="993"/>
          <w:tab w:val="right" w:leader="dot" w:pos="9498"/>
        </w:tabs>
        <w:spacing w:after="0" w:line="240" w:lineRule="auto"/>
        <w:rPr>
          <w:noProof/>
          <w:color w:val="000000" w:themeColor="text1"/>
          <w:lang w:val="fr-FR"/>
        </w:rPr>
      </w:pPr>
    </w:p>
    <w:p w14:paraId="38684E23" w14:textId="696FCCFC" w:rsidR="002961D8" w:rsidRDefault="002961D8" w:rsidP="002961D8">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417BB4">
        <w:rPr>
          <w:noProof/>
          <w:color w:val="000000" w:themeColor="text1"/>
          <w:szCs w:val="16"/>
          <w:lang w:val="fr-FR"/>
        </w:rPr>
        <w:t xml:space="preserve">fixé </w:t>
      </w:r>
      <w:r w:rsidR="00D80526">
        <w:rPr>
          <w:noProof/>
          <w:color w:val="000000" w:themeColor="text1"/>
          <w:szCs w:val="16"/>
          <w:lang w:val="fr-FR"/>
        </w:rPr>
        <w:t>au Préambule</w:t>
      </w:r>
      <w:r w:rsidR="00D80526" w:rsidRPr="00417BB4">
        <w:rPr>
          <w:noProof/>
          <w:color w:val="000000" w:themeColor="text1"/>
          <w:szCs w:val="16"/>
          <w:lang w:val="fr-FR"/>
        </w:rPr>
        <w:t xml:space="preserve"> du règlement intérieur fédéral </w:t>
      </w:r>
      <w:r w:rsidRPr="00417BB4">
        <w:rPr>
          <w:noProof/>
          <w:color w:val="000000" w:themeColor="text1"/>
          <w:szCs w:val="16"/>
          <w:lang w:val="fr-FR"/>
        </w:rPr>
        <w:t>;</w:t>
      </w:r>
    </w:p>
    <w:p w14:paraId="148A669D" w14:textId="77777777" w:rsidR="002961D8" w:rsidRPr="00FD1C4F" w:rsidRDefault="002961D8" w:rsidP="002961D8">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1C8F5CF8" w14:textId="77777777" w:rsidR="002961D8" w:rsidRPr="00417BB4" w:rsidRDefault="002961D8" w:rsidP="002961D8">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42EE57F5" w14:textId="77777777" w:rsidR="002961D8" w:rsidRPr="00EE0A5B" w:rsidRDefault="002961D8" w:rsidP="002961D8">
      <w:pPr>
        <w:pStyle w:val="Paragraphedeliste"/>
        <w:tabs>
          <w:tab w:val="right" w:leader="dot" w:pos="9498"/>
        </w:tabs>
        <w:spacing w:after="0" w:line="240" w:lineRule="auto"/>
        <w:ind w:left="0"/>
        <w:jc w:val="both"/>
        <w:rPr>
          <w:noProof/>
          <w:color w:val="000000" w:themeColor="text1"/>
          <w:sz w:val="16"/>
          <w:szCs w:val="16"/>
          <w:lang w:val="fr-FR"/>
        </w:rPr>
      </w:pPr>
    </w:p>
    <w:p w14:paraId="4CB11EE1" w14:textId="70CF55F6" w:rsidR="002961D8" w:rsidRPr="00417BB4" w:rsidRDefault="002961D8" w:rsidP="002961D8">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41FA8584" w14:textId="77777777" w:rsidR="002961D8" w:rsidRPr="00EE0A5B" w:rsidRDefault="002961D8" w:rsidP="002961D8">
      <w:pPr>
        <w:tabs>
          <w:tab w:val="left" w:pos="284"/>
          <w:tab w:val="left" w:pos="1418"/>
          <w:tab w:val="right" w:leader="dot" w:pos="9498"/>
        </w:tabs>
        <w:spacing w:after="0" w:line="240" w:lineRule="auto"/>
        <w:jc w:val="both"/>
        <w:rPr>
          <w:noProof/>
          <w:color w:val="000000" w:themeColor="text1"/>
          <w:sz w:val="16"/>
          <w:szCs w:val="16"/>
          <w:lang w:val="fr-FR"/>
        </w:rPr>
      </w:pPr>
    </w:p>
    <w:p w14:paraId="3BCF8DB3" w14:textId="7FD44C01" w:rsidR="00FE6BF0" w:rsidRPr="00417BB4" w:rsidRDefault="00FE6BF0" w:rsidP="00FE6BF0">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42E0E262" w14:textId="77777777"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4859A3BD" w14:textId="77777777"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31EB7735" w14:textId="77777777" w:rsidR="002961D8" w:rsidRPr="00EE0A5B"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3148F529" w14:textId="77777777"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56F1F59E" w14:textId="77777777"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1B68926E" w14:textId="77777777" w:rsidR="002961D8" w:rsidRPr="0047049B" w:rsidRDefault="002961D8" w:rsidP="002961D8">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15C64C3F" w14:textId="77777777" w:rsidR="002961D8" w:rsidRPr="001223A1" w:rsidRDefault="002961D8" w:rsidP="002961D8">
      <w:pPr>
        <w:spacing w:after="0" w:line="240" w:lineRule="auto"/>
        <w:jc w:val="both"/>
        <w:rPr>
          <w:noProof/>
          <w:color w:val="000000" w:themeColor="text1"/>
          <w:lang w:val="fr-FR"/>
        </w:rPr>
      </w:pPr>
    </w:p>
    <w:p w14:paraId="7367CEE5" w14:textId="77777777" w:rsidR="002961D8" w:rsidRPr="00587823" w:rsidRDefault="002961D8" w:rsidP="002961D8">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7079285D" w14:textId="77777777" w:rsidR="002961D8" w:rsidRPr="00587823" w:rsidRDefault="002961D8" w:rsidP="002961D8">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730E7DAE" w14:textId="77777777" w:rsidR="002961D8" w:rsidRPr="00587823" w:rsidRDefault="002961D8" w:rsidP="002961D8">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0DF86CD5" w14:textId="77777777" w:rsidR="002961D8" w:rsidRPr="00587823" w:rsidRDefault="002961D8" w:rsidP="002961D8">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0E73DB28" w14:textId="77777777" w:rsidR="002961D8" w:rsidRPr="00587823" w:rsidRDefault="002961D8" w:rsidP="002961D8">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0DAB54B7" w14:textId="77777777" w:rsidR="002961D8" w:rsidRPr="00587823" w:rsidRDefault="002961D8" w:rsidP="002961D8">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00DDB964" w14:textId="77777777" w:rsidR="002961D8" w:rsidRPr="00587823" w:rsidRDefault="002961D8" w:rsidP="002961D8">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551DDAB0" w14:textId="77777777" w:rsidR="002961D8" w:rsidRPr="00587823" w:rsidRDefault="002961D8" w:rsidP="002961D8">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755B75F7" w14:textId="77777777" w:rsidR="002961D8" w:rsidRPr="00587823" w:rsidRDefault="002961D8" w:rsidP="002961D8">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50C97CD7" w14:textId="77777777" w:rsidR="002961D8" w:rsidRPr="00531E66" w:rsidRDefault="002961D8" w:rsidP="002961D8">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00AF129A" w:rsidRPr="00AF129A">
        <w:rPr>
          <w:noProof/>
          <w:color w:val="000000" w:themeColor="text1"/>
          <w:sz w:val="16"/>
          <w:szCs w:val="16"/>
          <w:lang w:val="fr-FR"/>
        </w:rPr>
        <w:t>licence 2020/2021</w:t>
      </w:r>
    </w:p>
    <w:p w14:paraId="5CC72489" w14:textId="77777777" w:rsidR="002961D8" w:rsidRDefault="002961D8" w:rsidP="002961D8">
      <w:pPr>
        <w:spacing w:after="0" w:line="240" w:lineRule="auto"/>
        <w:rPr>
          <w:b/>
          <w:noProof/>
          <w:sz w:val="16"/>
          <w:szCs w:val="16"/>
          <w:u w:val="single"/>
          <w:lang w:val="fr-FR"/>
        </w:rPr>
      </w:pPr>
    </w:p>
    <w:p w14:paraId="5ED19334" w14:textId="77777777" w:rsidR="002961D8" w:rsidRPr="0019568F" w:rsidRDefault="002961D8" w:rsidP="002961D8">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29092043" w14:textId="77777777" w:rsidR="002961D8" w:rsidRDefault="002961D8" w:rsidP="002961D8">
      <w:pPr>
        <w:tabs>
          <w:tab w:val="left" w:pos="993"/>
          <w:tab w:val="right" w:leader="dot" w:pos="9498"/>
        </w:tabs>
        <w:spacing w:after="0" w:line="240" w:lineRule="auto"/>
        <w:rPr>
          <w:noProof/>
          <w:color w:val="000000" w:themeColor="text1"/>
          <w:sz w:val="16"/>
          <w:szCs w:val="16"/>
          <w:lang w:val="fr-FR"/>
        </w:rPr>
      </w:pPr>
    </w:p>
    <w:p w14:paraId="5E27732B" w14:textId="77777777" w:rsidR="002961D8" w:rsidRPr="001223A1" w:rsidRDefault="002961D8" w:rsidP="002961D8">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2A7A27BE"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2B5365D0"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3975A279"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70E6C17D" w14:textId="77777777" w:rsidR="002961D8" w:rsidRDefault="002961D8" w:rsidP="002961D8">
      <w:pPr>
        <w:tabs>
          <w:tab w:val="left" w:pos="1276"/>
        </w:tabs>
        <w:spacing w:after="0" w:line="240" w:lineRule="auto"/>
        <w:rPr>
          <w:b/>
          <w:noProof/>
          <w:sz w:val="16"/>
          <w:szCs w:val="16"/>
          <w:u w:val="single"/>
          <w:lang w:val="fr-FR"/>
        </w:rPr>
      </w:pPr>
    </w:p>
    <w:p w14:paraId="5F99C7D4" w14:textId="77777777" w:rsidR="002961D8" w:rsidRPr="0019568F" w:rsidRDefault="002961D8" w:rsidP="002961D8">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2993EDC1" w14:textId="77777777" w:rsidR="002961D8" w:rsidRDefault="002961D8" w:rsidP="002961D8">
      <w:pPr>
        <w:tabs>
          <w:tab w:val="left" w:pos="1276"/>
          <w:tab w:val="right" w:leader="dot" w:pos="9498"/>
        </w:tabs>
        <w:spacing w:after="0" w:line="240" w:lineRule="auto"/>
        <w:rPr>
          <w:noProof/>
          <w:color w:val="000000" w:themeColor="text1"/>
          <w:sz w:val="16"/>
          <w:szCs w:val="16"/>
          <w:lang w:val="fr-FR"/>
        </w:rPr>
      </w:pPr>
    </w:p>
    <w:p w14:paraId="2B14C182" w14:textId="77777777" w:rsidR="002961D8" w:rsidRPr="001223A1" w:rsidRDefault="002961D8" w:rsidP="002961D8">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56505B23"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63C52F6B"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1EB916AE"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3DA7DFE3" w14:textId="77777777" w:rsidR="002961D8" w:rsidRDefault="002961D8" w:rsidP="002961D8">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6C44D6A9" w14:textId="77777777" w:rsidR="002961D8" w:rsidRPr="00FA130E" w:rsidRDefault="002961D8" w:rsidP="002961D8">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27EC1160" w14:textId="77777777" w:rsidR="002961D8" w:rsidRDefault="002961D8" w:rsidP="002961D8">
      <w:pPr>
        <w:tabs>
          <w:tab w:val="left" w:pos="0"/>
          <w:tab w:val="right" w:leader="dot" w:pos="9498"/>
        </w:tabs>
        <w:spacing w:after="0" w:line="240" w:lineRule="auto"/>
        <w:rPr>
          <w:noProof/>
          <w:color w:val="000000" w:themeColor="text1"/>
          <w:sz w:val="16"/>
          <w:szCs w:val="16"/>
          <w:lang w:val="fr-FR"/>
        </w:rPr>
      </w:pPr>
    </w:p>
    <w:p w14:paraId="26634CA5" w14:textId="77777777" w:rsidR="002961D8" w:rsidRDefault="002961D8" w:rsidP="002961D8">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4A801555" w14:textId="77777777" w:rsidR="002961D8" w:rsidRDefault="002961D8" w:rsidP="002961D8">
      <w:pPr>
        <w:tabs>
          <w:tab w:val="left" w:pos="0"/>
          <w:tab w:val="right" w:leader="dot" w:pos="9498"/>
        </w:tabs>
        <w:spacing w:after="0" w:line="240" w:lineRule="auto"/>
        <w:rPr>
          <w:noProof/>
          <w:color w:val="000000" w:themeColor="text1"/>
          <w:sz w:val="16"/>
          <w:szCs w:val="16"/>
          <w:lang w:val="fr-FR"/>
        </w:rPr>
      </w:pPr>
    </w:p>
    <w:p w14:paraId="2EBF2AFB" w14:textId="77777777" w:rsidR="002961D8" w:rsidRDefault="002961D8" w:rsidP="002961D8">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76E0B57F" w14:textId="77777777" w:rsidR="002961D8" w:rsidRDefault="002961D8" w:rsidP="002961D8">
      <w:pPr>
        <w:tabs>
          <w:tab w:val="left" w:pos="993"/>
          <w:tab w:val="right" w:leader="dot" w:pos="9498"/>
        </w:tabs>
        <w:spacing w:after="0" w:line="240" w:lineRule="auto"/>
        <w:rPr>
          <w:b/>
          <w:noProof/>
          <w:color w:val="000000" w:themeColor="text1"/>
          <w:lang w:val="fr-FR"/>
        </w:rPr>
      </w:pPr>
    </w:p>
    <w:p w14:paraId="259FD2EF" w14:textId="77777777" w:rsidR="002961D8" w:rsidRDefault="002961D8" w:rsidP="002961D8">
      <w:pPr>
        <w:tabs>
          <w:tab w:val="left" w:pos="993"/>
          <w:tab w:val="right" w:leader="dot" w:pos="9498"/>
        </w:tabs>
        <w:spacing w:after="0" w:line="240" w:lineRule="auto"/>
        <w:rPr>
          <w:b/>
          <w:noProof/>
          <w:color w:val="000000" w:themeColor="text1"/>
          <w:lang w:val="fr-FR"/>
        </w:rPr>
      </w:pPr>
    </w:p>
    <w:p w14:paraId="7F6BCFCC" w14:textId="77777777" w:rsidR="002961D8" w:rsidRDefault="002961D8" w:rsidP="002961D8">
      <w:pPr>
        <w:tabs>
          <w:tab w:val="left" w:pos="993"/>
          <w:tab w:val="right" w:leader="dot" w:pos="9498"/>
        </w:tabs>
        <w:spacing w:after="0" w:line="240" w:lineRule="auto"/>
        <w:rPr>
          <w:b/>
          <w:noProof/>
          <w:color w:val="000000" w:themeColor="text1"/>
          <w:lang w:val="fr-FR"/>
        </w:rPr>
      </w:pPr>
    </w:p>
    <w:p w14:paraId="660FAF0E" w14:textId="77777777" w:rsidR="002961D8" w:rsidRPr="00531E66" w:rsidRDefault="002961D8" w:rsidP="002961D8">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02BBA64C" w14:textId="77777777" w:rsidR="002961D8" w:rsidRDefault="002961D8" w:rsidP="002961D8">
      <w:pPr>
        <w:tabs>
          <w:tab w:val="left" w:pos="993"/>
          <w:tab w:val="right" w:leader="dot" w:pos="9498"/>
        </w:tabs>
        <w:spacing w:after="0" w:line="240" w:lineRule="auto"/>
        <w:rPr>
          <w:noProof/>
          <w:color w:val="000000" w:themeColor="text1"/>
          <w:lang w:val="fr-FR"/>
        </w:rPr>
      </w:pPr>
    </w:p>
    <w:p w14:paraId="73E76EE6" w14:textId="77777777" w:rsidR="002961D8" w:rsidRDefault="002961D8" w:rsidP="002961D8">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10965DBA" w14:textId="77777777" w:rsidR="002961D8" w:rsidRPr="00FD1C4F" w:rsidRDefault="002961D8" w:rsidP="002961D8">
      <w:pPr>
        <w:tabs>
          <w:tab w:val="left" w:pos="993"/>
          <w:tab w:val="right" w:leader="dot" w:pos="9498"/>
        </w:tabs>
        <w:spacing w:after="0" w:line="240" w:lineRule="auto"/>
        <w:rPr>
          <w:noProof/>
          <w:color w:val="000000" w:themeColor="text1"/>
          <w:lang w:val="fr-FR"/>
        </w:rPr>
      </w:pPr>
    </w:p>
    <w:p w14:paraId="73966FD3" w14:textId="081E4665" w:rsidR="002961D8" w:rsidRDefault="002961D8" w:rsidP="002961D8">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417BB4">
        <w:rPr>
          <w:noProof/>
          <w:color w:val="000000" w:themeColor="text1"/>
          <w:szCs w:val="16"/>
          <w:lang w:val="fr-FR"/>
        </w:rPr>
        <w:t xml:space="preserve">fixé </w:t>
      </w:r>
      <w:r w:rsidR="00D80526">
        <w:rPr>
          <w:noProof/>
          <w:color w:val="000000" w:themeColor="text1"/>
          <w:szCs w:val="16"/>
          <w:lang w:val="fr-FR"/>
        </w:rPr>
        <w:t>au Préambule</w:t>
      </w:r>
      <w:r w:rsidR="00D80526" w:rsidRPr="00417BB4">
        <w:rPr>
          <w:noProof/>
          <w:color w:val="000000" w:themeColor="text1"/>
          <w:szCs w:val="16"/>
          <w:lang w:val="fr-FR"/>
        </w:rPr>
        <w:t xml:space="preserve"> du règlement intérieur fédéral </w:t>
      </w:r>
      <w:r w:rsidRPr="00417BB4">
        <w:rPr>
          <w:noProof/>
          <w:color w:val="000000" w:themeColor="text1"/>
          <w:szCs w:val="16"/>
          <w:lang w:val="fr-FR"/>
        </w:rPr>
        <w:t>;</w:t>
      </w:r>
    </w:p>
    <w:p w14:paraId="6D4CE7E3" w14:textId="77777777" w:rsidR="002961D8" w:rsidRPr="00FD1C4F" w:rsidRDefault="002961D8" w:rsidP="002961D8">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3A68E195" w14:textId="77777777" w:rsidR="002961D8" w:rsidRPr="00417BB4" w:rsidRDefault="002961D8" w:rsidP="002961D8">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64A2DD2E" w14:textId="77777777" w:rsidR="002961D8" w:rsidRPr="00EE0A5B" w:rsidRDefault="002961D8" w:rsidP="002961D8">
      <w:pPr>
        <w:pStyle w:val="Paragraphedeliste"/>
        <w:tabs>
          <w:tab w:val="right" w:leader="dot" w:pos="9498"/>
        </w:tabs>
        <w:spacing w:after="0" w:line="240" w:lineRule="auto"/>
        <w:ind w:left="0"/>
        <w:jc w:val="both"/>
        <w:rPr>
          <w:noProof/>
          <w:color w:val="000000" w:themeColor="text1"/>
          <w:sz w:val="16"/>
          <w:szCs w:val="16"/>
          <w:lang w:val="fr-FR"/>
        </w:rPr>
      </w:pPr>
    </w:p>
    <w:p w14:paraId="570C158F" w14:textId="42B80455" w:rsidR="002961D8" w:rsidRPr="00417BB4" w:rsidRDefault="002961D8" w:rsidP="002961D8">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05A405B7" w14:textId="77777777" w:rsidR="002961D8" w:rsidRPr="00EE0A5B" w:rsidRDefault="002961D8" w:rsidP="002961D8">
      <w:pPr>
        <w:tabs>
          <w:tab w:val="left" w:pos="284"/>
          <w:tab w:val="left" w:pos="1418"/>
          <w:tab w:val="right" w:leader="dot" w:pos="9498"/>
        </w:tabs>
        <w:spacing w:after="0" w:line="240" w:lineRule="auto"/>
        <w:jc w:val="both"/>
        <w:rPr>
          <w:noProof/>
          <w:color w:val="000000" w:themeColor="text1"/>
          <w:sz w:val="16"/>
          <w:szCs w:val="16"/>
          <w:lang w:val="fr-FR"/>
        </w:rPr>
      </w:pPr>
    </w:p>
    <w:p w14:paraId="247BF155" w14:textId="2ED21803" w:rsidR="00FE6BF0" w:rsidRPr="00417BB4" w:rsidRDefault="00FE6BF0" w:rsidP="00FE6BF0">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007BED24" w14:textId="77777777"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2D451F46" w14:textId="77777777"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4FCD85D0" w14:textId="77777777"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1A93698C" w14:textId="77777777" w:rsidR="002961D8" w:rsidRDefault="002961D8">
      <w:pPr>
        <w:rPr>
          <w:noProof/>
          <w:sz w:val="16"/>
          <w:szCs w:val="16"/>
          <w:lang w:val="fr-FR"/>
        </w:rPr>
      </w:pPr>
      <w:r>
        <w:rPr>
          <w:noProof/>
          <w:sz w:val="16"/>
          <w:szCs w:val="16"/>
          <w:lang w:val="fr-FR"/>
        </w:rPr>
        <w:br w:type="page"/>
      </w:r>
    </w:p>
    <w:p w14:paraId="2444EE16" w14:textId="77777777"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036E8DC0" w14:textId="77777777"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4340A45D" w14:textId="77777777" w:rsidR="002961D8" w:rsidRPr="0047049B" w:rsidRDefault="002961D8" w:rsidP="002961D8">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21EE64AB" w14:textId="77777777" w:rsidR="002961D8" w:rsidRPr="001223A1" w:rsidRDefault="002961D8" w:rsidP="002961D8">
      <w:pPr>
        <w:spacing w:after="0" w:line="240" w:lineRule="auto"/>
        <w:jc w:val="both"/>
        <w:rPr>
          <w:noProof/>
          <w:color w:val="000000" w:themeColor="text1"/>
          <w:lang w:val="fr-FR"/>
        </w:rPr>
      </w:pPr>
    </w:p>
    <w:p w14:paraId="5198C8A4" w14:textId="77777777" w:rsidR="002961D8" w:rsidRPr="00587823" w:rsidRDefault="002961D8" w:rsidP="002961D8">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6D561138" w14:textId="77777777" w:rsidR="002961D8" w:rsidRPr="00587823" w:rsidRDefault="002961D8" w:rsidP="002961D8">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19DF82CA" w14:textId="77777777" w:rsidR="002961D8" w:rsidRPr="00587823" w:rsidRDefault="002961D8" w:rsidP="002961D8">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2EA93329" w14:textId="77777777" w:rsidR="002961D8" w:rsidRPr="00587823" w:rsidRDefault="002961D8" w:rsidP="002961D8">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2C1C7314" w14:textId="77777777" w:rsidR="002961D8" w:rsidRPr="00587823" w:rsidRDefault="002961D8" w:rsidP="002961D8">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5A778F2B" w14:textId="77777777" w:rsidR="002961D8" w:rsidRPr="00587823" w:rsidRDefault="002961D8" w:rsidP="002961D8">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37BC5AB5" w14:textId="77777777" w:rsidR="002961D8" w:rsidRPr="00587823" w:rsidRDefault="002961D8" w:rsidP="002961D8">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4FF0B5C8" w14:textId="77777777" w:rsidR="002961D8" w:rsidRPr="00587823" w:rsidRDefault="002961D8" w:rsidP="002961D8">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607AA64D" w14:textId="77777777" w:rsidR="002961D8" w:rsidRPr="00587823" w:rsidRDefault="002961D8" w:rsidP="002961D8">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5C4AC059" w14:textId="77777777" w:rsidR="002961D8" w:rsidRPr="00531E66" w:rsidRDefault="002961D8" w:rsidP="002961D8">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00AF129A" w:rsidRPr="00AF129A">
        <w:rPr>
          <w:noProof/>
          <w:color w:val="000000" w:themeColor="text1"/>
          <w:sz w:val="16"/>
          <w:szCs w:val="16"/>
          <w:lang w:val="fr-FR"/>
        </w:rPr>
        <w:t>licence 2020/2021</w:t>
      </w:r>
    </w:p>
    <w:p w14:paraId="3AC1F125" w14:textId="77777777" w:rsidR="002961D8" w:rsidRDefault="002961D8" w:rsidP="002961D8">
      <w:pPr>
        <w:spacing w:after="0" w:line="240" w:lineRule="auto"/>
        <w:rPr>
          <w:b/>
          <w:noProof/>
          <w:sz w:val="16"/>
          <w:szCs w:val="16"/>
          <w:u w:val="single"/>
          <w:lang w:val="fr-FR"/>
        </w:rPr>
      </w:pPr>
    </w:p>
    <w:p w14:paraId="3D4CF7FA" w14:textId="77777777" w:rsidR="002961D8" w:rsidRPr="0019568F" w:rsidRDefault="002961D8" w:rsidP="002961D8">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4CD1FC00" w14:textId="77777777" w:rsidR="002961D8" w:rsidRDefault="002961D8" w:rsidP="002961D8">
      <w:pPr>
        <w:tabs>
          <w:tab w:val="left" w:pos="993"/>
          <w:tab w:val="right" w:leader="dot" w:pos="9498"/>
        </w:tabs>
        <w:spacing w:after="0" w:line="240" w:lineRule="auto"/>
        <w:rPr>
          <w:noProof/>
          <w:color w:val="000000" w:themeColor="text1"/>
          <w:sz w:val="16"/>
          <w:szCs w:val="16"/>
          <w:lang w:val="fr-FR"/>
        </w:rPr>
      </w:pPr>
    </w:p>
    <w:p w14:paraId="2EBD5F19" w14:textId="77777777" w:rsidR="002961D8" w:rsidRPr="001223A1" w:rsidRDefault="002961D8" w:rsidP="002961D8">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31F6066B"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46610386"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12D0FE8E"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76C23D03" w14:textId="77777777" w:rsidR="002961D8" w:rsidRDefault="002961D8" w:rsidP="002961D8">
      <w:pPr>
        <w:tabs>
          <w:tab w:val="left" w:pos="1276"/>
        </w:tabs>
        <w:spacing w:after="0" w:line="240" w:lineRule="auto"/>
        <w:rPr>
          <w:b/>
          <w:noProof/>
          <w:sz w:val="16"/>
          <w:szCs w:val="16"/>
          <w:u w:val="single"/>
          <w:lang w:val="fr-FR"/>
        </w:rPr>
      </w:pPr>
    </w:p>
    <w:p w14:paraId="14AB9B79" w14:textId="77777777" w:rsidR="002961D8" w:rsidRPr="0019568F" w:rsidRDefault="002961D8" w:rsidP="002961D8">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16781C58" w14:textId="77777777" w:rsidR="002961D8" w:rsidRDefault="002961D8" w:rsidP="002961D8">
      <w:pPr>
        <w:tabs>
          <w:tab w:val="left" w:pos="1276"/>
          <w:tab w:val="right" w:leader="dot" w:pos="9498"/>
        </w:tabs>
        <w:spacing w:after="0" w:line="240" w:lineRule="auto"/>
        <w:rPr>
          <w:noProof/>
          <w:color w:val="000000" w:themeColor="text1"/>
          <w:sz w:val="16"/>
          <w:szCs w:val="16"/>
          <w:lang w:val="fr-FR"/>
        </w:rPr>
      </w:pPr>
    </w:p>
    <w:p w14:paraId="18E415F7" w14:textId="77777777" w:rsidR="002961D8" w:rsidRPr="001223A1" w:rsidRDefault="002961D8" w:rsidP="002961D8">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012B6ED7"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7A47D3DE"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3097DA78" w14:textId="77777777"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4CA5057C" w14:textId="77777777" w:rsidR="002961D8" w:rsidRDefault="002961D8" w:rsidP="002961D8">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71D0425B" w14:textId="77777777" w:rsidR="002961D8" w:rsidRPr="00FA130E" w:rsidRDefault="002961D8" w:rsidP="002961D8">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5D8E94DE" w14:textId="77777777" w:rsidR="002961D8" w:rsidRDefault="002961D8" w:rsidP="002961D8">
      <w:pPr>
        <w:tabs>
          <w:tab w:val="left" w:pos="0"/>
          <w:tab w:val="right" w:leader="dot" w:pos="9498"/>
        </w:tabs>
        <w:spacing w:after="0" w:line="240" w:lineRule="auto"/>
        <w:rPr>
          <w:noProof/>
          <w:color w:val="000000" w:themeColor="text1"/>
          <w:sz w:val="16"/>
          <w:szCs w:val="16"/>
          <w:lang w:val="fr-FR"/>
        </w:rPr>
      </w:pPr>
    </w:p>
    <w:p w14:paraId="41F1F392" w14:textId="77777777" w:rsidR="002961D8" w:rsidRDefault="002961D8" w:rsidP="002961D8">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7A1A0998" w14:textId="77777777" w:rsidR="002961D8" w:rsidRDefault="002961D8" w:rsidP="002961D8">
      <w:pPr>
        <w:tabs>
          <w:tab w:val="left" w:pos="0"/>
          <w:tab w:val="right" w:leader="dot" w:pos="9498"/>
        </w:tabs>
        <w:spacing w:after="0" w:line="240" w:lineRule="auto"/>
        <w:rPr>
          <w:noProof/>
          <w:color w:val="000000" w:themeColor="text1"/>
          <w:sz w:val="16"/>
          <w:szCs w:val="16"/>
          <w:lang w:val="fr-FR"/>
        </w:rPr>
      </w:pPr>
    </w:p>
    <w:p w14:paraId="53EEF917" w14:textId="77777777" w:rsidR="002961D8" w:rsidRDefault="002961D8" w:rsidP="002961D8">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11D6BE5A" w14:textId="77777777" w:rsidR="002961D8" w:rsidRDefault="002961D8" w:rsidP="002961D8">
      <w:pPr>
        <w:tabs>
          <w:tab w:val="left" w:pos="993"/>
          <w:tab w:val="right" w:leader="dot" w:pos="9498"/>
        </w:tabs>
        <w:spacing w:after="0" w:line="240" w:lineRule="auto"/>
        <w:rPr>
          <w:b/>
          <w:noProof/>
          <w:color w:val="000000" w:themeColor="text1"/>
          <w:lang w:val="fr-FR"/>
        </w:rPr>
      </w:pPr>
    </w:p>
    <w:p w14:paraId="765131BF" w14:textId="77777777" w:rsidR="002961D8" w:rsidRDefault="002961D8" w:rsidP="002961D8">
      <w:pPr>
        <w:tabs>
          <w:tab w:val="left" w:pos="993"/>
          <w:tab w:val="right" w:leader="dot" w:pos="9498"/>
        </w:tabs>
        <w:spacing w:after="0" w:line="240" w:lineRule="auto"/>
        <w:rPr>
          <w:b/>
          <w:noProof/>
          <w:color w:val="000000" w:themeColor="text1"/>
          <w:lang w:val="fr-FR"/>
        </w:rPr>
      </w:pPr>
    </w:p>
    <w:p w14:paraId="23EE6F4A" w14:textId="77777777" w:rsidR="002961D8" w:rsidRDefault="002961D8" w:rsidP="002961D8">
      <w:pPr>
        <w:tabs>
          <w:tab w:val="left" w:pos="993"/>
          <w:tab w:val="right" w:leader="dot" w:pos="9498"/>
        </w:tabs>
        <w:spacing w:after="0" w:line="240" w:lineRule="auto"/>
        <w:rPr>
          <w:b/>
          <w:noProof/>
          <w:color w:val="000000" w:themeColor="text1"/>
          <w:lang w:val="fr-FR"/>
        </w:rPr>
      </w:pPr>
    </w:p>
    <w:p w14:paraId="0D3029F3" w14:textId="77777777" w:rsidR="002961D8" w:rsidRPr="00531E66" w:rsidRDefault="002961D8" w:rsidP="002961D8">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0BC60E5F" w14:textId="77777777" w:rsidR="002961D8" w:rsidRDefault="002961D8" w:rsidP="002961D8">
      <w:pPr>
        <w:tabs>
          <w:tab w:val="left" w:pos="993"/>
          <w:tab w:val="right" w:leader="dot" w:pos="9498"/>
        </w:tabs>
        <w:spacing w:after="0" w:line="240" w:lineRule="auto"/>
        <w:rPr>
          <w:noProof/>
          <w:color w:val="000000" w:themeColor="text1"/>
          <w:lang w:val="fr-FR"/>
        </w:rPr>
      </w:pPr>
    </w:p>
    <w:p w14:paraId="482203BD" w14:textId="77777777" w:rsidR="002961D8" w:rsidRDefault="002961D8" w:rsidP="002961D8">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5BF65076" w14:textId="77777777" w:rsidR="002961D8" w:rsidRPr="00FD1C4F" w:rsidRDefault="002961D8" w:rsidP="002961D8">
      <w:pPr>
        <w:tabs>
          <w:tab w:val="left" w:pos="993"/>
          <w:tab w:val="right" w:leader="dot" w:pos="9498"/>
        </w:tabs>
        <w:spacing w:after="0" w:line="240" w:lineRule="auto"/>
        <w:rPr>
          <w:noProof/>
          <w:color w:val="000000" w:themeColor="text1"/>
          <w:lang w:val="fr-FR"/>
        </w:rPr>
      </w:pPr>
    </w:p>
    <w:p w14:paraId="1379A0CD" w14:textId="0C5820EA" w:rsidR="002961D8" w:rsidRDefault="002961D8" w:rsidP="002961D8">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417BB4">
        <w:rPr>
          <w:noProof/>
          <w:color w:val="000000" w:themeColor="text1"/>
          <w:szCs w:val="16"/>
          <w:lang w:val="fr-FR"/>
        </w:rPr>
        <w:t xml:space="preserve">fixé </w:t>
      </w:r>
      <w:r w:rsidR="00D80526">
        <w:rPr>
          <w:noProof/>
          <w:color w:val="000000" w:themeColor="text1"/>
          <w:szCs w:val="16"/>
          <w:lang w:val="fr-FR"/>
        </w:rPr>
        <w:t>au Préambule</w:t>
      </w:r>
      <w:r w:rsidR="00D80526" w:rsidRPr="00417BB4">
        <w:rPr>
          <w:noProof/>
          <w:color w:val="000000" w:themeColor="text1"/>
          <w:szCs w:val="16"/>
          <w:lang w:val="fr-FR"/>
        </w:rPr>
        <w:t xml:space="preserve"> du règlement intérieur fédéral </w:t>
      </w:r>
      <w:r w:rsidRPr="00417BB4">
        <w:rPr>
          <w:noProof/>
          <w:color w:val="000000" w:themeColor="text1"/>
          <w:szCs w:val="16"/>
          <w:lang w:val="fr-FR"/>
        </w:rPr>
        <w:t>;</w:t>
      </w:r>
    </w:p>
    <w:p w14:paraId="3C1A9B76" w14:textId="77777777" w:rsidR="002961D8" w:rsidRPr="00FD1C4F" w:rsidRDefault="002961D8" w:rsidP="002961D8">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63CAC02D" w14:textId="77777777" w:rsidR="002961D8" w:rsidRPr="00417BB4" w:rsidRDefault="002961D8" w:rsidP="002961D8">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743B7508" w14:textId="77777777" w:rsidR="002961D8" w:rsidRPr="00EE0A5B" w:rsidRDefault="002961D8" w:rsidP="002961D8">
      <w:pPr>
        <w:pStyle w:val="Paragraphedeliste"/>
        <w:tabs>
          <w:tab w:val="right" w:leader="dot" w:pos="9498"/>
        </w:tabs>
        <w:spacing w:after="0" w:line="240" w:lineRule="auto"/>
        <w:ind w:left="0"/>
        <w:jc w:val="both"/>
        <w:rPr>
          <w:noProof/>
          <w:color w:val="000000" w:themeColor="text1"/>
          <w:sz w:val="16"/>
          <w:szCs w:val="16"/>
          <w:lang w:val="fr-FR"/>
        </w:rPr>
      </w:pPr>
    </w:p>
    <w:p w14:paraId="2805A952" w14:textId="53C98E36" w:rsidR="002961D8" w:rsidRPr="00417BB4" w:rsidRDefault="002961D8" w:rsidP="002961D8">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7C3D7A8A" w14:textId="77777777" w:rsidR="002961D8" w:rsidRPr="00EE0A5B" w:rsidRDefault="002961D8" w:rsidP="002961D8">
      <w:pPr>
        <w:tabs>
          <w:tab w:val="left" w:pos="284"/>
          <w:tab w:val="left" w:pos="1418"/>
          <w:tab w:val="right" w:leader="dot" w:pos="9498"/>
        </w:tabs>
        <w:spacing w:after="0" w:line="240" w:lineRule="auto"/>
        <w:jc w:val="both"/>
        <w:rPr>
          <w:noProof/>
          <w:color w:val="000000" w:themeColor="text1"/>
          <w:sz w:val="16"/>
          <w:szCs w:val="16"/>
          <w:lang w:val="fr-FR"/>
        </w:rPr>
      </w:pPr>
    </w:p>
    <w:p w14:paraId="41E61389" w14:textId="2DB51EBF" w:rsidR="00FE6BF0" w:rsidRPr="00417BB4" w:rsidRDefault="00FE6BF0" w:rsidP="00FE6BF0">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5D92F279" w14:textId="77777777"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696CECFD" w14:textId="77777777"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12CC885E" w14:textId="77777777" w:rsidR="002961D8" w:rsidRPr="00EE0A5B"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4B984B8D" w14:textId="77777777" w:rsidR="00214455" w:rsidRDefault="00214455">
      <w:pPr>
        <w:rPr>
          <w:noProof/>
          <w:color w:val="000000" w:themeColor="text1"/>
          <w:sz w:val="24"/>
          <w:szCs w:val="24"/>
          <w:lang w:val="fr-FR"/>
        </w:rPr>
      </w:pPr>
      <w:r>
        <w:rPr>
          <w:noProof/>
          <w:color w:val="000000" w:themeColor="text1"/>
          <w:sz w:val="24"/>
          <w:szCs w:val="24"/>
          <w:lang w:val="fr-FR"/>
        </w:rPr>
        <w:br w:type="page"/>
      </w:r>
    </w:p>
    <w:p w14:paraId="2C972C0D" w14:textId="77777777"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3E81C1AB" w14:textId="77777777"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12EF99E3" w14:textId="77777777" w:rsidR="00B43DBB" w:rsidRPr="0047049B" w:rsidRDefault="00B43DBB" w:rsidP="00B43DB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0CEF4800" w14:textId="77777777" w:rsidR="00B43DBB" w:rsidRPr="001223A1" w:rsidRDefault="00B43DBB" w:rsidP="00B43DBB">
      <w:pPr>
        <w:spacing w:after="0" w:line="240" w:lineRule="auto"/>
        <w:jc w:val="both"/>
        <w:rPr>
          <w:noProof/>
          <w:color w:val="000000" w:themeColor="text1"/>
          <w:lang w:val="fr-FR"/>
        </w:rPr>
      </w:pPr>
    </w:p>
    <w:p w14:paraId="52A9D3C2" w14:textId="77777777" w:rsidR="00B43DBB" w:rsidRPr="00587823" w:rsidRDefault="00B43DBB" w:rsidP="00B43DBB">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582D9650" w14:textId="77777777" w:rsidR="00B43DBB" w:rsidRPr="00587823" w:rsidRDefault="00B43DBB" w:rsidP="00B43DBB">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67EC56EC" w14:textId="77777777" w:rsidR="00B43DBB" w:rsidRPr="00587823" w:rsidRDefault="00B43DBB" w:rsidP="00B43DBB">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70CF9018" w14:textId="77777777" w:rsidR="00B43DBB" w:rsidRPr="00587823" w:rsidRDefault="00B43DBB" w:rsidP="00B43DBB">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65D7EC4A" w14:textId="77777777" w:rsidR="00B43DBB" w:rsidRPr="00587823" w:rsidRDefault="00B43DBB" w:rsidP="00B43DBB">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2790D197" w14:textId="77777777" w:rsidR="00B43DBB" w:rsidRPr="00587823" w:rsidRDefault="00B43DBB" w:rsidP="00B43DBB">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79C5473F" w14:textId="77777777" w:rsidR="00B43DBB" w:rsidRPr="00587823" w:rsidRDefault="00B43DBB" w:rsidP="00B43DBB">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204B4156" w14:textId="77777777" w:rsidR="00B43DBB" w:rsidRPr="00587823" w:rsidRDefault="00B43DBB" w:rsidP="00B43DBB">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0216470E" w14:textId="77777777" w:rsidR="00B43DBB" w:rsidRPr="00587823" w:rsidRDefault="00B43DBB" w:rsidP="00B43DBB">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2BB08A27" w14:textId="77777777" w:rsidR="00B43DBB" w:rsidRPr="00531E66" w:rsidRDefault="00B43DBB" w:rsidP="00B43DBB">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00AF129A" w:rsidRPr="00AF129A">
        <w:rPr>
          <w:noProof/>
          <w:color w:val="000000" w:themeColor="text1"/>
          <w:sz w:val="16"/>
          <w:szCs w:val="16"/>
          <w:lang w:val="fr-FR"/>
        </w:rPr>
        <w:t>licence 2020/2021</w:t>
      </w:r>
    </w:p>
    <w:p w14:paraId="2EB0B823" w14:textId="77777777" w:rsidR="00B43DBB" w:rsidRDefault="00B43DBB" w:rsidP="00B43DBB">
      <w:pPr>
        <w:spacing w:after="0" w:line="240" w:lineRule="auto"/>
        <w:rPr>
          <w:b/>
          <w:noProof/>
          <w:sz w:val="16"/>
          <w:szCs w:val="16"/>
          <w:u w:val="single"/>
          <w:lang w:val="fr-FR"/>
        </w:rPr>
      </w:pPr>
    </w:p>
    <w:p w14:paraId="4C94E983" w14:textId="77777777" w:rsidR="00B43DBB" w:rsidRPr="0019568F" w:rsidRDefault="00B43DBB" w:rsidP="00B43DBB">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07CF156B" w14:textId="77777777" w:rsidR="00B43DBB" w:rsidRDefault="00B43DBB" w:rsidP="00B43DBB">
      <w:pPr>
        <w:tabs>
          <w:tab w:val="left" w:pos="993"/>
          <w:tab w:val="right" w:leader="dot" w:pos="9498"/>
        </w:tabs>
        <w:spacing w:after="0" w:line="240" w:lineRule="auto"/>
        <w:rPr>
          <w:noProof/>
          <w:color w:val="000000" w:themeColor="text1"/>
          <w:sz w:val="16"/>
          <w:szCs w:val="16"/>
          <w:lang w:val="fr-FR"/>
        </w:rPr>
      </w:pPr>
    </w:p>
    <w:p w14:paraId="2E7560A5" w14:textId="77777777" w:rsidR="00B43DBB" w:rsidRPr="001223A1" w:rsidRDefault="00B43DBB" w:rsidP="00B43DBB">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68096B50"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4C66BFF1"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1CDE5F43"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19F95799" w14:textId="77777777" w:rsidR="00B43DBB" w:rsidRDefault="00B43DBB" w:rsidP="00B43DBB">
      <w:pPr>
        <w:tabs>
          <w:tab w:val="left" w:pos="1276"/>
        </w:tabs>
        <w:spacing w:after="0" w:line="240" w:lineRule="auto"/>
        <w:rPr>
          <w:b/>
          <w:noProof/>
          <w:sz w:val="16"/>
          <w:szCs w:val="16"/>
          <w:u w:val="single"/>
          <w:lang w:val="fr-FR"/>
        </w:rPr>
      </w:pPr>
    </w:p>
    <w:p w14:paraId="0DA23C49" w14:textId="77777777" w:rsidR="00B43DBB" w:rsidRPr="0019568F" w:rsidRDefault="00B43DBB" w:rsidP="00B43DBB">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23EF7CBC" w14:textId="77777777" w:rsidR="00B43DBB" w:rsidRDefault="00B43DBB" w:rsidP="00B43DBB">
      <w:pPr>
        <w:tabs>
          <w:tab w:val="left" w:pos="1276"/>
          <w:tab w:val="right" w:leader="dot" w:pos="9498"/>
        </w:tabs>
        <w:spacing w:after="0" w:line="240" w:lineRule="auto"/>
        <w:rPr>
          <w:noProof/>
          <w:color w:val="000000" w:themeColor="text1"/>
          <w:sz w:val="16"/>
          <w:szCs w:val="16"/>
          <w:lang w:val="fr-FR"/>
        </w:rPr>
      </w:pPr>
    </w:p>
    <w:p w14:paraId="35910553" w14:textId="77777777" w:rsidR="00B43DBB" w:rsidRPr="001223A1" w:rsidRDefault="00B43DBB" w:rsidP="00B43DBB">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17861081"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0D33E60E"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1B0D5B9D"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6A80562C" w14:textId="77777777" w:rsidR="00B43DBB" w:rsidRDefault="00B43DBB" w:rsidP="00B43DB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5876C268" w14:textId="77777777" w:rsidR="00B43DBB" w:rsidRPr="00FA130E" w:rsidRDefault="00B43DBB" w:rsidP="00B43DBB">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5F0CE340" w14:textId="77777777" w:rsidR="00B43DBB" w:rsidRDefault="00B43DBB" w:rsidP="00B43DBB">
      <w:pPr>
        <w:tabs>
          <w:tab w:val="left" w:pos="0"/>
          <w:tab w:val="right" w:leader="dot" w:pos="9498"/>
        </w:tabs>
        <w:spacing w:after="0" w:line="240" w:lineRule="auto"/>
        <w:rPr>
          <w:noProof/>
          <w:color w:val="000000" w:themeColor="text1"/>
          <w:sz w:val="16"/>
          <w:szCs w:val="16"/>
          <w:lang w:val="fr-FR"/>
        </w:rPr>
      </w:pPr>
    </w:p>
    <w:p w14:paraId="0C76F56E" w14:textId="77777777" w:rsidR="00B43DBB" w:rsidRDefault="00B43DBB" w:rsidP="00B43DB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4AB23502" w14:textId="77777777" w:rsidR="00B43DBB" w:rsidRDefault="00B43DBB" w:rsidP="00B43DBB">
      <w:pPr>
        <w:tabs>
          <w:tab w:val="left" w:pos="0"/>
          <w:tab w:val="right" w:leader="dot" w:pos="9498"/>
        </w:tabs>
        <w:spacing w:after="0" w:line="240" w:lineRule="auto"/>
        <w:rPr>
          <w:noProof/>
          <w:color w:val="000000" w:themeColor="text1"/>
          <w:sz w:val="16"/>
          <w:szCs w:val="16"/>
          <w:lang w:val="fr-FR"/>
        </w:rPr>
      </w:pPr>
    </w:p>
    <w:p w14:paraId="31A86279" w14:textId="77777777" w:rsidR="00B43DBB" w:rsidRDefault="00B43DBB" w:rsidP="00B43DB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23D68025" w14:textId="77777777" w:rsidR="00B43DBB" w:rsidRDefault="00B43DBB" w:rsidP="00B43DBB">
      <w:pPr>
        <w:tabs>
          <w:tab w:val="left" w:pos="993"/>
          <w:tab w:val="right" w:leader="dot" w:pos="9498"/>
        </w:tabs>
        <w:spacing w:after="0" w:line="240" w:lineRule="auto"/>
        <w:rPr>
          <w:b/>
          <w:noProof/>
          <w:color w:val="000000" w:themeColor="text1"/>
          <w:lang w:val="fr-FR"/>
        </w:rPr>
      </w:pPr>
    </w:p>
    <w:p w14:paraId="76FECA27" w14:textId="77777777" w:rsidR="00B43DBB" w:rsidRDefault="00B43DBB" w:rsidP="00B43DBB">
      <w:pPr>
        <w:tabs>
          <w:tab w:val="left" w:pos="993"/>
          <w:tab w:val="right" w:leader="dot" w:pos="9498"/>
        </w:tabs>
        <w:spacing w:after="0" w:line="240" w:lineRule="auto"/>
        <w:rPr>
          <w:b/>
          <w:noProof/>
          <w:color w:val="000000" w:themeColor="text1"/>
          <w:lang w:val="fr-FR"/>
        </w:rPr>
      </w:pPr>
    </w:p>
    <w:p w14:paraId="279E3BA5" w14:textId="77777777" w:rsidR="00B43DBB" w:rsidRDefault="00B43DBB" w:rsidP="00B43DBB">
      <w:pPr>
        <w:tabs>
          <w:tab w:val="left" w:pos="993"/>
          <w:tab w:val="right" w:leader="dot" w:pos="9498"/>
        </w:tabs>
        <w:spacing w:after="0" w:line="240" w:lineRule="auto"/>
        <w:rPr>
          <w:b/>
          <w:noProof/>
          <w:color w:val="000000" w:themeColor="text1"/>
          <w:lang w:val="fr-FR"/>
        </w:rPr>
      </w:pPr>
    </w:p>
    <w:p w14:paraId="7C62FDFB" w14:textId="77777777" w:rsidR="00B43DBB" w:rsidRPr="00531E66" w:rsidRDefault="00B43DBB" w:rsidP="00B43DBB">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7CB68C9A" w14:textId="77777777" w:rsidR="00B43DBB" w:rsidRDefault="00B43DBB" w:rsidP="00B43DBB">
      <w:pPr>
        <w:tabs>
          <w:tab w:val="left" w:pos="993"/>
          <w:tab w:val="right" w:leader="dot" w:pos="9498"/>
        </w:tabs>
        <w:spacing w:after="0" w:line="240" w:lineRule="auto"/>
        <w:rPr>
          <w:noProof/>
          <w:color w:val="000000" w:themeColor="text1"/>
          <w:lang w:val="fr-FR"/>
        </w:rPr>
      </w:pPr>
    </w:p>
    <w:p w14:paraId="023CEB0E" w14:textId="77777777" w:rsidR="00B43DBB" w:rsidRDefault="00B43DBB" w:rsidP="00B43DBB">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76123C58" w14:textId="77777777" w:rsidR="00B43DBB" w:rsidRPr="00FD1C4F" w:rsidRDefault="00B43DBB" w:rsidP="00B43DBB">
      <w:pPr>
        <w:tabs>
          <w:tab w:val="left" w:pos="993"/>
          <w:tab w:val="right" w:leader="dot" w:pos="9498"/>
        </w:tabs>
        <w:spacing w:after="0" w:line="240" w:lineRule="auto"/>
        <w:rPr>
          <w:noProof/>
          <w:color w:val="000000" w:themeColor="text1"/>
          <w:lang w:val="fr-FR"/>
        </w:rPr>
      </w:pPr>
    </w:p>
    <w:p w14:paraId="34A1E805" w14:textId="34AEBBC8" w:rsidR="00B43DBB" w:rsidRDefault="00B43DBB" w:rsidP="00B43DBB">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417BB4">
        <w:rPr>
          <w:noProof/>
          <w:color w:val="000000" w:themeColor="text1"/>
          <w:szCs w:val="16"/>
          <w:lang w:val="fr-FR"/>
        </w:rPr>
        <w:t xml:space="preserve">fixé </w:t>
      </w:r>
      <w:r w:rsidR="00D80526">
        <w:rPr>
          <w:noProof/>
          <w:color w:val="000000" w:themeColor="text1"/>
          <w:szCs w:val="16"/>
          <w:lang w:val="fr-FR"/>
        </w:rPr>
        <w:t>au Préambule</w:t>
      </w:r>
      <w:r w:rsidR="00D80526" w:rsidRPr="00417BB4">
        <w:rPr>
          <w:noProof/>
          <w:color w:val="000000" w:themeColor="text1"/>
          <w:szCs w:val="16"/>
          <w:lang w:val="fr-FR"/>
        </w:rPr>
        <w:t xml:space="preserve"> du règlement intérieur fédéral </w:t>
      </w:r>
      <w:r w:rsidRPr="00417BB4">
        <w:rPr>
          <w:noProof/>
          <w:color w:val="000000" w:themeColor="text1"/>
          <w:szCs w:val="16"/>
          <w:lang w:val="fr-FR"/>
        </w:rPr>
        <w:t>;</w:t>
      </w:r>
    </w:p>
    <w:p w14:paraId="424ECF86" w14:textId="77777777" w:rsidR="00B43DBB" w:rsidRPr="00FD1C4F" w:rsidRDefault="00B43DBB" w:rsidP="00B43DB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647C1B00" w14:textId="77777777" w:rsidR="00B43DBB" w:rsidRPr="00417BB4" w:rsidRDefault="00B43DBB" w:rsidP="00B43DBB">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0824A83E" w14:textId="77777777" w:rsidR="00B43DBB" w:rsidRPr="00EE0A5B" w:rsidRDefault="00B43DBB" w:rsidP="00B43DBB">
      <w:pPr>
        <w:pStyle w:val="Paragraphedeliste"/>
        <w:tabs>
          <w:tab w:val="right" w:leader="dot" w:pos="9498"/>
        </w:tabs>
        <w:spacing w:after="0" w:line="240" w:lineRule="auto"/>
        <w:ind w:left="0"/>
        <w:jc w:val="both"/>
        <w:rPr>
          <w:noProof/>
          <w:color w:val="000000" w:themeColor="text1"/>
          <w:sz w:val="16"/>
          <w:szCs w:val="16"/>
          <w:lang w:val="fr-FR"/>
        </w:rPr>
      </w:pPr>
    </w:p>
    <w:p w14:paraId="015712D1" w14:textId="7AF6DFF6" w:rsidR="00B43DBB" w:rsidRPr="00417BB4" w:rsidRDefault="00B43DBB" w:rsidP="00B43DBB">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04798990" w14:textId="77777777" w:rsidR="00B43DBB" w:rsidRPr="00EE0A5B" w:rsidRDefault="00B43DBB" w:rsidP="00B43DBB">
      <w:pPr>
        <w:tabs>
          <w:tab w:val="left" w:pos="284"/>
          <w:tab w:val="left" w:pos="1418"/>
          <w:tab w:val="right" w:leader="dot" w:pos="9498"/>
        </w:tabs>
        <w:spacing w:after="0" w:line="240" w:lineRule="auto"/>
        <w:jc w:val="both"/>
        <w:rPr>
          <w:noProof/>
          <w:color w:val="000000" w:themeColor="text1"/>
          <w:sz w:val="16"/>
          <w:szCs w:val="16"/>
          <w:lang w:val="fr-FR"/>
        </w:rPr>
      </w:pPr>
    </w:p>
    <w:p w14:paraId="459EFE2E" w14:textId="7A05064E" w:rsidR="00B43DBB" w:rsidRDefault="00FE6BF0" w:rsidP="00A1574F">
      <w:pPr>
        <w:tabs>
          <w:tab w:val="left" w:pos="284"/>
          <w:tab w:val="left" w:pos="1418"/>
          <w:tab w:val="right" w:leader="dot" w:pos="9498"/>
        </w:tabs>
        <w:spacing w:after="0" w:line="240" w:lineRule="auto"/>
        <w:ind w:left="284" w:hanging="284"/>
        <w:jc w:val="both"/>
        <w:rPr>
          <w:noProof/>
          <w:color w:val="000000" w:themeColor="text1"/>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2DCFC4EA" w14:textId="77777777" w:rsidR="00A1574F" w:rsidRDefault="00A1574F" w:rsidP="00A1574F">
      <w:pPr>
        <w:tabs>
          <w:tab w:val="left" w:pos="284"/>
          <w:tab w:val="left" w:pos="1418"/>
          <w:tab w:val="right" w:leader="dot" w:pos="9498"/>
        </w:tabs>
        <w:spacing w:after="0" w:line="240" w:lineRule="auto"/>
        <w:ind w:left="284" w:hanging="284"/>
        <w:jc w:val="both"/>
        <w:rPr>
          <w:noProof/>
          <w:sz w:val="16"/>
          <w:szCs w:val="16"/>
          <w:lang w:val="fr-FR"/>
        </w:rPr>
      </w:pPr>
    </w:p>
    <w:p w14:paraId="7F89F7C4" w14:textId="77777777" w:rsidR="00B43DB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6AF31EF9" w14:textId="77777777" w:rsidR="00B43DBB" w:rsidRPr="00EE0A5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0BF83191" w14:textId="77777777" w:rsidR="00B43DBB" w:rsidRDefault="00B43DBB" w:rsidP="00B43DBB">
      <w:pPr>
        <w:rPr>
          <w:noProof/>
          <w:color w:val="000000" w:themeColor="text1"/>
          <w:sz w:val="24"/>
          <w:szCs w:val="24"/>
          <w:lang w:val="fr-FR"/>
        </w:rPr>
      </w:pPr>
      <w:r>
        <w:rPr>
          <w:noProof/>
          <w:color w:val="000000" w:themeColor="text1"/>
          <w:sz w:val="24"/>
          <w:szCs w:val="24"/>
          <w:lang w:val="fr-FR"/>
        </w:rPr>
        <w:br w:type="page"/>
      </w:r>
    </w:p>
    <w:p w14:paraId="4B924BEF" w14:textId="77777777"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4677FBDF" w14:textId="77777777"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04067102" w14:textId="77777777" w:rsidR="00B43DBB" w:rsidRPr="0047049B" w:rsidRDefault="00B43DBB" w:rsidP="00B43DB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062A08C9" w14:textId="77777777" w:rsidR="00B43DBB" w:rsidRPr="001223A1" w:rsidRDefault="00B43DBB" w:rsidP="00B43DBB">
      <w:pPr>
        <w:spacing w:after="0" w:line="240" w:lineRule="auto"/>
        <w:jc w:val="both"/>
        <w:rPr>
          <w:noProof/>
          <w:color w:val="000000" w:themeColor="text1"/>
          <w:lang w:val="fr-FR"/>
        </w:rPr>
      </w:pPr>
    </w:p>
    <w:p w14:paraId="159FBD32" w14:textId="77777777" w:rsidR="00B43DBB" w:rsidRPr="00587823" w:rsidRDefault="00B43DBB" w:rsidP="00B43DBB">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2C29E728" w14:textId="77777777" w:rsidR="00B43DBB" w:rsidRPr="00587823" w:rsidRDefault="00B43DBB" w:rsidP="00B43DBB">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5E95A1A7" w14:textId="77777777" w:rsidR="00B43DBB" w:rsidRPr="00587823" w:rsidRDefault="00B43DBB" w:rsidP="00B43DBB">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2D675F62" w14:textId="77777777" w:rsidR="00B43DBB" w:rsidRPr="00587823" w:rsidRDefault="00B43DBB" w:rsidP="00B43DBB">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71C2F2AA" w14:textId="77777777" w:rsidR="00B43DBB" w:rsidRPr="00587823" w:rsidRDefault="00B43DBB" w:rsidP="00B43DBB">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5EE44936" w14:textId="77777777" w:rsidR="00B43DBB" w:rsidRPr="00587823" w:rsidRDefault="00B43DBB" w:rsidP="00B43DBB">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76D9745B" w14:textId="77777777" w:rsidR="00B43DBB" w:rsidRPr="00587823" w:rsidRDefault="00B43DBB" w:rsidP="00B43DBB">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0F51BBCD" w14:textId="77777777" w:rsidR="00B43DBB" w:rsidRPr="00587823" w:rsidRDefault="00B43DBB" w:rsidP="00B43DBB">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4D9E5AF3" w14:textId="77777777" w:rsidR="00B43DBB" w:rsidRPr="00587823" w:rsidRDefault="00B43DBB" w:rsidP="00B43DBB">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4F13EDF3" w14:textId="77777777" w:rsidR="00B43DBB" w:rsidRPr="00531E66" w:rsidRDefault="00B43DBB" w:rsidP="00B43DBB">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00AF129A" w:rsidRPr="00AF129A">
        <w:rPr>
          <w:noProof/>
          <w:color w:val="000000" w:themeColor="text1"/>
          <w:sz w:val="16"/>
          <w:szCs w:val="16"/>
          <w:lang w:val="fr-FR"/>
        </w:rPr>
        <w:t>licence 2020/2021</w:t>
      </w:r>
    </w:p>
    <w:p w14:paraId="4A9C5CAB" w14:textId="77777777" w:rsidR="00B43DBB" w:rsidRDefault="00B43DBB" w:rsidP="00B43DBB">
      <w:pPr>
        <w:spacing w:after="0" w:line="240" w:lineRule="auto"/>
        <w:rPr>
          <w:b/>
          <w:noProof/>
          <w:sz w:val="16"/>
          <w:szCs w:val="16"/>
          <w:u w:val="single"/>
          <w:lang w:val="fr-FR"/>
        </w:rPr>
      </w:pPr>
    </w:p>
    <w:p w14:paraId="6B9BDA58" w14:textId="77777777" w:rsidR="00B43DBB" w:rsidRPr="0019568F" w:rsidRDefault="00B43DBB" w:rsidP="00B43DBB">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55145415" w14:textId="77777777" w:rsidR="00B43DBB" w:rsidRDefault="00B43DBB" w:rsidP="00B43DBB">
      <w:pPr>
        <w:tabs>
          <w:tab w:val="left" w:pos="993"/>
          <w:tab w:val="right" w:leader="dot" w:pos="9498"/>
        </w:tabs>
        <w:spacing w:after="0" w:line="240" w:lineRule="auto"/>
        <w:rPr>
          <w:noProof/>
          <w:color w:val="000000" w:themeColor="text1"/>
          <w:sz w:val="16"/>
          <w:szCs w:val="16"/>
          <w:lang w:val="fr-FR"/>
        </w:rPr>
      </w:pPr>
    </w:p>
    <w:p w14:paraId="07EA9C0C" w14:textId="77777777" w:rsidR="00B43DBB" w:rsidRPr="001223A1" w:rsidRDefault="00B43DBB" w:rsidP="00B43DBB">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4E7139D9"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68C50A3A"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6A264F73"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5AC2DCB2" w14:textId="77777777" w:rsidR="00B43DBB" w:rsidRDefault="00B43DBB" w:rsidP="00B43DBB">
      <w:pPr>
        <w:tabs>
          <w:tab w:val="left" w:pos="1276"/>
        </w:tabs>
        <w:spacing w:after="0" w:line="240" w:lineRule="auto"/>
        <w:rPr>
          <w:b/>
          <w:noProof/>
          <w:sz w:val="16"/>
          <w:szCs w:val="16"/>
          <w:u w:val="single"/>
          <w:lang w:val="fr-FR"/>
        </w:rPr>
      </w:pPr>
    </w:p>
    <w:p w14:paraId="0099846A" w14:textId="77777777" w:rsidR="00B43DBB" w:rsidRPr="0019568F" w:rsidRDefault="00B43DBB" w:rsidP="00B43DBB">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1C7991A1" w14:textId="77777777" w:rsidR="00B43DBB" w:rsidRDefault="00B43DBB" w:rsidP="00B43DBB">
      <w:pPr>
        <w:tabs>
          <w:tab w:val="left" w:pos="1276"/>
          <w:tab w:val="right" w:leader="dot" w:pos="9498"/>
        </w:tabs>
        <w:spacing w:after="0" w:line="240" w:lineRule="auto"/>
        <w:rPr>
          <w:noProof/>
          <w:color w:val="000000" w:themeColor="text1"/>
          <w:sz w:val="16"/>
          <w:szCs w:val="16"/>
          <w:lang w:val="fr-FR"/>
        </w:rPr>
      </w:pPr>
    </w:p>
    <w:p w14:paraId="7ED48D06" w14:textId="77777777" w:rsidR="00B43DBB" w:rsidRPr="001223A1" w:rsidRDefault="00B43DBB" w:rsidP="00B43DBB">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3B332C15"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352EFE77"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66E4F717"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78E821B7" w14:textId="77777777" w:rsidR="00B43DBB" w:rsidRDefault="00B43DBB" w:rsidP="00B43DB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7C626D0D" w14:textId="77777777" w:rsidR="00B43DBB" w:rsidRPr="00FA130E" w:rsidRDefault="00B43DBB" w:rsidP="00B43DBB">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66FE8A6D" w14:textId="77777777" w:rsidR="00B43DBB" w:rsidRDefault="00B43DBB" w:rsidP="00B43DBB">
      <w:pPr>
        <w:tabs>
          <w:tab w:val="left" w:pos="0"/>
          <w:tab w:val="right" w:leader="dot" w:pos="9498"/>
        </w:tabs>
        <w:spacing w:after="0" w:line="240" w:lineRule="auto"/>
        <w:rPr>
          <w:noProof/>
          <w:color w:val="000000" w:themeColor="text1"/>
          <w:sz w:val="16"/>
          <w:szCs w:val="16"/>
          <w:lang w:val="fr-FR"/>
        </w:rPr>
      </w:pPr>
    </w:p>
    <w:p w14:paraId="4E11576E" w14:textId="77777777" w:rsidR="00B43DBB" w:rsidRDefault="00B43DBB" w:rsidP="00B43DB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0A53FD04" w14:textId="77777777" w:rsidR="00B43DBB" w:rsidRDefault="00B43DBB" w:rsidP="00B43DBB">
      <w:pPr>
        <w:tabs>
          <w:tab w:val="left" w:pos="0"/>
          <w:tab w:val="right" w:leader="dot" w:pos="9498"/>
        </w:tabs>
        <w:spacing w:after="0" w:line="240" w:lineRule="auto"/>
        <w:rPr>
          <w:noProof/>
          <w:color w:val="000000" w:themeColor="text1"/>
          <w:sz w:val="16"/>
          <w:szCs w:val="16"/>
          <w:lang w:val="fr-FR"/>
        </w:rPr>
      </w:pPr>
    </w:p>
    <w:p w14:paraId="531E4510" w14:textId="77777777" w:rsidR="00B43DBB" w:rsidRDefault="00B43DBB" w:rsidP="00B43DB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4B4C6302" w14:textId="77777777" w:rsidR="00B43DBB" w:rsidRDefault="00B43DBB" w:rsidP="00B43DBB">
      <w:pPr>
        <w:tabs>
          <w:tab w:val="left" w:pos="993"/>
          <w:tab w:val="right" w:leader="dot" w:pos="9498"/>
        </w:tabs>
        <w:spacing w:after="0" w:line="240" w:lineRule="auto"/>
        <w:rPr>
          <w:b/>
          <w:noProof/>
          <w:color w:val="000000" w:themeColor="text1"/>
          <w:lang w:val="fr-FR"/>
        </w:rPr>
      </w:pPr>
    </w:p>
    <w:p w14:paraId="4C7F28A8" w14:textId="77777777" w:rsidR="00B43DBB" w:rsidRDefault="00B43DBB" w:rsidP="00B43DBB">
      <w:pPr>
        <w:tabs>
          <w:tab w:val="left" w:pos="993"/>
          <w:tab w:val="right" w:leader="dot" w:pos="9498"/>
        </w:tabs>
        <w:spacing w:after="0" w:line="240" w:lineRule="auto"/>
        <w:rPr>
          <w:b/>
          <w:noProof/>
          <w:color w:val="000000" w:themeColor="text1"/>
          <w:lang w:val="fr-FR"/>
        </w:rPr>
      </w:pPr>
    </w:p>
    <w:p w14:paraId="45478235" w14:textId="77777777" w:rsidR="00B43DBB" w:rsidRDefault="00B43DBB" w:rsidP="00B43DBB">
      <w:pPr>
        <w:tabs>
          <w:tab w:val="left" w:pos="993"/>
          <w:tab w:val="right" w:leader="dot" w:pos="9498"/>
        </w:tabs>
        <w:spacing w:after="0" w:line="240" w:lineRule="auto"/>
        <w:rPr>
          <w:b/>
          <w:noProof/>
          <w:color w:val="000000" w:themeColor="text1"/>
          <w:lang w:val="fr-FR"/>
        </w:rPr>
      </w:pPr>
    </w:p>
    <w:p w14:paraId="635B088A" w14:textId="77777777" w:rsidR="00B43DBB" w:rsidRPr="00531E66" w:rsidRDefault="00B43DBB" w:rsidP="00B43DBB">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36637571" w14:textId="77777777" w:rsidR="00B43DBB" w:rsidRDefault="00B43DBB" w:rsidP="00B43DBB">
      <w:pPr>
        <w:tabs>
          <w:tab w:val="left" w:pos="993"/>
          <w:tab w:val="right" w:leader="dot" w:pos="9498"/>
        </w:tabs>
        <w:spacing w:after="0" w:line="240" w:lineRule="auto"/>
        <w:rPr>
          <w:noProof/>
          <w:color w:val="000000" w:themeColor="text1"/>
          <w:lang w:val="fr-FR"/>
        </w:rPr>
      </w:pPr>
    </w:p>
    <w:p w14:paraId="209D4BB1" w14:textId="77777777" w:rsidR="00B43DBB" w:rsidRDefault="00B43DBB" w:rsidP="00B43DBB">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4D6D7E65" w14:textId="77777777" w:rsidR="00B43DBB" w:rsidRPr="00FD1C4F" w:rsidRDefault="00B43DBB" w:rsidP="00B43DBB">
      <w:pPr>
        <w:tabs>
          <w:tab w:val="left" w:pos="993"/>
          <w:tab w:val="right" w:leader="dot" w:pos="9498"/>
        </w:tabs>
        <w:spacing w:after="0" w:line="240" w:lineRule="auto"/>
        <w:rPr>
          <w:noProof/>
          <w:color w:val="000000" w:themeColor="text1"/>
          <w:lang w:val="fr-FR"/>
        </w:rPr>
      </w:pPr>
    </w:p>
    <w:p w14:paraId="7C96D243" w14:textId="37914171" w:rsidR="00B43DBB" w:rsidRDefault="00B43DBB" w:rsidP="00B43DBB">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417BB4">
        <w:rPr>
          <w:noProof/>
          <w:color w:val="000000" w:themeColor="text1"/>
          <w:szCs w:val="16"/>
          <w:lang w:val="fr-FR"/>
        </w:rPr>
        <w:t xml:space="preserve">fixé </w:t>
      </w:r>
      <w:r w:rsidR="00D80526">
        <w:rPr>
          <w:noProof/>
          <w:color w:val="000000" w:themeColor="text1"/>
          <w:szCs w:val="16"/>
          <w:lang w:val="fr-FR"/>
        </w:rPr>
        <w:t>au Préambule</w:t>
      </w:r>
      <w:r w:rsidR="00D80526" w:rsidRPr="00417BB4">
        <w:rPr>
          <w:noProof/>
          <w:color w:val="000000" w:themeColor="text1"/>
          <w:szCs w:val="16"/>
          <w:lang w:val="fr-FR"/>
        </w:rPr>
        <w:t xml:space="preserve"> du règlement intérieur fédéral </w:t>
      </w:r>
      <w:r w:rsidRPr="00417BB4">
        <w:rPr>
          <w:noProof/>
          <w:color w:val="000000" w:themeColor="text1"/>
          <w:szCs w:val="16"/>
          <w:lang w:val="fr-FR"/>
        </w:rPr>
        <w:t>;</w:t>
      </w:r>
    </w:p>
    <w:p w14:paraId="410D51EB" w14:textId="77777777" w:rsidR="00B43DBB" w:rsidRPr="00FD1C4F" w:rsidRDefault="00B43DBB" w:rsidP="00B43DB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370C8EB2" w14:textId="77777777" w:rsidR="00B43DBB" w:rsidRPr="00417BB4" w:rsidRDefault="00B43DBB" w:rsidP="00B43DBB">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77CB12D6" w14:textId="77777777" w:rsidR="00B43DBB" w:rsidRPr="00EE0A5B" w:rsidRDefault="00B43DBB" w:rsidP="00B43DBB">
      <w:pPr>
        <w:pStyle w:val="Paragraphedeliste"/>
        <w:tabs>
          <w:tab w:val="right" w:leader="dot" w:pos="9498"/>
        </w:tabs>
        <w:spacing w:after="0" w:line="240" w:lineRule="auto"/>
        <w:ind w:left="0"/>
        <w:jc w:val="both"/>
        <w:rPr>
          <w:noProof/>
          <w:color w:val="000000" w:themeColor="text1"/>
          <w:sz w:val="16"/>
          <w:szCs w:val="16"/>
          <w:lang w:val="fr-FR"/>
        </w:rPr>
      </w:pPr>
    </w:p>
    <w:p w14:paraId="449E8338" w14:textId="1791B05D" w:rsidR="00B43DBB" w:rsidRPr="00417BB4" w:rsidRDefault="00B43DBB" w:rsidP="00B43DBB">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101CCF57" w14:textId="77777777" w:rsidR="00B43DBB" w:rsidRPr="00EE0A5B" w:rsidRDefault="00B43DBB" w:rsidP="00B43DBB">
      <w:pPr>
        <w:tabs>
          <w:tab w:val="left" w:pos="284"/>
          <w:tab w:val="left" w:pos="1418"/>
          <w:tab w:val="right" w:leader="dot" w:pos="9498"/>
        </w:tabs>
        <w:spacing w:after="0" w:line="240" w:lineRule="auto"/>
        <w:jc w:val="both"/>
        <w:rPr>
          <w:noProof/>
          <w:color w:val="000000" w:themeColor="text1"/>
          <w:sz w:val="16"/>
          <w:szCs w:val="16"/>
          <w:lang w:val="fr-FR"/>
        </w:rPr>
      </w:pPr>
    </w:p>
    <w:p w14:paraId="2EC417F6" w14:textId="2E3D927E" w:rsidR="00FE6BF0" w:rsidRPr="00417BB4" w:rsidRDefault="00FE6BF0" w:rsidP="00FE6BF0">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3C4B07D6" w14:textId="77777777" w:rsidR="00B43DB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25785E4E" w14:textId="77777777" w:rsidR="00B43DB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15C6ADB5" w14:textId="77777777" w:rsidR="00B43DBB" w:rsidRPr="00EE0A5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0202A44B" w14:textId="77777777" w:rsidR="00B43DBB" w:rsidRDefault="00B43DBB" w:rsidP="00B43DBB">
      <w:pPr>
        <w:rPr>
          <w:noProof/>
          <w:color w:val="000000" w:themeColor="text1"/>
          <w:sz w:val="24"/>
          <w:szCs w:val="24"/>
          <w:lang w:val="fr-FR"/>
        </w:rPr>
      </w:pPr>
      <w:r>
        <w:rPr>
          <w:noProof/>
          <w:color w:val="000000" w:themeColor="text1"/>
          <w:sz w:val="24"/>
          <w:szCs w:val="24"/>
          <w:lang w:val="fr-FR"/>
        </w:rPr>
        <w:br w:type="page"/>
      </w:r>
    </w:p>
    <w:p w14:paraId="3A6572D1" w14:textId="77777777"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60F27DCA" w14:textId="77777777"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51D09243" w14:textId="77777777" w:rsidR="00B43DBB" w:rsidRPr="0047049B" w:rsidRDefault="00B43DBB" w:rsidP="00B43DB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4987F30D" w14:textId="77777777" w:rsidR="00B43DBB" w:rsidRPr="001223A1" w:rsidRDefault="00B43DBB" w:rsidP="00B43DBB">
      <w:pPr>
        <w:spacing w:after="0" w:line="240" w:lineRule="auto"/>
        <w:jc w:val="both"/>
        <w:rPr>
          <w:noProof/>
          <w:color w:val="000000" w:themeColor="text1"/>
          <w:lang w:val="fr-FR"/>
        </w:rPr>
      </w:pPr>
    </w:p>
    <w:p w14:paraId="7F8403F9" w14:textId="77777777" w:rsidR="00B43DBB" w:rsidRPr="00587823" w:rsidRDefault="00B43DBB" w:rsidP="00B43DBB">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069967E3" w14:textId="77777777" w:rsidR="00B43DBB" w:rsidRPr="00587823" w:rsidRDefault="00B43DBB" w:rsidP="00B43DBB">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46332FD4" w14:textId="77777777" w:rsidR="00B43DBB" w:rsidRPr="00587823" w:rsidRDefault="00B43DBB" w:rsidP="00B43DBB">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34BEB2FB" w14:textId="77777777" w:rsidR="00B43DBB" w:rsidRPr="00587823" w:rsidRDefault="00B43DBB" w:rsidP="00B43DBB">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12E50E4B" w14:textId="77777777" w:rsidR="00B43DBB" w:rsidRPr="00587823" w:rsidRDefault="00B43DBB" w:rsidP="00B43DBB">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7862152E" w14:textId="77777777" w:rsidR="00B43DBB" w:rsidRPr="00587823" w:rsidRDefault="00B43DBB" w:rsidP="00B43DBB">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65D37FEB" w14:textId="77777777" w:rsidR="00B43DBB" w:rsidRPr="00587823" w:rsidRDefault="00B43DBB" w:rsidP="00B43DBB">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7DDF3E19" w14:textId="77777777" w:rsidR="00B43DBB" w:rsidRPr="00587823" w:rsidRDefault="00B43DBB" w:rsidP="00B43DBB">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785E3C37" w14:textId="77777777" w:rsidR="00B43DBB" w:rsidRPr="00587823" w:rsidRDefault="00B43DBB" w:rsidP="00B43DBB">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523902FD" w14:textId="77777777" w:rsidR="00B43DBB" w:rsidRDefault="00B43DBB" w:rsidP="00AF129A">
      <w:pPr>
        <w:tabs>
          <w:tab w:val="left" w:pos="993"/>
          <w:tab w:val="right" w:leader="dot" w:pos="4536"/>
          <w:tab w:val="left" w:pos="4820"/>
          <w:tab w:val="right" w:leader="dot" w:pos="9498"/>
        </w:tabs>
        <w:spacing w:after="0" w:line="240" w:lineRule="auto"/>
        <w:jc w:val="both"/>
        <w:rPr>
          <w:noProof/>
          <w:color w:val="000000" w:themeColor="text1"/>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00AF129A" w:rsidRPr="00AF129A">
        <w:rPr>
          <w:noProof/>
          <w:color w:val="000000" w:themeColor="text1"/>
          <w:sz w:val="16"/>
          <w:szCs w:val="16"/>
          <w:lang w:val="fr-FR"/>
        </w:rPr>
        <w:t>licence 2020/2021</w:t>
      </w:r>
    </w:p>
    <w:p w14:paraId="70348B3C" w14:textId="77777777" w:rsidR="00AF129A" w:rsidRDefault="00AF129A" w:rsidP="00AF129A">
      <w:pPr>
        <w:tabs>
          <w:tab w:val="left" w:pos="993"/>
          <w:tab w:val="right" w:leader="dot" w:pos="4536"/>
          <w:tab w:val="left" w:pos="4820"/>
          <w:tab w:val="right" w:leader="dot" w:pos="9498"/>
        </w:tabs>
        <w:spacing w:after="0" w:line="240" w:lineRule="auto"/>
        <w:jc w:val="both"/>
        <w:rPr>
          <w:b/>
          <w:noProof/>
          <w:sz w:val="16"/>
          <w:szCs w:val="16"/>
          <w:u w:val="single"/>
          <w:lang w:val="fr-FR"/>
        </w:rPr>
      </w:pPr>
    </w:p>
    <w:p w14:paraId="2ACE6925" w14:textId="77777777" w:rsidR="00B43DBB" w:rsidRPr="0019568F" w:rsidRDefault="00B43DBB" w:rsidP="00B43DBB">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4BA47D18" w14:textId="77777777" w:rsidR="00B43DBB" w:rsidRDefault="00B43DBB" w:rsidP="00B43DBB">
      <w:pPr>
        <w:tabs>
          <w:tab w:val="left" w:pos="993"/>
          <w:tab w:val="right" w:leader="dot" w:pos="9498"/>
        </w:tabs>
        <w:spacing w:after="0" w:line="240" w:lineRule="auto"/>
        <w:rPr>
          <w:noProof/>
          <w:color w:val="000000" w:themeColor="text1"/>
          <w:sz w:val="16"/>
          <w:szCs w:val="16"/>
          <w:lang w:val="fr-FR"/>
        </w:rPr>
      </w:pPr>
    </w:p>
    <w:p w14:paraId="005FD498" w14:textId="77777777" w:rsidR="00B43DBB" w:rsidRPr="001223A1" w:rsidRDefault="00B43DBB" w:rsidP="00B43DBB">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776B7AA5"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714D0B51"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33B828EC"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3B06C15F" w14:textId="77777777" w:rsidR="00B43DBB" w:rsidRDefault="00B43DBB" w:rsidP="00B43DBB">
      <w:pPr>
        <w:tabs>
          <w:tab w:val="left" w:pos="1276"/>
        </w:tabs>
        <w:spacing w:after="0" w:line="240" w:lineRule="auto"/>
        <w:rPr>
          <w:b/>
          <w:noProof/>
          <w:sz w:val="16"/>
          <w:szCs w:val="16"/>
          <w:u w:val="single"/>
          <w:lang w:val="fr-FR"/>
        </w:rPr>
      </w:pPr>
    </w:p>
    <w:p w14:paraId="0D3538F9" w14:textId="77777777" w:rsidR="00B43DBB" w:rsidRPr="0019568F" w:rsidRDefault="00B43DBB" w:rsidP="00B43DBB">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4DD76BAB" w14:textId="77777777" w:rsidR="00B43DBB" w:rsidRDefault="00B43DBB" w:rsidP="00B43DBB">
      <w:pPr>
        <w:tabs>
          <w:tab w:val="left" w:pos="1276"/>
          <w:tab w:val="right" w:leader="dot" w:pos="9498"/>
        </w:tabs>
        <w:spacing w:after="0" w:line="240" w:lineRule="auto"/>
        <w:rPr>
          <w:noProof/>
          <w:color w:val="000000" w:themeColor="text1"/>
          <w:sz w:val="16"/>
          <w:szCs w:val="16"/>
          <w:lang w:val="fr-FR"/>
        </w:rPr>
      </w:pPr>
    </w:p>
    <w:p w14:paraId="5C4A5656" w14:textId="77777777" w:rsidR="00B43DBB" w:rsidRPr="001223A1" w:rsidRDefault="00B43DBB" w:rsidP="00B43DBB">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2ADF0B91"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49CB89D9"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2074314F"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2494779F" w14:textId="77777777" w:rsidR="00B43DBB" w:rsidRDefault="00B43DBB" w:rsidP="00B43DB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6EBDD305" w14:textId="77777777" w:rsidR="00B43DBB" w:rsidRPr="00FA130E" w:rsidRDefault="00B43DBB" w:rsidP="00B43DBB">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035552DE" w14:textId="77777777" w:rsidR="00B43DBB" w:rsidRDefault="00B43DBB" w:rsidP="00B43DBB">
      <w:pPr>
        <w:tabs>
          <w:tab w:val="left" w:pos="0"/>
          <w:tab w:val="right" w:leader="dot" w:pos="9498"/>
        </w:tabs>
        <w:spacing w:after="0" w:line="240" w:lineRule="auto"/>
        <w:rPr>
          <w:noProof/>
          <w:color w:val="000000" w:themeColor="text1"/>
          <w:sz w:val="16"/>
          <w:szCs w:val="16"/>
          <w:lang w:val="fr-FR"/>
        </w:rPr>
      </w:pPr>
    </w:p>
    <w:p w14:paraId="7B58BF6C" w14:textId="77777777" w:rsidR="00B43DBB" w:rsidRDefault="00B43DBB" w:rsidP="00B43DB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16B49BF5" w14:textId="77777777" w:rsidR="00B43DBB" w:rsidRDefault="00B43DBB" w:rsidP="00B43DBB">
      <w:pPr>
        <w:tabs>
          <w:tab w:val="left" w:pos="0"/>
          <w:tab w:val="right" w:leader="dot" w:pos="9498"/>
        </w:tabs>
        <w:spacing w:after="0" w:line="240" w:lineRule="auto"/>
        <w:rPr>
          <w:noProof/>
          <w:color w:val="000000" w:themeColor="text1"/>
          <w:sz w:val="16"/>
          <w:szCs w:val="16"/>
          <w:lang w:val="fr-FR"/>
        </w:rPr>
      </w:pPr>
    </w:p>
    <w:p w14:paraId="29CFCB04" w14:textId="77777777" w:rsidR="00B43DBB" w:rsidRDefault="00B43DBB" w:rsidP="00B43DB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23AC1718" w14:textId="77777777" w:rsidR="00B43DBB" w:rsidRDefault="00B43DBB" w:rsidP="00B43DBB">
      <w:pPr>
        <w:tabs>
          <w:tab w:val="left" w:pos="993"/>
          <w:tab w:val="right" w:leader="dot" w:pos="9498"/>
        </w:tabs>
        <w:spacing w:after="0" w:line="240" w:lineRule="auto"/>
        <w:rPr>
          <w:b/>
          <w:noProof/>
          <w:color w:val="000000" w:themeColor="text1"/>
          <w:lang w:val="fr-FR"/>
        </w:rPr>
      </w:pPr>
    </w:p>
    <w:p w14:paraId="1BFEC7DE" w14:textId="77777777" w:rsidR="00B43DBB" w:rsidRDefault="00B43DBB" w:rsidP="00B43DBB">
      <w:pPr>
        <w:tabs>
          <w:tab w:val="left" w:pos="993"/>
          <w:tab w:val="right" w:leader="dot" w:pos="9498"/>
        </w:tabs>
        <w:spacing w:after="0" w:line="240" w:lineRule="auto"/>
        <w:rPr>
          <w:b/>
          <w:noProof/>
          <w:color w:val="000000" w:themeColor="text1"/>
          <w:lang w:val="fr-FR"/>
        </w:rPr>
      </w:pPr>
    </w:p>
    <w:p w14:paraId="18464274" w14:textId="77777777" w:rsidR="00B43DBB" w:rsidRDefault="00B43DBB" w:rsidP="00B43DBB">
      <w:pPr>
        <w:tabs>
          <w:tab w:val="left" w:pos="993"/>
          <w:tab w:val="right" w:leader="dot" w:pos="9498"/>
        </w:tabs>
        <w:spacing w:after="0" w:line="240" w:lineRule="auto"/>
        <w:rPr>
          <w:b/>
          <w:noProof/>
          <w:color w:val="000000" w:themeColor="text1"/>
          <w:lang w:val="fr-FR"/>
        </w:rPr>
      </w:pPr>
    </w:p>
    <w:p w14:paraId="5A701576" w14:textId="77777777" w:rsidR="00B43DBB" w:rsidRPr="00531E66" w:rsidRDefault="00B43DBB" w:rsidP="00B43DBB">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18F427FC" w14:textId="77777777" w:rsidR="00B43DBB" w:rsidRDefault="00B43DBB" w:rsidP="00B43DBB">
      <w:pPr>
        <w:tabs>
          <w:tab w:val="left" w:pos="993"/>
          <w:tab w:val="right" w:leader="dot" w:pos="9498"/>
        </w:tabs>
        <w:spacing w:after="0" w:line="240" w:lineRule="auto"/>
        <w:rPr>
          <w:noProof/>
          <w:color w:val="000000" w:themeColor="text1"/>
          <w:lang w:val="fr-FR"/>
        </w:rPr>
      </w:pPr>
    </w:p>
    <w:p w14:paraId="69AEB966" w14:textId="77777777" w:rsidR="00B43DBB" w:rsidRDefault="00B43DBB" w:rsidP="00B43DBB">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6F0B6980" w14:textId="77777777" w:rsidR="00B43DBB" w:rsidRPr="00FD1C4F" w:rsidRDefault="00B43DBB" w:rsidP="00B43DBB">
      <w:pPr>
        <w:tabs>
          <w:tab w:val="left" w:pos="993"/>
          <w:tab w:val="right" w:leader="dot" w:pos="9498"/>
        </w:tabs>
        <w:spacing w:after="0" w:line="240" w:lineRule="auto"/>
        <w:rPr>
          <w:noProof/>
          <w:color w:val="000000" w:themeColor="text1"/>
          <w:lang w:val="fr-FR"/>
        </w:rPr>
      </w:pPr>
    </w:p>
    <w:p w14:paraId="23DB3F79" w14:textId="3DE63B89" w:rsidR="00B43DBB" w:rsidRDefault="00B43DBB" w:rsidP="00B43DBB">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417BB4">
        <w:rPr>
          <w:noProof/>
          <w:color w:val="000000" w:themeColor="text1"/>
          <w:szCs w:val="16"/>
          <w:lang w:val="fr-FR"/>
        </w:rPr>
        <w:t xml:space="preserve">fixé </w:t>
      </w:r>
      <w:r w:rsidR="00D80526">
        <w:rPr>
          <w:noProof/>
          <w:color w:val="000000" w:themeColor="text1"/>
          <w:szCs w:val="16"/>
          <w:lang w:val="fr-FR"/>
        </w:rPr>
        <w:t>au Préambule</w:t>
      </w:r>
      <w:r w:rsidR="00D80526" w:rsidRPr="00417BB4">
        <w:rPr>
          <w:noProof/>
          <w:color w:val="000000" w:themeColor="text1"/>
          <w:szCs w:val="16"/>
          <w:lang w:val="fr-FR"/>
        </w:rPr>
        <w:t xml:space="preserve"> du règlement intérieur fédéral </w:t>
      </w:r>
      <w:r w:rsidRPr="00417BB4">
        <w:rPr>
          <w:noProof/>
          <w:color w:val="000000" w:themeColor="text1"/>
          <w:szCs w:val="16"/>
          <w:lang w:val="fr-FR"/>
        </w:rPr>
        <w:t>;</w:t>
      </w:r>
    </w:p>
    <w:p w14:paraId="2D1ED50F" w14:textId="77777777" w:rsidR="00B43DBB" w:rsidRPr="00FD1C4F" w:rsidRDefault="00B43DBB" w:rsidP="00B43DB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12E05A99" w14:textId="77777777" w:rsidR="00B43DBB" w:rsidRPr="00417BB4" w:rsidRDefault="00B43DBB" w:rsidP="00B43DBB">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44005142" w14:textId="77777777" w:rsidR="00B43DBB" w:rsidRPr="00EE0A5B" w:rsidRDefault="00B43DBB" w:rsidP="00B43DBB">
      <w:pPr>
        <w:pStyle w:val="Paragraphedeliste"/>
        <w:tabs>
          <w:tab w:val="right" w:leader="dot" w:pos="9498"/>
        </w:tabs>
        <w:spacing w:after="0" w:line="240" w:lineRule="auto"/>
        <w:ind w:left="0"/>
        <w:jc w:val="both"/>
        <w:rPr>
          <w:noProof/>
          <w:color w:val="000000" w:themeColor="text1"/>
          <w:sz w:val="16"/>
          <w:szCs w:val="16"/>
          <w:lang w:val="fr-FR"/>
        </w:rPr>
      </w:pPr>
    </w:p>
    <w:p w14:paraId="5B3A3B39" w14:textId="13D9398A" w:rsidR="00B43DBB" w:rsidRPr="00417BB4" w:rsidRDefault="00B43DBB" w:rsidP="00B43DBB">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63FEE946" w14:textId="77777777" w:rsidR="00B43DBB" w:rsidRPr="00EE0A5B" w:rsidRDefault="00B43DBB" w:rsidP="00B43DBB">
      <w:pPr>
        <w:tabs>
          <w:tab w:val="left" w:pos="284"/>
          <w:tab w:val="left" w:pos="1418"/>
          <w:tab w:val="right" w:leader="dot" w:pos="9498"/>
        </w:tabs>
        <w:spacing w:after="0" w:line="240" w:lineRule="auto"/>
        <w:jc w:val="both"/>
        <w:rPr>
          <w:noProof/>
          <w:color w:val="000000" w:themeColor="text1"/>
          <w:sz w:val="16"/>
          <w:szCs w:val="16"/>
          <w:lang w:val="fr-FR"/>
        </w:rPr>
      </w:pPr>
    </w:p>
    <w:p w14:paraId="33D80266" w14:textId="583F1B5E" w:rsidR="00FE6BF0" w:rsidRPr="00417BB4" w:rsidRDefault="00FE6BF0" w:rsidP="00FE6BF0">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45480E07" w14:textId="77777777" w:rsidR="00B43DB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784EF616" w14:textId="77777777" w:rsidR="00B43DB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08439824" w14:textId="77777777" w:rsidR="00B43DBB" w:rsidRPr="00EE0A5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24305128" w14:textId="77777777" w:rsidR="00B43DBB" w:rsidRDefault="00B43DBB" w:rsidP="00B43DBB">
      <w:pPr>
        <w:rPr>
          <w:noProof/>
          <w:color w:val="000000" w:themeColor="text1"/>
          <w:sz w:val="24"/>
          <w:szCs w:val="24"/>
          <w:lang w:val="fr-FR"/>
        </w:rPr>
      </w:pPr>
      <w:r>
        <w:rPr>
          <w:noProof/>
          <w:color w:val="000000" w:themeColor="text1"/>
          <w:sz w:val="24"/>
          <w:szCs w:val="24"/>
          <w:lang w:val="fr-FR"/>
        </w:rPr>
        <w:br w:type="page"/>
      </w:r>
    </w:p>
    <w:p w14:paraId="6CA62839" w14:textId="77777777"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3D61F17E" w14:textId="77777777"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717A4011" w14:textId="77777777" w:rsidR="00B43DBB" w:rsidRPr="0047049B" w:rsidRDefault="00B43DBB" w:rsidP="00B43DB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79F8CF72" w14:textId="77777777" w:rsidR="00B43DBB" w:rsidRPr="001223A1" w:rsidRDefault="00B43DBB" w:rsidP="00B43DBB">
      <w:pPr>
        <w:spacing w:after="0" w:line="240" w:lineRule="auto"/>
        <w:jc w:val="both"/>
        <w:rPr>
          <w:noProof/>
          <w:color w:val="000000" w:themeColor="text1"/>
          <w:lang w:val="fr-FR"/>
        </w:rPr>
      </w:pPr>
    </w:p>
    <w:p w14:paraId="593B519B" w14:textId="77777777" w:rsidR="00B43DBB" w:rsidRPr="00587823" w:rsidRDefault="00B43DBB" w:rsidP="00B43DBB">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53B697A0" w14:textId="77777777" w:rsidR="00B43DBB" w:rsidRPr="00587823" w:rsidRDefault="00B43DBB" w:rsidP="00B43DBB">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1EE3B9AE" w14:textId="77777777" w:rsidR="00B43DBB" w:rsidRPr="00587823" w:rsidRDefault="00B43DBB" w:rsidP="00B43DBB">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215718E9" w14:textId="77777777" w:rsidR="00B43DBB" w:rsidRPr="00587823" w:rsidRDefault="00B43DBB" w:rsidP="00B43DBB">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25636E2D" w14:textId="77777777" w:rsidR="00B43DBB" w:rsidRPr="00587823" w:rsidRDefault="00B43DBB" w:rsidP="00B43DBB">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72866B6B" w14:textId="77777777" w:rsidR="00B43DBB" w:rsidRPr="00587823" w:rsidRDefault="00B43DBB" w:rsidP="00B43DBB">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29D3D51E" w14:textId="77777777" w:rsidR="00B43DBB" w:rsidRPr="00587823" w:rsidRDefault="00B43DBB" w:rsidP="00B43DBB">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3EA3B372" w14:textId="77777777" w:rsidR="00B43DBB" w:rsidRPr="00587823" w:rsidRDefault="00B43DBB" w:rsidP="00B43DBB">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2927E432" w14:textId="77777777" w:rsidR="00B43DBB" w:rsidRPr="00587823" w:rsidRDefault="00B43DBB" w:rsidP="00B43DBB">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7A6A2C73" w14:textId="77777777" w:rsidR="00B43DBB" w:rsidRPr="00531E66" w:rsidRDefault="00B43DBB" w:rsidP="00B43DBB">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00AF129A" w:rsidRPr="00AF129A">
        <w:rPr>
          <w:noProof/>
          <w:color w:val="000000" w:themeColor="text1"/>
          <w:sz w:val="16"/>
          <w:szCs w:val="16"/>
          <w:lang w:val="fr-FR"/>
        </w:rPr>
        <w:t>licence 2020/2021</w:t>
      </w:r>
    </w:p>
    <w:p w14:paraId="56383342" w14:textId="77777777" w:rsidR="00B43DBB" w:rsidRDefault="00B43DBB" w:rsidP="00B43DBB">
      <w:pPr>
        <w:spacing w:after="0" w:line="240" w:lineRule="auto"/>
        <w:rPr>
          <w:b/>
          <w:noProof/>
          <w:sz w:val="16"/>
          <w:szCs w:val="16"/>
          <w:u w:val="single"/>
          <w:lang w:val="fr-FR"/>
        </w:rPr>
      </w:pPr>
    </w:p>
    <w:p w14:paraId="45135201" w14:textId="77777777" w:rsidR="00B43DBB" w:rsidRPr="0019568F" w:rsidRDefault="00B43DBB" w:rsidP="00B43DBB">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113DC0D7" w14:textId="77777777" w:rsidR="00B43DBB" w:rsidRDefault="00B43DBB" w:rsidP="00B43DBB">
      <w:pPr>
        <w:tabs>
          <w:tab w:val="left" w:pos="993"/>
          <w:tab w:val="right" w:leader="dot" w:pos="9498"/>
        </w:tabs>
        <w:spacing w:after="0" w:line="240" w:lineRule="auto"/>
        <w:rPr>
          <w:noProof/>
          <w:color w:val="000000" w:themeColor="text1"/>
          <w:sz w:val="16"/>
          <w:szCs w:val="16"/>
          <w:lang w:val="fr-FR"/>
        </w:rPr>
      </w:pPr>
    </w:p>
    <w:p w14:paraId="091BAEBB" w14:textId="77777777" w:rsidR="00B43DBB" w:rsidRPr="001223A1" w:rsidRDefault="00B43DBB" w:rsidP="00B43DBB">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060AFF5F"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6EF3A544"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14182608"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7D77ABFD" w14:textId="77777777" w:rsidR="00B43DBB" w:rsidRDefault="00B43DBB" w:rsidP="00B43DBB">
      <w:pPr>
        <w:tabs>
          <w:tab w:val="left" w:pos="1276"/>
        </w:tabs>
        <w:spacing w:after="0" w:line="240" w:lineRule="auto"/>
        <w:rPr>
          <w:b/>
          <w:noProof/>
          <w:sz w:val="16"/>
          <w:szCs w:val="16"/>
          <w:u w:val="single"/>
          <w:lang w:val="fr-FR"/>
        </w:rPr>
      </w:pPr>
    </w:p>
    <w:p w14:paraId="730DF3C1" w14:textId="77777777" w:rsidR="00B43DBB" w:rsidRPr="0019568F" w:rsidRDefault="00B43DBB" w:rsidP="00B43DBB">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794D3436" w14:textId="77777777" w:rsidR="00B43DBB" w:rsidRDefault="00B43DBB" w:rsidP="00B43DBB">
      <w:pPr>
        <w:tabs>
          <w:tab w:val="left" w:pos="1276"/>
          <w:tab w:val="right" w:leader="dot" w:pos="9498"/>
        </w:tabs>
        <w:spacing w:after="0" w:line="240" w:lineRule="auto"/>
        <w:rPr>
          <w:noProof/>
          <w:color w:val="000000" w:themeColor="text1"/>
          <w:sz w:val="16"/>
          <w:szCs w:val="16"/>
          <w:lang w:val="fr-FR"/>
        </w:rPr>
      </w:pPr>
    </w:p>
    <w:p w14:paraId="21D8FA9F" w14:textId="77777777" w:rsidR="00B43DBB" w:rsidRPr="001223A1" w:rsidRDefault="00B43DBB" w:rsidP="00B43DBB">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1C137B1C"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32669061"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23BD9D5A" w14:textId="77777777"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3C4A3D71" w14:textId="77777777" w:rsidR="00B43DBB" w:rsidRDefault="00B43DBB" w:rsidP="00B43DB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0723F74A" w14:textId="77777777" w:rsidR="00B43DBB" w:rsidRPr="00FA130E" w:rsidRDefault="00B43DBB" w:rsidP="00B43DBB">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09D28031" w14:textId="77777777" w:rsidR="00B43DBB" w:rsidRDefault="00B43DBB" w:rsidP="00B43DBB">
      <w:pPr>
        <w:tabs>
          <w:tab w:val="left" w:pos="0"/>
          <w:tab w:val="right" w:leader="dot" w:pos="9498"/>
        </w:tabs>
        <w:spacing w:after="0" w:line="240" w:lineRule="auto"/>
        <w:rPr>
          <w:noProof/>
          <w:color w:val="000000" w:themeColor="text1"/>
          <w:sz w:val="16"/>
          <w:szCs w:val="16"/>
          <w:lang w:val="fr-FR"/>
        </w:rPr>
      </w:pPr>
    </w:p>
    <w:p w14:paraId="6B8C9504" w14:textId="77777777" w:rsidR="00B43DBB" w:rsidRDefault="00B43DBB" w:rsidP="00B43DB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0B3DA3A8" w14:textId="77777777" w:rsidR="00B43DBB" w:rsidRDefault="00B43DBB" w:rsidP="00B43DBB">
      <w:pPr>
        <w:tabs>
          <w:tab w:val="left" w:pos="0"/>
          <w:tab w:val="right" w:leader="dot" w:pos="9498"/>
        </w:tabs>
        <w:spacing w:after="0" w:line="240" w:lineRule="auto"/>
        <w:rPr>
          <w:noProof/>
          <w:color w:val="000000" w:themeColor="text1"/>
          <w:sz w:val="16"/>
          <w:szCs w:val="16"/>
          <w:lang w:val="fr-FR"/>
        </w:rPr>
      </w:pPr>
    </w:p>
    <w:p w14:paraId="56BC1868" w14:textId="77777777" w:rsidR="00B43DBB" w:rsidRDefault="00B43DBB" w:rsidP="00B43DB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0901265A" w14:textId="77777777" w:rsidR="00B43DBB" w:rsidRDefault="00B43DBB" w:rsidP="00B43DBB">
      <w:pPr>
        <w:tabs>
          <w:tab w:val="left" w:pos="993"/>
          <w:tab w:val="right" w:leader="dot" w:pos="9498"/>
        </w:tabs>
        <w:spacing w:after="0" w:line="240" w:lineRule="auto"/>
        <w:rPr>
          <w:b/>
          <w:noProof/>
          <w:color w:val="000000" w:themeColor="text1"/>
          <w:lang w:val="fr-FR"/>
        </w:rPr>
      </w:pPr>
    </w:p>
    <w:p w14:paraId="0C28F2A3" w14:textId="77777777" w:rsidR="00B43DBB" w:rsidRDefault="00B43DBB" w:rsidP="00B43DBB">
      <w:pPr>
        <w:tabs>
          <w:tab w:val="left" w:pos="993"/>
          <w:tab w:val="right" w:leader="dot" w:pos="9498"/>
        </w:tabs>
        <w:spacing w:after="0" w:line="240" w:lineRule="auto"/>
        <w:rPr>
          <w:b/>
          <w:noProof/>
          <w:color w:val="000000" w:themeColor="text1"/>
          <w:lang w:val="fr-FR"/>
        </w:rPr>
      </w:pPr>
    </w:p>
    <w:p w14:paraId="19F10393" w14:textId="77777777" w:rsidR="00B43DBB" w:rsidRDefault="00B43DBB" w:rsidP="00B43DBB">
      <w:pPr>
        <w:tabs>
          <w:tab w:val="left" w:pos="993"/>
          <w:tab w:val="right" w:leader="dot" w:pos="9498"/>
        </w:tabs>
        <w:spacing w:after="0" w:line="240" w:lineRule="auto"/>
        <w:rPr>
          <w:b/>
          <w:noProof/>
          <w:color w:val="000000" w:themeColor="text1"/>
          <w:lang w:val="fr-FR"/>
        </w:rPr>
      </w:pPr>
    </w:p>
    <w:p w14:paraId="4E22E642" w14:textId="77777777" w:rsidR="00B43DBB" w:rsidRPr="00531E66" w:rsidRDefault="00B43DBB" w:rsidP="00B43DBB">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2BE8533C" w14:textId="77777777" w:rsidR="00B43DBB" w:rsidRDefault="00B43DBB" w:rsidP="00B43DBB">
      <w:pPr>
        <w:tabs>
          <w:tab w:val="left" w:pos="993"/>
          <w:tab w:val="right" w:leader="dot" w:pos="9498"/>
        </w:tabs>
        <w:spacing w:after="0" w:line="240" w:lineRule="auto"/>
        <w:rPr>
          <w:noProof/>
          <w:color w:val="000000" w:themeColor="text1"/>
          <w:lang w:val="fr-FR"/>
        </w:rPr>
      </w:pPr>
    </w:p>
    <w:p w14:paraId="0ACDF5CC" w14:textId="77777777" w:rsidR="00B43DBB" w:rsidRDefault="00B43DBB" w:rsidP="00B43DBB">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1A5B5426" w14:textId="77777777" w:rsidR="00B43DBB" w:rsidRPr="00FD1C4F" w:rsidRDefault="00B43DBB" w:rsidP="00B43DBB">
      <w:pPr>
        <w:tabs>
          <w:tab w:val="left" w:pos="993"/>
          <w:tab w:val="right" w:leader="dot" w:pos="9498"/>
        </w:tabs>
        <w:spacing w:after="0" w:line="240" w:lineRule="auto"/>
        <w:rPr>
          <w:noProof/>
          <w:color w:val="000000" w:themeColor="text1"/>
          <w:lang w:val="fr-FR"/>
        </w:rPr>
      </w:pPr>
    </w:p>
    <w:p w14:paraId="3CB802C2" w14:textId="7F9F6923" w:rsidR="00B43DBB" w:rsidRDefault="00B43DBB" w:rsidP="00B43DBB">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417BB4">
        <w:rPr>
          <w:noProof/>
          <w:color w:val="000000" w:themeColor="text1"/>
          <w:szCs w:val="16"/>
          <w:lang w:val="fr-FR"/>
        </w:rPr>
        <w:t xml:space="preserve">fixé </w:t>
      </w:r>
      <w:r w:rsidR="00D80526">
        <w:rPr>
          <w:noProof/>
          <w:color w:val="000000" w:themeColor="text1"/>
          <w:szCs w:val="16"/>
          <w:lang w:val="fr-FR"/>
        </w:rPr>
        <w:t>au Préambule</w:t>
      </w:r>
      <w:r w:rsidR="00D80526" w:rsidRPr="00417BB4">
        <w:rPr>
          <w:noProof/>
          <w:color w:val="000000" w:themeColor="text1"/>
          <w:szCs w:val="16"/>
          <w:lang w:val="fr-FR"/>
        </w:rPr>
        <w:t xml:space="preserve"> du règlement intérieur fédéral </w:t>
      </w:r>
      <w:r w:rsidRPr="00417BB4">
        <w:rPr>
          <w:noProof/>
          <w:color w:val="000000" w:themeColor="text1"/>
          <w:szCs w:val="16"/>
          <w:lang w:val="fr-FR"/>
        </w:rPr>
        <w:t>;</w:t>
      </w:r>
    </w:p>
    <w:p w14:paraId="7A4E94DB" w14:textId="77777777" w:rsidR="00B43DBB" w:rsidRPr="00FD1C4F" w:rsidRDefault="00B43DBB" w:rsidP="00B43DB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33B1813B" w14:textId="77777777" w:rsidR="00B43DBB" w:rsidRPr="00417BB4" w:rsidRDefault="00B43DBB" w:rsidP="00B43DBB">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3BB78F06" w14:textId="77777777" w:rsidR="00B43DBB" w:rsidRPr="00EE0A5B" w:rsidRDefault="00B43DBB" w:rsidP="00B43DBB">
      <w:pPr>
        <w:pStyle w:val="Paragraphedeliste"/>
        <w:tabs>
          <w:tab w:val="right" w:leader="dot" w:pos="9498"/>
        </w:tabs>
        <w:spacing w:after="0" w:line="240" w:lineRule="auto"/>
        <w:ind w:left="0"/>
        <w:jc w:val="both"/>
        <w:rPr>
          <w:noProof/>
          <w:color w:val="000000" w:themeColor="text1"/>
          <w:sz w:val="16"/>
          <w:szCs w:val="16"/>
          <w:lang w:val="fr-FR"/>
        </w:rPr>
      </w:pPr>
    </w:p>
    <w:p w14:paraId="0BF6A3D0" w14:textId="0B29BA8C" w:rsidR="00B43DBB" w:rsidRPr="00417BB4" w:rsidRDefault="00B43DBB" w:rsidP="00B43DBB">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0FF712BF" w14:textId="77777777" w:rsidR="00B43DBB" w:rsidRPr="00EE0A5B" w:rsidRDefault="00B43DBB" w:rsidP="00B43DBB">
      <w:pPr>
        <w:tabs>
          <w:tab w:val="left" w:pos="284"/>
          <w:tab w:val="left" w:pos="1418"/>
          <w:tab w:val="right" w:leader="dot" w:pos="9498"/>
        </w:tabs>
        <w:spacing w:after="0" w:line="240" w:lineRule="auto"/>
        <w:jc w:val="both"/>
        <w:rPr>
          <w:noProof/>
          <w:color w:val="000000" w:themeColor="text1"/>
          <w:sz w:val="16"/>
          <w:szCs w:val="16"/>
          <w:lang w:val="fr-FR"/>
        </w:rPr>
      </w:pPr>
    </w:p>
    <w:p w14:paraId="1496D4FF" w14:textId="54CDC12E" w:rsidR="00B43DBB" w:rsidRDefault="00FE6BF0" w:rsidP="00A1574F">
      <w:pPr>
        <w:tabs>
          <w:tab w:val="left" w:pos="284"/>
          <w:tab w:val="left" w:pos="1418"/>
          <w:tab w:val="right" w:leader="dot" w:pos="9498"/>
        </w:tabs>
        <w:spacing w:after="0" w:line="240" w:lineRule="auto"/>
        <w:ind w:left="284" w:hanging="284"/>
        <w:jc w:val="both"/>
        <w:rPr>
          <w:noProof/>
          <w:color w:val="000000" w:themeColor="text1"/>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7478D75A" w14:textId="77777777" w:rsidR="00A1574F" w:rsidRDefault="00A1574F" w:rsidP="00A1574F">
      <w:pPr>
        <w:tabs>
          <w:tab w:val="left" w:pos="284"/>
          <w:tab w:val="left" w:pos="1418"/>
          <w:tab w:val="right" w:leader="dot" w:pos="9498"/>
        </w:tabs>
        <w:spacing w:after="0" w:line="240" w:lineRule="auto"/>
        <w:ind w:left="284" w:hanging="284"/>
        <w:jc w:val="both"/>
        <w:rPr>
          <w:noProof/>
          <w:sz w:val="16"/>
          <w:szCs w:val="16"/>
          <w:lang w:val="fr-FR"/>
        </w:rPr>
      </w:pPr>
    </w:p>
    <w:p w14:paraId="79760988" w14:textId="77777777" w:rsidR="00B43DB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4058B0E0" w14:textId="77777777" w:rsidR="00B43DBB" w:rsidRPr="00EE0A5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25864EA1" w14:textId="77777777" w:rsidR="00DC2FAA" w:rsidRDefault="00B43DBB" w:rsidP="00B43DBB">
      <w:pPr>
        <w:rPr>
          <w:noProof/>
          <w:color w:val="000000" w:themeColor="text1"/>
          <w:sz w:val="24"/>
          <w:szCs w:val="24"/>
          <w:lang w:val="fr-FR"/>
        </w:rPr>
        <w:sectPr w:rsidR="00DC2FAA" w:rsidSect="002A0224">
          <w:headerReference w:type="even" r:id="rId12"/>
          <w:headerReference w:type="default" r:id="rId13"/>
          <w:footerReference w:type="even" r:id="rId14"/>
          <w:footerReference w:type="default" r:id="rId15"/>
          <w:headerReference w:type="first" r:id="rId16"/>
          <w:footerReference w:type="first" r:id="rId17"/>
          <w:pgSz w:w="11907" w:h="16840" w:code="9"/>
          <w:pgMar w:top="709" w:right="902" w:bottom="567" w:left="1440" w:header="284" w:footer="284" w:gutter="0"/>
          <w:paperSrc w:first="257" w:other="257"/>
          <w:cols w:space="720"/>
          <w:docGrid w:linePitch="360"/>
        </w:sectPr>
      </w:pPr>
      <w:r>
        <w:rPr>
          <w:noProof/>
          <w:color w:val="000000" w:themeColor="text1"/>
          <w:sz w:val="24"/>
          <w:szCs w:val="24"/>
          <w:lang w:val="fr-FR"/>
        </w:rPr>
        <w:br w:type="page"/>
      </w:r>
    </w:p>
    <w:p w14:paraId="2C833461" w14:textId="77777777" w:rsidR="00DC2FAA" w:rsidRDefault="00DC2FAA" w:rsidP="00DC2FAA">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407D486D" w14:textId="77777777" w:rsidR="00DC2FAA" w:rsidRPr="0072006A" w:rsidRDefault="00DC2FAA" w:rsidP="00DC2FAA">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2150599D" w14:textId="77777777" w:rsidR="00DC2FAA" w:rsidRPr="0047049B" w:rsidRDefault="00DC2FAA" w:rsidP="00DC2FAA">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228A919C" w14:textId="77777777" w:rsidR="00DC2FAA" w:rsidRPr="001223A1" w:rsidRDefault="00DC2FAA" w:rsidP="00DC2FAA">
      <w:pPr>
        <w:spacing w:after="0" w:line="240" w:lineRule="auto"/>
        <w:jc w:val="both"/>
        <w:rPr>
          <w:noProof/>
          <w:color w:val="000000" w:themeColor="text1"/>
          <w:lang w:val="fr-FR"/>
        </w:rPr>
      </w:pPr>
    </w:p>
    <w:p w14:paraId="3900E2A4" w14:textId="77777777" w:rsidR="00DC2FAA" w:rsidRPr="00587823" w:rsidRDefault="00DC2FAA" w:rsidP="00DC2FAA">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720386AA" w14:textId="77777777" w:rsidR="00DC2FAA" w:rsidRPr="00587823" w:rsidRDefault="00DC2FAA" w:rsidP="00DC2FAA">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0C5226D7" w14:textId="77777777" w:rsidR="00DC2FAA" w:rsidRPr="00587823" w:rsidRDefault="00DC2FAA" w:rsidP="00DC2FAA">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46A8BBFB" w14:textId="77777777" w:rsidR="00DC2FAA" w:rsidRPr="00587823" w:rsidRDefault="00DC2FAA" w:rsidP="00DC2FAA">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524056A9" w14:textId="77777777" w:rsidR="00DC2FAA" w:rsidRPr="00587823" w:rsidRDefault="00DC2FAA" w:rsidP="00DC2FAA">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0949805E" w14:textId="77777777" w:rsidR="00DC2FAA" w:rsidRPr="00587823" w:rsidRDefault="00DC2FAA" w:rsidP="00DC2FAA">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63CE49FF" w14:textId="77777777" w:rsidR="00DC2FAA" w:rsidRPr="00587823" w:rsidRDefault="00DC2FAA" w:rsidP="00DC2FAA">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7BF9B026" w14:textId="77777777" w:rsidR="00DC2FAA" w:rsidRPr="00587823" w:rsidRDefault="00DC2FAA" w:rsidP="00DC2FAA">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34E78CF4" w14:textId="77777777" w:rsidR="00DC2FAA" w:rsidRPr="00587823" w:rsidRDefault="00DC2FAA" w:rsidP="00DC2FAA">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32173CE4" w14:textId="77777777" w:rsidR="00DC2FAA" w:rsidRPr="00531E66" w:rsidRDefault="00DC2FAA" w:rsidP="00DC2FAA">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Pr="00AF129A">
        <w:rPr>
          <w:noProof/>
          <w:color w:val="000000" w:themeColor="text1"/>
          <w:sz w:val="16"/>
          <w:szCs w:val="16"/>
          <w:lang w:val="fr-FR"/>
        </w:rPr>
        <w:t>licence 2020/2021</w:t>
      </w:r>
    </w:p>
    <w:p w14:paraId="4087BEE9" w14:textId="77777777" w:rsidR="00DC2FAA" w:rsidRDefault="00DC2FAA" w:rsidP="00DC2FAA">
      <w:pPr>
        <w:spacing w:after="0" w:line="240" w:lineRule="auto"/>
        <w:rPr>
          <w:b/>
          <w:noProof/>
          <w:sz w:val="16"/>
          <w:szCs w:val="16"/>
          <w:u w:val="single"/>
          <w:lang w:val="fr-FR"/>
        </w:rPr>
      </w:pPr>
    </w:p>
    <w:p w14:paraId="32B3C072" w14:textId="77777777" w:rsidR="00DC2FAA" w:rsidRPr="0019568F" w:rsidRDefault="00DC2FAA" w:rsidP="00DC2FAA">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34EA9A0D" w14:textId="77777777" w:rsidR="00DC2FAA" w:rsidRDefault="00DC2FAA" w:rsidP="00DC2FAA">
      <w:pPr>
        <w:tabs>
          <w:tab w:val="left" w:pos="993"/>
          <w:tab w:val="right" w:leader="dot" w:pos="9498"/>
        </w:tabs>
        <w:spacing w:after="0" w:line="240" w:lineRule="auto"/>
        <w:rPr>
          <w:noProof/>
          <w:color w:val="000000" w:themeColor="text1"/>
          <w:sz w:val="16"/>
          <w:szCs w:val="16"/>
          <w:lang w:val="fr-FR"/>
        </w:rPr>
      </w:pPr>
    </w:p>
    <w:p w14:paraId="2724A6E3" w14:textId="77777777" w:rsidR="00DC2FAA" w:rsidRPr="001223A1" w:rsidRDefault="00DC2FAA" w:rsidP="00DC2FAA">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442314DA"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10E3C67D"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0D427458"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4975F9A8" w14:textId="77777777" w:rsidR="00DC2FAA" w:rsidRDefault="00DC2FAA" w:rsidP="00DC2FAA">
      <w:pPr>
        <w:tabs>
          <w:tab w:val="left" w:pos="1276"/>
        </w:tabs>
        <w:spacing w:after="0" w:line="240" w:lineRule="auto"/>
        <w:rPr>
          <w:b/>
          <w:noProof/>
          <w:sz w:val="16"/>
          <w:szCs w:val="16"/>
          <w:u w:val="single"/>
          <w:lang w:val="fr-FR"/>
        </w:rPr>
      </w:pPr>
    </w:p>
    <w:p w14:paraId="4DF789E2" w14:textId="77777777" w:rsidR="00DC2FAA" w:rsidRPr="0019568F" w:rsidRDefault="00DC2FAA" w:rsidP="00DC2FAA">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2C717380" w14:textId="77777777" w:rsidR="00DC2FAA" w:rsidRDefault="00DC2FAA" w:rsidP="00DC2FAA">
      <w:pPr>
        <w:tabs>
          <w:tab w:val="left" w:pos="1276"/>
          <w:tab w:val="right" w:leader="dot" w:pos="9498"/>
        </w:tabs>
        <w:spacing w:after="0" w:line="240" w:lineRule="auto"/>
        <w:rPr>
          <w:noProof/>
          <w:color w:val="000000" w:themeColor="text1"/>
          <w:sz w:val="16"/>
          <w:szCs w:val="16"/>
          <w:lang w:val="fr-FR"/>
        </w:rPr>
      </w:pPr>
    </w:p>
    <w:p w14:paraId="1768CB85" w14:textId="77777777" w:rsidR="00DC2FAA" w:rsidRPr="001223A1" w:rsidRDefault="00DC2FAA" w:rsidP="00DC2FAA">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2A5474E0"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05147AC3"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7DB645F4"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54A6ADE8" w14:textId="77777777" w:rsidR="00DC2FAA" w:rsidRDefault="00DC2FAA" w:rsidP="00DC2FAA">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196A7852" w14:textId="77777777" w:rsidR="00DC2FAA" w:rsidRPr="00FA130E" w:rsidRDefault="00DC2FAA" w:rsidP="00DC2FAA">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2496AFDE" w14:textId="77777777" w:rsidR="00DC2FAA" w:rsidRDefault="00DC2FAA" w:rsidP="00DC2FAA">
      <w:pPr>
        <w:tabs>
          <w:tab w:val="left" w:pos="0"/>
          <w:tab w:val="right" w:leader="dot" w:pos="9498"/>
        </w:tabs>
        <w:spacing w:after="0" w:line="240" w:lineRule="auto"/>
        <w:rPr>
          <w:noProof/>
          <w:color w:val="000000" w:themeColor="text1"/>
          <w:sz w:val="16"/>
          <w:szCs w:val="16"/>
          <w:lang w:val="fr-FR"/>
        </w:rPr>
      </w:pPr>
    </w:p>
    <w:p w14:paraId="43E59577" w14:textId="77777777" w:rsidR="00DC2FAA" w:rsidRDefault="00DC2FAA" w:rsidP="00DC2FAA">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59A3CA73" w14:textId="77777777" w:rsidR="00DC2FAA" w:rsidRDefault="00DC2FAA" w:rsidP="00DC2FAA">
      <w:pPr>
        <w:tabs>
          <w:tab w:val="left" w:pos="0"/>
          <w:tab w:val="right" w:leader="dot" w:pos="9498"/>
        </w:tabs>
        <w:spacing w:after="0" w:line="240" w:lineRule="auto"/>
        <w:rPr>
          <w:noProof/>
          <w:color w:val="000000" w:themeColor="text1"/>
          <w:sz w:val="16"/>
          <w:szCs w:val="16"/>
          <w:lang w:val="fr-FR"/>
        </w:rPr>
      </w:pPr>
    </w:p>
    <w:p w14:paraId="7B9A7DE8" w14:textId="77777777" w:rsidR="00DC2FAA" w:rsidRDefault="00DC2FAA" w:rsidP="00DC2FAA">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70DD2F34" w14:textId="77777777" w:rsidR="00DC2FAA" w:rsidRDefault="00DC2FAA" w:rsidP="00DC2FAA">
      <w:pPr>
        <w:tabs>
          <w:tab w:val="left" w:pos="993"/>
          <w:tab w:val="right" w:leader="dot" w:pos="9498"/>
        </w:tabs>
        <w:spacing w:after="0" w:line="240" w:lineRule="auto"/>
        <w:rPr>
          <w:b/>
          <w:noProof/>
          <w:color w:val="000000" w:themeColor="text1"/>
          <w:lang w:val="fr-FR"/>
        </w:rPr>
      </w:pPr>
    </w:p>
    <w:p w14:paraId="7068DCE4" w14:textId="77777777" w:rsidR="00DC2FAA" w:rsidRDefault="00DC2FAA" w:rsidP="00DC2FAA">
      <w:pPr>
        <w:tabs>
          <w:tab w:val="left" w:pos="993"/>
          <w:tab w:val="right" w:leader="dot" w:pos="9498"/>
        </w:tabs>
        <w:spacing w:after="0" w:line="240" w:lineRule="auto"/>
        <w:rPr>
          <w:b/>
          <w:noProof/>
          <w:color w:val="000000" w:themeColor="text1"/>
          <w:lang w:val="fr-FR"/>
        </w:rPr>
      </w:pPr>
    </w:p>
    <w:p w14:paraId="01EF128A" w14:textId="77777777" w:rsidR="00DC2FAA" w:rsidRDefault="00DC2FAA" w:rsidP="00DC2FAA">
      <w:pPr>
        <w:tabs>
          <w:tab w:val="left" w:pos="993"/>
          <w:tab w:val="right" w:leader="dot" w:pos="9498"/>
        </w:tabs>
        <w:spacing w:after="0" w:line="240" w:lineRule="auto"/>
        <w:rPr>
          <w:b/>
          <w:noProof/>
          <w:color w:val="000000" w:themeColor="text1"/>
          <w:lang w:val="fr-FR"/>
        </w:rPr>
      </w:pPr>
    </w:p>
    <w:p w14:paraId="4BA6E76A" w14:textId="77777777" w:rsidR="00DC2FAA" w:rsidRPr="00531E66" w:rsidRDefault="00DC2FAA" w:rsidP="00DC2FAA">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5D089896" w14:textId="77777777" w:rsidR="00DC2FAA" w:rsidRDefault="00DC2FAA" w:rsidP="00DC2FAA">
      <w:pPr>
        <w:tabs>
          <w:tab w:val="left" w:pos="993"/>
          <w:tab w:val="right" w:leader="dot" w:pos="9498"/>
        </w:tabs>
        <w:spacing w:after="0" w:line="240" w:lineRule="auto"/>
        <w:rPr>
          <w:noProof/>
          <w:color w:val="000000" w:themeColor="text1"/>
          <w:lang w:val="fr-FR"/>
        </w:rPr>
      </w:pPr>
    </w:p>
    <w:p w14:paraId="2DD2A37C" w14:textId="77777777" w:rsidR="00DC2FAA" w:rsidRDefault="00DC2FAA" w:rsidP="00DC2FAA">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04D6A298" w14:textId="77777777" w:rsidR="00DC2FAA" w:rsidRPr="00FD1C4F" w:rsidRDefault="00DC2FAA" w:rsidP="00DC2FAA">
      <w:pPr>
        <w:tabs>
          <w:tab w:val="left" w:pos="993"/>
          <w:tab w:val="right" w:leader="dot" w:pos="9498"/>
        </w:tabs>
        <w:spacing w:after="0" w:line="240" w:lineRule="auto"/>
        <w:rPr>
          <w:noProof/>
          <w:color w:val="000000" w:themeColor="text1"/>
          <w:lang w:val="fr-FR"/>
        </w:rPr>
      </w:pPr>
    </w:p>
    <w:p w14:paraId="39284CD4" w14:textId="62EF31E4" w:rsidR="00DC2FAA" w:rsidRDefault="00DC2FAA" w:rsidP="00DC2FAA">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417BB4">
        <w:rPr>
          <w:noProof/>
          <w:color w:val="000000" w:themeColor="text1"/>
          <w:szCs w:val="16"/>
          <w:lang w:val="fr-FR"/>
        </w:rPr>
        <w:t xml:space="preserve">fixé </w:t>
      </w:r>
      <w:r w:rsidR="00D80526">
        <w:rPr>
          <w:noProof/>
          <w:color w:val="000000" w:themeColor="text1"/>
          <w:szCs w:val="16"/>
          <w:lang w:val="fr-FR"/>
        </w:rPr>
        <w:t>au Préambule</w:t>
      </w:r>
      <w:r w:rsidR="00D80526" w:rsidRPr="00417BB4">
        <w:rPr>
          <w:noProof/>
          <w:color w:val="000000" w:themeColor="text1"/>
          <w:szCs w:val="16"/>
          <w:lang w:val="fr-FR"/>
        </w:rPr>
        <w:t xml:space="preserve"> du règlement intérieur fédéral </w:t>
      </w:r>
      <w:r w:rsidRPr="00417BB4">
        <w:rPr>
          <w:noProof/>
          <w:color w:val="000000" w:themeColor="text1"/>
          <w:szCs w:val="16"/>
          <w:lang w:val="fr-FR"/>
        </w:rPr>
        <w:t>;</w:t>
      </w:r>
    </w:p>
    <w:p w14:paraId="5A182FEA" w14:textId="77777777" w:rsidR="00DC2FAA" w:rsidRPr="00FD1C4F" w:rsidRDefault="00DC2FAA" w:rsidP="00DC2FAA">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6CF3081C" w14:textId="77777777" w:rsidR="00DC2FAA" w:rsidRPr="00417BB4" w:rsidRDefault="00DC2FAA" w:rsidP="00DC2FAA">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428B0DC9" w14:textId="77777777" w:rsidR="00DC2FAA" w:rsidRPr="00EE0A5B" w:rsidRDefault="00DC2FAA" w:rsidP="00DC2FAA">
      <w:pPr>
        <w:pStyle w:val="Paragraphedeliste"/>
        <w:tabs>
          <w:tab w:val="right" w:leader="dot" w:pos="9498"/>
        </w:tabs>
        <w:spacing w:after="0" w:line="240" w:lineRule="auto"/>
        <w:ind w:left="0"/>
        <w:jc w:val="both"/>
        <w:rPr>
          <w:noProof/>
          <w:color w:val="000000" w:themeColor="text1"/>
          <w:sz w:val="16"/>
          <w:szCs w:val="16"/>
          <w:lang w:val="fr-FR"/>
        </w:rPr>
      </w:pPr>
    </w:p>
    <w:p w14:paraId="6B9CBC59" w14:textId="3CF27F49" w:rsidR="00DC2FAA" w:rsidRPr="00417BB4" w:rsidRDefault="00DC2FAA" w:rsidP="00DC2FAA">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76F2847C" w14:textId="77777777" w:rsidR="00DC2FAA" w:rsidRPr="00EE0A5B" w:rsidRDefault="00DC2FAA" w:rsidP="00DC2FAA">
      <w:pPr>
        <w:tabs>
          <w:tab w:val="left" w:pos="284"/>
          <w:tab w:val="left" w:pos="1418"/>
          <w:tab w:val="right" w:leader="dot" w:pos="9498"/>
        </w:tabs>
        <w:spacing w:after="0" w:line="240" w:lineRule="auto"/>
        <w:jc w:val="both"/>
        <w:rPr>
          <w:noProof/>
          <w:color w:val="000000" w:themeColor="text1"/>
          <w:sz w:val="16"/>
          <w:szCs w:val="16"/>
          <w:lang w:val="fr-FR"/>
        </w:rPr>
      </w:pPr>
    </w:p>
    <w:p w14:paraId="4A6DB28F" w14:textId="09C51D99" w:rsidR="00FE6BF0" w:rsidRPr="00417BB4" w:rsidRDefault="00FE6BF0" w:rsidP="00FE6BF0">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50D18773" w14:textId="77777777" w:rsidR="00DC2FAA" w:rsidRDefault="00DC2FAA" w:rsidP="00DC2FAA">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1146311B" w14:textId="77777777" w:rsidR="00DC2FAA" w:rsidRDefault="00DC2FAA" w:rsidP="00DC2FAA">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4CD6829E" w14:textId="77777777" w:rsidR="00DC2FAA" w:rsidRPr="00EE0A5B" w:rsidRDefault="00DC2FAA" w:rsidP="00DC2FAA">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5C5DCEDF" w14:textId="77777777" w:rsidR="00DC2FAA" w:rsidRDefault="00DC2FAA" w:rsidP="00B43DBB">
      <w:pPr>
        <w:rPr>
          <w:noProof/>
          <w:color w:val="000000" w:themeColor="text1"/>
          <w:sz w:val="24"/>
          <w:szCs w:val="24"/>
          <w:lang w:val="fr-FR"/>
        </w:rPr>
        <w:sectPr w:rsidR="00DC2FAA" w:rsidSect="002A0224">
          <w:pgSz w:w="11907" w:h="16840" w:code="9"/>
          <w:pgMar w:top="709" w:right="902" w:bottom="567" w:left="1440" w:header="284" w:footer="284" w:gutter="0"/>
          <w:paperSrc w:first="257" w:other="257"/>
          <w:cols w:space="720"/>
          <w:docGrid w:linePitch="360"/>
        </w:sectPr>
      </w:pPr>
    </w:p>
    <w:p w14:paraId="15D63B4C" w14:textId="77777777" w:rsidR="00DC2FAA" w:rsidRDefault="00DC2FAA" w:rsidP="00DC2FAA">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56AD96DE" w14:textId="77777777" w:rsidR="00DC2FAA" w:rsidRPr="0072006A" w:rsidRDefault="00DC2FAA" w:rsidP="00DC2FAA">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5C81AEB2" w14:textId="77777777" w:rsidR="00DC2FAA" w:rsidRPr="0047049B" w:rsidRDefault="00DC2FAA" w:rsidP="00DC2FAA">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7617B9A7" w14:textId="77777777" w:rsidR="00DC2FAA" w:rsidRPr="001223A1" w:rsidRDefault="00DC2FAA" w:rsidP="00DC2FAA">
      <w:pPr>
        <w:spacing w:after="0" w:line="240" w:lineRule="auto"/>
        <w:jc w:val="both"/>
        <w:rPr>
          <w:noProof/>
          <w:color w:val="000000" w:themeColor="text1"/>
          <w:lang w:val="fr-FR"/>
        </w:rPr>
      </w:pPr>
    </w:p>
    <w:p w14:paraId="073A3774" w14:textId="77777777" w:rsidR="00DC2FAA" w:rsidRPr="00587823" w:rsidRDefault="00DC2FAA" w:rsidP="00DC2FAA">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5F6E1350" w14:textId="77777777" w:rsidR="00DC2FAA" w:rsidRPr="00587823" w:rsidRDefault="00DC2FAA" w:rsidP="00DC2FAA">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1CE7CA6B" w14:textId="77777777" w:rsidR="00DC2FAA" w:rsidRPr="00587823" w:rsidRDefault="00DC2FAA" w:rsidP="00DC2FAA">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034D22FF" w14:textId="77777777" w:rsidR="00DC2FAA" w:rsidRPr="00587823" w:rsidRDefault="00DC2FAA" w:rsidP="00DC2FAA">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414445FC" w14:textId="77777777" w:rsidR="00DC2FAA" w:rsidRPr="00587823" w:rsidRDefault="00DC2FAA" w:rsidP="00DC2FAA">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733DBAF9" w14:textId="77777777" w:rsidR="00DC2FAA" w:rsidRPr="00587823" w:rsidRDefault="00DC2FAA" w:rsidP="00DC2FAA">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223ADEEA" w14:textId="77777777" w:rsidR="00DC2FAA" w:rsidRPr="00587823" w:rsidRDefault="00DC2FAA" w:rsidP="00DC2FAA">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4786859C" w14:textId="77777777" w:rsidR="00DC2FAA" w:rsidRPr="00587823" w:rsidRDefault="00DC2FAA" w:rsidP="00DC2FAA">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0EC079E8" w14:textId="77777777" w:rsidR="00DC2FAA" w:rsidRPr="00587823" w:rsidRDefault="00DC2FAA" w:rsidP="00DC2FAA">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091170A8" w14:textId="77777777" w:rsidR="00DC2FAA" w:rsidRPr="00531E66" w:rsidRDefault="00DC2FAA" w:rsidP="00DC2FAA">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Pr="00AF129A">
        <w:rPr>
          <w:noProof/>
          <w:color w:val="000000" w:themeColor="text1"/>
          <w:sz w:val="16"/>
          <w:szCs w:val="16"/>
          <w:lang w:val="fr-FR"/>
        </w:rPr>
        <w:t>licence 2020/2021</w:t>
      </w:r>
    </w:p>
    <w:p w14:paraId="7D1B996C" w14:textId="77777777" w:rsidR="00DC2FAA" w:rsidRDefault="00DC2FAA" w:rsidP="00DC2FAA">
      <w:pPr>
        <w:spacing w:after="0" w:line="240" w:lineRule="auto"/>
        <w:rPr>
          <w:b/>
          <w:noProof/>
          <w:sz w:val="16"/>
          <w:szCs w:val="16"/>
          <w:u w:val="single"/>
          <w:lang w:val="fr-FR"/>
        </w:rPr>
      </w:pPr>
    </w:p>
    <w:p w14:paraId="26D9AD83" w14:textId="77777777" w:rsidR="00DC2FAA" w:rsidRPr="0019568F" w:rsidRDefault="00DC2FAA" w:rsidP="00DC2FAA">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07E23603" w14:textId="77777777" w:rsidR="00DC2FAA" w:rsidRDefault="00DC2FAA" w:rsidP="00DC2FAA">
      <w:pPr>
        <w:tabs>
          <w:tab w:val="left" w:pos="993"/>
          <w:tab w:val="right" w:leader="dot" w:pos="9498"/>
        </w:tabs>
        <w:spacing w:after="0" w:line="240" w:lineRule="auto"/>
        <w:rPr>
          <w:noProof/>
          <w:color w:val="000000" w:themeColor="text1"/>
          <w:sz w:val="16"/>
          <w:szCs w:val="16"/>
          <w:lang w:val="fr-FR"/>
        </w:rPr>
      </w:pPr>
    </w:p>
    <w:p w14:paraId="0C3EC624" w14:textId="77777777" w:rsidR="00DC2FAA" w:rsidRPr="001223A1" w:rsidRDefault="00DC2FAA" w:rsidP="00DC2FAA">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5F441DA1"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53319F6D"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31BDEEB1"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5E7ACAD3" w14:textId="77777777" w:rsidR="00DC2FAA" w:rsidRDefault="00DC2FAA" w:rsidP="00DC2FAA">
      <w:pPr>
        <w:tabs>
          <w:tab w:val="left" w:pos="1276"/>
        </w:tabs>
        <w:spacing w:after="0" w:line="240" w:lineRule="auto"/>
        <w:rPr>
          <w:b/>
          <w:noProof/>
          <w:sz w:val="16"/>
          <w:szCs w:val="16"/>
          <w:u w:val="single"/>
          <w:lang w:val="fr-FR"/>
        </w:rPr>
      </w:pPr>
    </w:p>
    <w:p w14:paraId="27C3E848" w14:textId="77777777" w:rsidR="00DC2FAA" w:rsidRPr="0019568F" w:rsidRDefault="00DC2FAA" w:rsidP="00DC2FAA">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21B2CDA7" w14:textId="77777777" w:rsidR="00DC2FAA" w:rsidRDefault="00DC2FAA" w:rsidP="00DC2FAA">
      <w:pPr>
        <w:tabs>
          <w:tab w:val="left" w:pos="1276"/>
          <w:tab w:val="right" w:leader="dot" w:pos="9498"/>
        </w:tabs>
        <w:spacing w:after="0" w:line="240" w:lineRule="auto"/>
        <w:rPr>
          <w:noProof/>
          <w:color w:val="000000" w:themeColor="text1"/>
          <w:sz w:val="16"/>
          <w:szCs w:val="16"/>
          <w:lang w:val="fr-FR"/>
        </w:rPr>
      </w:pPr>
    </w:p>
    <w:p w14:paraId="63883BAF" w14:textId="77777777" w:rsidR="00DC2FAA" w:rsidRPr="001223A1" w:rsidRDefault="00DC2FAA" w:rsidP="00DC2FAA">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7C66955E"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067D2D77"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0B45DA84"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11DCBAD8" w14:textId="77777777" w:rsidR="00DC2FAA" w:rsidRDefault="00DC2FAA" w:rsidP="00DC2FAA">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5BF8AF7B" w14:textId="77777777" w:rsidR="00DC2FAA" w:rsidRPr="00FA130E" w:rsidRDefault="00DC2FAA" w:rsidP="00DC2FAA">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6E70F8AB" w14:textId="77777777" w:rsidR="00DC2FAA" w:rsidRDefault="00DC2FAA" w:rsidP="00DC2FAA">
      <w:pPr>
        <w:tabs>
          <w:tab w:val="left" w:pos="0"/>
          <w:tab w:val="right" w:leader="dot" w:pos="9498"/>
        </w:tabs>
        <w:spacing w:after="0" w:line="240" w:lineRule="auto"/>
        <w:rPr>
          <w:noProof/>
          <w:color w:val="000000" w:themeColor="text1"/>
          <w:sz w:val="16"/>
          <w:szCs w:val="16"/>
          <w:lang w:val="fr-FR"/>
        </w:rPr>
      </w:pPr>
    </w:p>
    <w:p w14:paraId="7F00A30A" w14:textId="77777777" w:rsidR="00DC2FAA" w:rsidRDefault="00DC2FAA" w:rsidP="00DC2FAA">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567BBEA0" w14:textId="77777777" w:rsidR="00DC2FAA" w:rsidRDefault="00DC2FAA" w:rsidP="00DC2FAA">
      <w:pPr>
        <w:tabs>
          <w:tab w:val="left" w:pos="0"/>
          <w:tab w:val="right" w:leader="dot" w:pos="9498"/>
        </w:tabs>
        <w:spacing w:after="0" w:line="240" w:lineRule="auto"/>
        <w:rPr>
          <w:noProof/>
          <w:color w:val="000000" w:themeColor="text1"/>
          <w:sz w:val="16"/>
          <w:szCs w:val="16"/>
          <w:lang w:val="fr-FR"/>
        </w:rPr>
      </w:pPr>
    </w:p>
    <w:p w14:paraId="644CF40A" w14:textId="77777777" w:rsidR="00DC2FAA" w:rsidRDefault="00DC2FAA" w:rsidP="00DC2FAA">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773AFD65" w14:textId="77777777" w:rsidR="00DC2FAA" w:rsidRDefault="00DC2FAA" w:rsidP="00DC2FAA">
      <w:pPr>
        <w:tabs>
          <w:tab w:val="left" w:pos="993"/>
          <w:tab w:val="right" w:leader="dot" w:pos="9498"/>
        </w:tabs>
        <w:spacing w:after="0" w:line="240" w:lineRule="auto"/>
        <w:rPr>
          <w:b/>
          <w:noProof/>
          <w:color w:val="000000" w:themeColor="text1"/>
          <w:lang w:val="fr-FR"/>
        </w:rPr>
      </w:pPr>
    </w:p>
    <w:p w14:paraId="2D17FCC2" w14:textId="77777777" w:rsidR="00DC2FAA" w:rsidRDefault="00DC2FAA" w:rsidP="00DC2FAA">
      <w:pPr>
        <w:tabs>
          <w:tab w:val="left" w:pos="993"/>
          <w:tab w:val="right" w:leader="dot" w:pos="9498"/>
        </w:tabs>
        <w:spacing w:after="0" w:line="240" w:lineRule="auto"/>
        <w:rPr>
          <w:b/>
          <w:noProof/>
          <w:color w:val="000000" w:themeColor="text1"/>
          <w:lang w:val="fr-FR"/>
        </w:rPr>
      </w:pPr>
    </w:p>
    <w:p w14:paraId="0C487C11" w14:textId="77777777" w:rsidR="00DC2FAA" w:rsidRDefault="00DC2FAA" w:rsidP="00DC2FAA">
      <w:pPr>
        <w:tabs>
          <w:tab w:val="left" w:pos="993"/>
          <w:tab w:val="right" w:leader="dot" w:pos="9498"/>
        </w:tabs>
        <w:spacing w:after="0" w:line="240" w:lineRule="auto"/>
        <w:rPr>
          <w:b/>
          <w:noProof/>
          <w:color w:val="000000" w:themeColor="text1"/>
          <w:lang w:val="fr-FR"/>
        </w:rPr>
      </w:pPr>
    </w:p>
    <w:p w14:paraId="53CC46A1" w14:textId="77777777" w:rsidR="00DC2FAA" w:rsidRPr="00531E66" w:rsidRDefault="00DC2FAA" w:rsidP="00DC2FAA">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5EBE8001" w14:textId="77777777" w:rsidR="00DC2FAA" w:rsidRDefault="00DC2FAA" w:rsidP="00DC2FAA">
      <w:pPr>
        <w:tabs>
          <w:tab w:val="left" w:pos="993"/>
          <w:tab w:val="right" w:leader="dot" w:pos="9498"/>
        </w:tabs>
        <w:spacing w:after="0" w:line="240" w:lineRule="auto"/>
        <w:rPr>
          <w:noProof/>
          <w:color w:val="000000" w:themeColor="text1"/>
          <w:lang w:val="fr-FR"/>
        </w:rPr>
      </w:pPr>
    </w:p>
    <w:p w14:paraId="4D418752" w14:textId="77777777" w:rsidR="00DC2FAA" w:rsidRDefault="00DC2FAA" w:rsidP="00DC2FAA">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65F13046" w14:textId="77777777" w:rsidR="00DC2FAA" w:rsidRPr="00FD1C4F" w:rsidRDefault="00DC2FAA" w:rsidP="00DC2FAA">
      <w:pPr>
        <w:tabs>
          <w:tab w:val="left" w:pos="993"/>
          <w:tab w:val="right" w:leader="dot" w:pos="9498"/>
        </w:tabs>
        <w:spacing w:after="0" w:line="240" w:lineRule="auto"/>
        <w:rPr>
          <w:noProof/>
          <w:color w:val="000000" w:themeColor="text1"/>
          <w:lang w:val="fr-FR"/>
        </w:rPr>
      </w:pPr>
    </w:p>
    <w:p w14:paraId="70D5E550" w14:textId="4BD5A762" w:rsidR="00DC2FAA" w:rsidRDefault="00DC2FAA" w:rsidP="00DC2FAA">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417BB4">
        <w:rPr>
          <w:noProof/>
          <w:color w:val="000000" w:themeColor="text1"/>
          <w:szCs w:val="16"/>
          <w:lang w:val="fr-FR"/>
        </w:rPr>
        <w:t xml:space="preserve">fixé </w:t>
      </w:r>
      <w:r w:rsidR="00D80526">
        <w:rPr>
          <w:noProof/>
          <w:color w:val="000000" w:themeColor="text1"/>
          <w:szCs w:val="16"/>
          <w:lang w:val="fr-FR"/>
        </w:rPr>
        <w:t>au Préambule</w:t>
      </w:r>
      <w:r w:rsidR="00D80526" w:rsidRPr="00417BB4">
        <w:rPr>
          <w:noProof/>
          <w:color w:val="000000" w:themeColor="text1"/>
          <w:szCs w:val="16"/>
          <w:lang w:val="fr-FR"/>
        </w:rPr>
        <w:t xml:space="preserve"> du règlement intérieur fédéral </w:t>
      </w:r>
      <w:r w:rsidRPr="00417BB4">
        <w:rPr>
          <w:noProof/>
          <w:color w:val="000000" w:themeColor="text1"/>
          <w:szCs w:val="16"/>
          <w:lang w:val="fr-FR"/>
        </w:rPr>
        <w:t>;</w:t>
      </w:r>
    </w:p>
    <w:p w14:paraId="58CB1FE1" w14:textId="77777777" w:rsidR="00DC2FAA" w:rsidRPr="00FD1C4F" w:rsidRDefault="00DC2FAA" w:rsidP="00DC2FAA">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0392D149" w14:textId="77777777" w:rsidR="00DC2FAA" w:rsidRPr="00417BB4" w:rsidRDefault="00DC2FAA" w:rsidP="00DC2FAA">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32738921" w14:textId="77777777" w:rsidR="00DC2FAA" w:rsidRPr="00EE0A5B" w:rsidRDefault="00DC2FAA" w:rsidP="00DC2FAA">
      <w:pPr>
        <w:pStyle w:val="Paragraphedeliste"/>
        <w:tabs>
          <w:tab w:val="right" w:leader="dot" w:pos="9498"/>
        </w:tabs>
        <w:spacing w:after="0" w:line="240" w:lineRule="auto"/>
        <w:ind w:left="0"/>
        <w:jc w:val="both"/>
        <w:rPr>
          <w:noProof/>
          <w:color w:val="000000" w:themeColor="text1"/>
          <w:sz w:val="16"/>
          <w:szCs w:val="16"/>
          <w:lang w:val="fr-FR"/>
        </w:rPr>
      </w:pPr>
    </w:p>
    <w:p w14:paraId="156085E4" w14:textId="5B0E3584" w:rsidR="00DC2FAA" w:rsidRPr="00417BB4" w:rsidRDefault="00DC2FAA" w:rsidP="00DC2FAA">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32FD3992" w14:textId="77777777" w:rsidR="00DC2FAA" w:rsidRPr="00EE0A5B" w:rsidRDefault="00DC2FAA" w:rsidP="00DC2FAA">
      <w:pPr>
        <w:tabs>
          <w:tab w:val="left" w:pos="284"/>
          <w:tab w:val="left" w:pos="1418"/>
          <w:tab w:val="right" w:leader="dot" w:pos="9498"/>
        </w:tabs>
        <w:spacing w:after="0" w:line="240" w:lineRule="auto"/>
        <w:jc w:val="both"/>
        <w:rPr>
          <w:noProof/>
          <w:color w:val="000000" w:themeColor="text1"/>
          <w:sz w:val="16"/>
          <w:szCs w:val="16"/>
          <w:lang w:val="fr-FR"/>
        </w:rPr>
      </w:pPr>
    </w:p>
    <w:p w14:paraId="3796634A" w14:textId="293927EA" w:rsidR="00DC2FAA" w:rsidRDefault="00FE6BF0" w:rsidP="00A1574F">
      <w:pPr>
        <w:tabs>
          <w:tab w:val="left" w:pos="284"/>
          <w:tab w:val="left" w:pos="1418"/>
          <w:tab w:val="right" w:leader="dot" w:pos="9498"/>
        </w:tabs>
        <w:spacing w:after="0" w:line="240" w:lineRule="auto"/>
        <w:ind w:left="284" w:hanging="284"/>
        <w:jc w:val="both"/>
        <w:rPr>
          <w:noProof/>
          <w:color w:val="000000" w:themeColor="text1"/>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10BCFD0C" w14:textId="77777777" w:rsidR="00A1574F" w:rsidRDefault="00A1574F" w:rsidP="00A1574F">
      <w:pPr>
        <w:tabs>
          <w:tab w:val="left" w:pos="284"/>
          <w:tab w:val="left" w:pos="1418"/>
          <w:tab w:val="right" w:leader="dot" w:pos="9498"/>
        </w:tabs>
        <w:spacing w:after="0" w:line="240" w:lineRule="auto"/>
        <w:ind w:left="284" w:hanging="284"/>
        <w:jc w:val="both"/>
        <w:rPr>
          <w:noProof/>
          <w:sz w:val="16"/>
          <w:szCs w:val="16"/>
          <w:lang w:val="fr-FR"/>
        </w:rPr>
      </w:pPr>
    </w:p>
    <w:p w14:paraId="1F6BF224" w14:textId="77777777" w:rsidR="00DC2FAA" w:rsidRDefault="00DC2FAA" w:rsidP="00DC2FAA">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0B3503E8" w14:textId="77777777" w:rsidR="00DC2FAA" w:rsidRPr="00EE0A5B" w:rsidRDefault="00DC2FAA" w:rsidP="00DC2FAA">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0BE390EF" w14:textId="77777777" w:rsidR="00DC2FAA" w:rsidRDefault="00DC2FAA" w:rsidP="00B43DBB">
      <w:pPr>
        <w:rPr>
          <w:noProof/>
          <w:color w:val="000000" w:themeColor="text1"/>
          <w:sz w:val="24"/>
          <w:szCs w:val="24"/>
          <w:lang w:val="fr-FR"/>
        </w:rPr>
        <w:sectPr w:rsidR="00DC2FAA" w:rsidSect="002A0224">
          <w:pgSz w:w="11907" w:h="16840" w:code="9"/>
          <w:pgMar w:top="709" w:right="902" w:bottom="567" w:left="1440" w:header="284" w:footer="284" w:gutter="0"/>
          <w:paperSrc w:first="257" w:other="257"/>
          <w:cols w:space="720"/>
          <w:docGrid w:linePitch="360"/>
        </w:sectPr>
      </w:pPr>
    </w:p>
    <w:p w14:paraId="343BD666" w14:textId="77777777" w:rsidR="00DC2FAA" w:rsidRDefault="00DC2FAA" w:rsidP="00DC2FAA">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14:paraId="769CDC05" w14:textId="77777777" w:rsidR="00DC2FAA" w:rsidRPr="0072006A" w:rsidRDefault="00DC2FAA" w:rsidP="00DC2FAA">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7AB1AB44" w14:textId="77777777" w:rsidR="00DC2FAA" w:rsidRPr="0047049B" w:rsidRDefault="00DC2FAA" w:rsidP="00DC2FAA">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14:paraId="0D044EDC" w14:textId="77777777" w:rsidR="00DC2FAA" w:rsidRPr="001223A1" w:rsidRDefault="00DC2FAA" w:rsidP="00DC2FAA">
      <w:pPr>
        <w:spacing w:after="0" w:line="240" w:lineRule="auto"/>
        <w:jc w:val="both"/>
        <w:rPr>
          <w:noProof/>
          <w:color w:val="000000" w:themeColor="text1"/>
          <w:lang w:val="fr-FR"/>
        </w:rPr>
      </w:pPr>
    </w:p>
    <w:p w14:paraId="79520AD6" w14:textId="77777777" w:rsidR="00DC2FAA" w:rsidRPr="00587823" w:rsidRDefault="00DC2FAA" w:rsidP="00DC2FAA">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14:paraId="5B76A76E" w14:textId="77777777" w:rsidR="00DC2FAA" w:rsidRPr="00587823" w:rsidRDefault="00DC2FAA" w:rsidP="00DC2FAA">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14:paraId="7202122E" w14:textId="77777777" w:rsidR="00DC2FAA" w:rsidRPr="00587823" w:rsidRDefault="00DC2FAA" w:rsidP="00DC2FAA">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14:paraId="54806C24" w14:textId="77777777" w:rsidR="00DC2FAA" w:rsidRPr="00587823" w:rsidRDefault="00DC2FAA" w:rsidP="00DC2FAA">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14:paraId="5DC17D9D" w14:textId="77777777" w:rsidR="00DC2FAA" w:rsidRPr="00587823" w:rsidRDefault="00DC2FAA" w:rsidP="00DC2FAA">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14:paraId="62FCD663" w14:textId="77777777" w:rsidR="00DC2FAA" w:rsidRPr="00587823" w:rsidRDefault="00DC2FAA" w:rsidP="00DC2FAA">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14:paraId="18B97274" w14:textId="77777777" w:rsidR="00DC2FAA" w:rsidRPr="00587823" w:rsidRDefault="00DC2FAA" w:rsidP="00DC2FAA">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14:paraId="1D68817E" w14:textId="77777777" w:rsidR="00DC2FAA" w:rsidRPr="00587823" w:rsidRDefault="00DC2FAA" w:rsidP="00DC2FAA">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14:paraId="4D3C7ED6" w14:textId="77777777" w:rsidR="00DC2FAA" w:rsidRPr="00587823" w:rsidRDefault="00DC2FAA" w:rsidP="00DC2FAA">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14:paraId="24DABD32" w14:textId="77777777" w:rsidR="00DC2FAA" w:rsidRPr="00531E66" w:rsidRDefault="00DC2FAA" w:rsidP="00DC2FAA">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 xml:space="preserve">Joindre une copie des pages du (ou des) passeport(s) sportif(s) justifiant du (ou des) grade(s) et de la licence ou de l’attestation de </w:t>
      </w:r>
      <w:r w:rsidRPr="00AF129A">
        <w:rPr>
          <w:noProof/>
          <w:color w:val="000000" w:themeColor="text1"/>
          <w:sz w:val="16"/>
          <w:szCs w:val="16"/>
          <w:lang w:val="fr-FR"/>
        </w:rPr>
        <w:t>licence 2020/2021</w:t>
      </w:r>
    </w:p>
    <w:p w14:paraId="7698FEC1" w14:textId="77777777" w:rsidR="00DC2FAA" w:rsidRDefault="00DC2FAA" w:rsidP="00DC2FAA">
      <w:pPr>
        <w:spacing w:after="0" w:line="240" w:lineRule="auto"/>
        <w:rPr>
          <w:b/>
          <w:noProof/>
          <w:sz w:val="16"/>
          <w:szCs w:val="16"/>
          <w:u w:val="single"/>
          <w:lang w:val="fr-FR"/>
        </w:rPr>
      </w:pPr>
    </w:p>
    <w:p w14:paraId="667218EA" w14:textId="77777777" w:rsidR="00DC2FAA" w:rsidRPr="0019568F" w:rsidRDefault="00DC2FAA" w:rsidP="00DC2FAA">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14:paraId="4232AAF0" w14:textId="77777777" w:rsidR="00DC2FAA" w:rsidRDefault="00DC2FAA" w:rsidP="00DC2FAA">
      <w:pPr>
        <w:tabs>
          <w:tab w:val="left" w:pos="993"/>
          <w:tab w:val="right" w:leader="dot" w:pos="9498"/>
        </w:tabs>
        <w:spacing w:after="0" w:line="240" w:lineRule="auto"/>
        <w:rPr>
          <w:noProof/>
          <w:color w:val="000000" w:themeColor="text1"/>
          <w:sz w:val="16"/>
          <w:szCs w:val="16"/>
          <w:lang w:val="fr-FR"/>
        </w:rPr>
      </w:pPr>
    </w:p>
    <w:p w14:paraId="2CD4A28A" w14:textId="77777777" w:rsidR="00DC2FAA" w:rsidRPr="001223A1" w:rsidRDefault="00DC2FAA" w:rsidP="00DC2FAA">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746C4A71"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7970C7BC"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76AB6CB5"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29764DDF" w14:textId="77777777" w:rsidR="00DC2FAA" w:rsidRDefault="00DC2FAA" w:rsidP="00DC2FAA">
      <w:pPr>
        <w:tabs>
          <w:tab w:val="left" w:pos="1276"/>
        </w:tabs>
        <w:spacing w:after="0" w:line="240" w:lineRule="auto"/>
        <w:rPr>
          <w:b/>
          <w:noProof/>
          <w:sz w:val="16"/>
          <w:szCs w:val="16"/>
          <w:u w:val="single"/>
          <w:lang w:val="fr-FR"/>
        </w:rPr>
      </w:pPr>
    </w:p>
    <w:p w14:paraId="3A963011" w14:textId="77777777" w:rsidR="00DC2FAA" w:rsidRPr="0019568F" w:rsidRDefault="00DC2FAA" w:rsidP="00DC2FAA">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14:paraId="2EBEBDAA" w14:textId="77777777" w:rsidR="00DC2FAA" w:rsidRDefault="00DC2FAA" w:rsidP="00DC2FAA">
      <w:pPr>
        <w:tabs>
          <w:tab w:val="left" w:pos="1276"/>
          <w:tab w:val="right" w:leader="dot" w:pos="9498"/>
        </w:tabs>
        <w:spacing w:after="0" w:line="240" w:lineRule="auto"/>
        <w:rPr>
          <w:noProof/>
          <w:color w:val="000000" w:themeColor="text1"/>
          <w:sz w:val="16"/>
          <w:szCs w:val="16"/>
          <w:lang w:val="fr-FR"/>
        </w:rPr>
      </w:pPr>
    </w:p>
    <w:p w14:paraId="667EF327" w14:textId="77777777" w:rsidR="00DC2FAA" w:rsidRPr="001223A1" w:rsidRDefault="00DC2FAA" w:rsidP="00DC2FAA">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2F431B8D"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3C84B7C8"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14:paraId="4A8B390A" w14:textId="77777777" w:rsidR="00DC2FAA" w:rsidRPr="001223A1" w:rsidRDefault="00DC2FAA" w:rsidP="00DC2FA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5A18161D" w14:textId="77777777" w:rsidR="00DC2FAA" w:rsidRDefault="00DC2FAA" w:rsidP="00DC2FAA">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69153C6F" w14:textId="77777777" w:rsidR="00DC2FAA" w:rsidRPr="00FA130E" w:rsidRDefault="00DC2FAA" w:rsidP="00DC2FAA">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14:paraId="6EBC6FB9" w14:textId="77777777" w:rsidR="00DC2FAA" w:rsidRDefault="00DC2FAA" w:rsidP="00DC2FAA">
      <w:pPr>
        <w:tabs>
          <w:tab w:val="left" w:pos="0"/>
          <w:tab w:val="right" w:leader="dot" w:pos="9498"/>
        </w:tabs>
        <w:spacing w:after="0" w:line="240" w:lineRule="auto"/>
        <w:rPr>
          <w:noProof/>
          <w:color w:val="000000" w:themeColor="text1"/>
          <w:sz w:val="16"/>
          <w:szCs w:val="16"/>
          <w:lang w:val="fr-FR"/>
        </w:rPr>
      </w:pPr>
    </w:p>
    <w:p w14:paraId="4E1700A5" w14:textId="77777777" w:rsidR="00DC2FAA" w:rsidRDefault="00DC2FAA" w:rsidP="00DC2FAA">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63809E45" w14:textId="77777777" w:rsidR="00DC2FAA" w:rsidRDefault="00DC2FAA" w:rsidP="00DC2FAA">
      <w:pPr>
        <w:tabs>
          <w:tab w:val="left" w:pos="0"/>
          <w:tab w:val="right" w:leader="dot" w:pos="9498"/>
        </w:tabs>
        <w:spacing w:after="0" w:line="240" w:lineRule="auto"/>
        <w:rPr>
          <w:noProof/>
          <w:color w:val="000000" w:themeColor="text1"/>
          <w:sz w:val="16"/>
          <w:szCs w:val="16"/>
          <w:lang w:val="fr-FR"/>
        </w:rPr>
      </w:pPr>
    </w:p>
    <w:p w14:paraId="58449F39" w14:textId="77777777" w:rsidR="00DC2FAA" w:rsidRDefault="00DC2FAA" w:rsidP="00DC2FAA">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5B9D2599" w14:textId="77777777" w:rsidR="00DC2FAA" w:rsidRDefault="00DC2FAA" w:rsidP="00DC2FAA">
      <w:pPr>
        <w:tabs>
          <w:tab w:val="left" w:pos="993"/>
          <w:tab w:val="right" w:leader="dot" w:pos="9498"/>
        </w:tabs>
        <w:spacing w:after="0" w:line="240" w:lineRule="auto"/>
        <w:rPr>
          <w:b/>
          <w:noProof/>
          <w:color w:val="000000" w:themeColor="text1"/>
          <w:lang w:val="fr-FR"/>
        </w:rPr>
      </w:pPr>
    </w:p>
    <w:p w14:paraId="36B83AE5" w14:textId="77777777" w:rsidR="00DC2FAA" w:rsidRDefault="00DC2FAA" w:rsidP="00DC2FAA">
      <w:pPr>
        <w:tabs>
          <w:tab w:val="left" w:pos="993"/>
          <w:tab w:val="right" w:leader="dot" w:pos="9498"/>
        </w:tabs>
        <w:spacing w:after="0" w:line="240" w:lineRule="auto"/>
        <w:rPr>
          <w:b/>
          <w:noProof/>
          <w:color w:val="000000" w:themeColor="text1"/>
          <w:lang w:val="fr-FR"/>
        </w:rPr>
      </w:pPr>
    </w:p>
    <w:p w14:paraId="54B834A3" w14:textId="77777777" w:rsidR="00DC2FAA" w:rsidRDefault="00DC2FAA" w:rsidP="00DC2FAA">
      <w:pPr>
        <w:tabs>
          <w:tab w:val="left" w:pos="993"/>
          <w:tab w:val="right" w:leader="dot" w:pos="9498"/>
        </w:tabs>
        <w:spacing w:after="0" w:line="240" w:lineRule="auto"/>
        <w:rPr>
          <w:b/>
          <w:noProof/>
          <w:color w:val="000000" w:themeColor="text1"/>
          <w:lang w:val="fr-FR"/>
        </w:rPr>
      </w:pPr>
    </w:p>
    <w:p w14:paraId="39C83C10" w14:textId="77777777" w:rsidR="00DC2FAA" w:rsidRPr="00531E66" w:rsidRDefault="00DC2FAA" w:rsidP="00DC2FAA">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14:paraId="51B50C66" w14:textId="77777777" w:rsidR="00DC2FAA" w:rsidRDefault="00DC2FAA" w:rsidP="00DC2FAA">
      <w:pPr>
        <w:tabs>
          <w:tab w:val="left" w:pos="993"/>
          <w:tab w:val="right" w:leader="dot" w:pos="9498"/>
        </w:tabs>
        <w:spacing w:after="0" w:line="240" w:lineRule="auto"/>
        <w:rPr>
          <w:noProof/>
          <w:color w:val="000000" w:themeColor="text1"/>
          <w:lang w:val="fr-FR"/>
        </w:rPr>
      </w:pPr>
    </w:p>
    <w:p w14:paraId="29A9960C" w14:textId="77777777" w:rsidR="00DC2FAA" w:rsidRDefault="00DC2FAA" w:rsidP="00DC2FAA">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14:paraId="69EE20E6" w14:textId="77777777" w:rsidR="00DC2FAA" w:rsidRPr="00FD1C4F" w:rsidRDefault="00DC2FAA" w:rsidP="00DC2FAA">
      <w:pPr>
        <w:tabs>
          <w:tab w:val="left" w:pos="993"/>
          <w:tab w:val="right" w:leader="dot" w:pos="9498"/>
        </w:tabs>
        <w:spacing w:after="0" w:line="240" w:lineRule="auto"/>
        <w:rPr>
          <w:noProof/>
          <w:color w:val="000000" w:themeColor="text1"/>
          <w:lang w:val="fr-FR"/>
        </w:rPr>
      </w:pPr>
    </w:p>
    <w:p w14:paraId="6F710FE3" w14:textId="6DA1A0A3" w:rsidR="00DC2FAA" w:rsidRDefault="00DC2FAA" w:rsidP="00DC2FAA">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 xml:space="preserve">Respecter l’ensemble des dispositions des Textes Officiels et, notamment le principe de l’amateurisme </w:t>
      </w:r>
      <w:r w:rsidR="00D80526" w:rsidRPr="00417BB4">
        <w:rPr>
          <w:noProof/>
          <w:color w:val="000000" w:themeColor="text1"/>
          <w:szCs w:val="16"/>
          <w:lang w:val="fr-FR"/>
        </w:rPr>
        <w:t xml:space="preserve">fixé </w:t>
      </w:r>
      <w:r w:rsidR="00D80526">
        <w:rPr>
          <w:noProof/>
          <w:color w:val="000000" w:themeColor="text1"/>
          <w:szCs w:val="16"/>
          <w:lang w:val="fr-FR"/>
        </w:rPr>
        <w:t>au Préambule</w:t>
      </w:r>
      <w:r w:rsidR="00D80526" w:rsidRPr="00417BB4">
        <w:rPr>
          <w:noProof/>
          <w:color w:val="000000" w:themeColor="text1"/>
          <w:szCs w:val="16"/>
          <w:lang w:val="fr-FR"/>
        </w:rPr>
        <w:t xml:space="preserve"> du règlement intérieur fédéral </w:t>
      </w:r>
      <w:r w:rsidRPr="00417BB4">
        <w:rPr>
          <w:noProof/>
          <w:color w:val="000000" w:themeColor="text1"/>
          <w:szCs w:val="16"/>
          <w:lang w:val="fr-FR"/>
        </w:rPr>
        <w:t>;</w:t>
      </w:r>
    </w:p>
    <w:p w14:paraId="5F7B6CBA" w14:textId="77777777" w:rsidR="00DC2FAA" w:rsidRPr="00FD1C4F" w:rsidRDefault="00DC2FAA" w:rsidP="00DC2FAA">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1D06FFC0" w14:textId="77777777" w:rsidR="00DC2FAA" w:rsidRPr="00417BB4" w:rsidRDefault="00DC2FAA" w:rsidP="00DC2FAA">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14:paraId="308E3CF8" w14:textId="77777777" w:rsidR="00DC2FAA" w:rsidRPr="00EE0A5B" w:rsidRDefault="00DC2FAA" w:rsidP="00DC2FAA">
      <w:pPr>
        <w:pStyle w:val="Paragraphedeliste"/>
        <w:tabs>
          <w:tab w:val="right" w:leader="dot" w:pos="9498"/>
        </w:tabs>
        <w:spacing w:after="0" w:line="240" w:lineRule="auto"/>
        <w:ind w:left="0"/>
        <w:jc w:val="both"/>
        <w:rPr>
          <w:noProof/>
          <w:color w:val="000000" w:themeColor="text1"/>
          <w:sz w:val="16"/>
          <w:szCs w:val="16"/>
          <w:lang w:val="fr-FR"/>
        </w:rPr>
      </w:pPr>
    </w:p>
    <w:p w14:paraId="5BC5D63A" w14:textId="282B3D40" w:rsidR="00DC2FAA" w:rsidRPr="00417BB4" w:rsidRDefault="00DC2FAA" w:rsidP="00DC2FAA">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r w:rsidR="007956DA">
        <w:rPr>
          <w:noProof/>
          <w:color w:val="000000" w:themeColor="text1"/>
          <w:szCs w:val="16"/>
          <w:lang w:val="fr-FR"/>
        </w:rPr>
        <w:t> ;</w:t>
      </w:r>
    </w:p>
    <w:p w14:paraId="4FB84AA2" w14:textId="77777777" w:rsidR="00DC2FAA" w:rsidRPr="00EE0A5B" w:rsidRDefault="00DC2FAA" w:rsidP="00DC2FAA">
      <w:pPr>
        <w:tabs>
          <w:tab w:val="left" w:pos="284"/>
          <w:tab w:val="left" w:pos="1418"/>
          <w:tab w:val="right" w:leader="dot" w:pos="9498"/>
        </w:tabs>
        <w:spacing w:after="0" w:line="240" w:lineRule="auto"/>
        <w:jc w:val="both"/>
        <w:rPr>
          <w:noProof/>
          <w:color w:val="000000" w:themeColor="text1"/>
          <w:sz w:val="16"/>
          <w:szCs w:val="16"/>
          <w:lang w:val="fr-FR"/>
        </w:rPr>
      </w:pPr>
    </w:p>
    <w:p w14:paraId="459D0793" w14:textId="0847FF72" w:rsidR="00FE6BF0" w:rsidRPr="00417BB4" w:rsidRDefault="00FE6BF0" w:rsidP="00FE6BF0">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A1574F">
        <w:rPr>
          <w:noProof/>
          <w:color w:val="000000" w:themeColor="text1"/>
          <w:szCs w:val="16"/>
          <w:lang w:val="fr-FR"/>
        </w:rPr>
        <w:t>Respecter les conditions d’honorabilité telles que prévues à l’article L 322-1 du Code du sport</w:t>
      </w:r>
      <w:r w:rsidR="00A1574F" w:rsidRPr="00417BB4">
        <w:rPr>
          <w:noProof/>
          <w:color w:val="000000" w:themeColor="text1"/>
          <w:szCs w:val="16"/>
          <w:lang w:val="fr-FR"/>
        </w:rPr>
        <w:t>.</w:t>
      </w:r>
    </w:p>
    <w:p w14:paraId="6C140157" w14:textId="77777777" w:rsidR="00DC2FAA" w:rsidRDefault="00DC2FAA" w:rsidP="00DC2FAA">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5684544D" w14:textId="77777777" w:rsidR="00DC2FAA" w:rsidRDefault="00DC2FAA" w:rsidP="00DC2FAA">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2DA2E4D1" w14:textId="77777777" w:rsidR="00DC2FAA" w:rsidRPr="00EE0A5B" w:rsidRDefault="00DC2FAA" w:rsidP="00DC2FAA">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14:paraId="5D30ED68" w14:textId="77777777" w:rsidR="00DC2FAA" w:rsidRDefault="00DC2FAA" w:rsidP="00B43DBB">
      <w:pPr>
        <w:rPr>
          <w:noProof/>
          <w:color w:val="000000" w:themeColor="text1"/>
          <w:sz w:val="24"/>
          <w:szCs w:val="24"/>
          <w:lang w:val="fr-FR"/>
        </w:rPr>
      </w:pPr>
    </w:p>
    <w:p w14:paraId="39109390" w14:textId="77777777" w:rsidR="00DC2FAA" w:rsidRDefault="00DC2FAA" w:rsidP="00B43DBB">
      <w:pPr>
        <w:rPr>
          <w:noProof/>
          <w:color w:val="000000" w:themeColor="text1"/>
          <w:sz w:val="24"/>
          <w:szCs w:val="24"/>
          <w:lang w:val="fr-FR"/>
        </w:rPr>
        <w:sectPr w:rsidR="00DC2FAA" w:rsidSect="002A0224">
          <w:pgSz w:w="11907" w:h="16840" w:code="9"/>
          <w:pgMar w:top="709" w:right="902" w:bottom="567" w:left="1440" w:header="284" w:footer="284" w:gutter="0"/>
          <w:paperSrc w:first="257" w:other="257"/>
          <w:cols w:space="720"/>
          <w:docGrid w:linePitch="360"/>
        </w:sectPr>
      </w:pPr>
    </w:p>
    <w:p w14:paraId="4BF9BA8D" w14:textId="77777777" w:rsidR="000F1DA2" w:rsidRPr="00B43DBB" w:rsidRDefault="00542E44" w:rsidP="000F1DA2">
      <w:pPr>
        <w:tabs>
          <w:tab w:val="left" w:pos="5103"/>
          <w:tab w:val="right" w:leader="dot" w:pos="9759"/>
        </w:tabs>
        <w:jc w:val="both"/>
        <w:rPr>
          <w:noProof/>
          <w:color w:val="901709" w:themeColor="accent6" w:themeShade="80"/>
          <w:sz w:val="1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3DBB">
        <w:rPr>
          <w:rFonts w:ascii="Arial Black" w:hAnsi="Arial Black"/>
          <w:noProof/>
          <w:color w:val="901709" w:themeColor="accent6" w:themeShade="80"/>
          <w:sz w:val="24"/>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w:t>
      </w:r>
      <w:r w:rsidR="00D83853" w:rsidRPr="00B43DBB">
        <w:rPr>
          <w:rFonts w:ascii="Arial Black" w:hAnsi="Arial Black"/>
          <w:noProof/>
          <w:color w:val="901709" w:themeColor="accent6" w:themeShade="80"/>
          <w:sz w:val="24"/>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B43DBB">
        <w:rPr>
          <w:rFonts w:ascii="Arial Black" w:hAnsi="Arial Black"/>
          <w:noProof/>
          <w:color w:val="901709" w:themeColor="accent6" w:themeShade="80"/>
          <w:sz w:val="24"/>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PÔT DE CANDIDATURE</w:t>
      </w:r>
      <w:r w:rsidR="00B43DBB" w:rsidRPr="00B43DBB">
        <w:rPr>
          <w:rFonts w:ascii="Arial Black" w:hAnsi="Arial Black"/>
          <w:noProof/>
          <w:color w:val="901709" w:themeColor="accent6" w:themeShade="80"/>
          <w:sz w:val="24"/>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LA LISTE</w:t>
      </w:r>
    </w:p>
    <w:p w14:paraId="467698C0" w14:textId="1625949B" w:rsidR="00FA130E" w:rsidRPr="001373A4" w:rsidRDefault="00FA130E" w:rsidP="00FA130E">
      <w:pPr>
        <w:tabs>
          <w:tab w:val="left" w:leader="dot" w:pos="8222"/>
        </w:tabs>
        <w:spacing w:line="360" w:lineRule="auto"/>
        <w:jc w:val="both"/>
        <w:rPr>
          <w:rFonts w:ascii="Arial" w:hAnsi="Arial" w:cs="Arial"/>
          <w:b/>
          <w:color w:val="auto"/>
          <w:sz w:val="19"/>
          <w:szCs w:val="19"/>
          <w:u w:val="single"/>
          <w:lang w:val="fr-FR"/>
        </w:rPr>
      </w:pPr>
      <w:r w:rsidRPr="001373A4">
        <w:rPr>
          <w:rFonts w:ascii="Arial" w:hAnsi="Arial" w:cs="Arial"/>
          <w:color w:val="auto"/>
          <w:sz w:val="19"/>
          <w:szCs w:val="19"/>
          <w:lang w:val="fr-FR"/>
        </w:rPr>
        <w:t>La présente</w:t>
      </w:r>
      <w:r>
        <w:rPr>
          <w:rFonts w:ascii="Arial" w:hAnsi="Arial" w:cs="Arial"/>
          <w:color w:val="auto"/>
          <w:sz w:val="19"/>
          <w:szCs w:val="19"/>
          <w:lang w:val="fr-FR"/>
        </w:rPr>
        <w:t xml:space="preserve"> liste</w:t>
      </w:r>
      <w:r w:rsidRPr="001373A4">
        <w:rPr>
          <w:rFonts w:ascii="Arial" w:hAnsi="Arial" w:cs="Arial"/>
          <w:color w:val="auto"/>
          <w:sz w:val="19"/>
          <w:szCs w:val="19"/>
          <w:lang w:val="fr-FR"/>
        </w:rPr>
        <w:t xml:space="preserve"> est déposée conformément à l’article 18 des statuts de la F.F.J.D.A. Elle doit parvenir au siège de la fédération 40 jours francs avant la date de l’assemblée générale</w:t>
      </w:r>
      <w:r w:rsidRPr="007956DA">
        <w:rPr>
          <w:rFonts w:ascii="Arial" w:hAnsi="Arial" w:cs="Arial"/>
          <w:color w:val="auto"/>
          <w:sz w:val="19"/>
          <w:szCs w:val="19"/>
          <w:lang w:val="fr-FR"/>
        </w:rPr>
        <w:t xml:space="preserve">, </w:t>
      </w:r>
      <w:r w:rsidRPr="007956DA">
        <w:rPr>
          <w:rFonts w:ascii="Arial" w:hAnsi="Arial" w:cs="Arial"/>
          <w:b/>
          <w:color w:val="auto"/>
          <w:sz w:val="19"/>
          <w:szCs w:val="19"/>
          <w:u w:val="single"/>
          <w:lang w:val="fr-FR"/>
        </w:rPr>
        <w:t xml:space="preserve">soit </w:t>
      </w:r>
      <w:r w:rsidR="00246BAA">
        <w:rPr>
          <w:rFonts w:ascii="Arial" w:hAnsi="Arial" w:cs="Arial"/>
          <w:b/>
          <w:color w:val="auto"/>
          <w:sz w:val="19"/>
          <w:szCs w:val="19"/>
          <w:u w:val="single"/>
          <w:lang w:val="fr-FR"/>
        </w:rPr>
        <w:t>avant le</w:t>
      </w:r>
      <w:r w:rsidRPr="007956DA">
        <w:rPr>
          <w:rFonts w:ascii="Arial" w:hAnsi="Arial" w:cs="Arial"/>
          <w:b/>
          <w:color w:val="auto"/>
          <w:sz w:val="19"/>
          <w:szCs w:val="19"/>
          <w:u w:val="single"/>
          <w:lang w:val="fr-FR"/>
        </w:rPr>
        <w:t xml:space="preserve"> </w:t>
      </w:r>
      <w:r w:rsidR="00D80526" w:rsidRPr="007956DA">
        <w:rPr>
          <w:rFonts w:ascii="Arial" w:hAnsi="Arial" w:cs="Arial"/>
          <w:b/>
          <w:color w:val="auto"/>
          <w:sz w:val="19"/>
          <w:szCs w:val="19"/>
          <w:u w:val="single"/>
          <w:lang w:val="fr-FR"/>
        </w:rPr>
        <w:t>LUNDI 12</w:t>
      </w:r>
      <w:r w:rsidR="00AF129A" w:rsidRPr="007956DA">
        <w:rPr>
          <w:rFonts w:ascii="Arial" w:hAnsi="Arial" w:cs="Arial"/>
          <w:b/>
          <w:color w:val="auto"/>
          <w:sz w:val="19"/>
          <w:szCs w:val="19"/>
          <w:u w:val="single"/>
          <w:lang w:val="fr-FR"/>
        </w:rPr>
        <w:t xml:space="preserve"> OCTOBRE</w:t>
      </w:r>
      <w:r w:rsidRPr="007956DA">
        <w:rPr>
          <w:rFonts w:ascii="Arial" w:hAnsi="Arial" w:cs="Arial"/>
          <w:b/>
          <w:color w:val="auto"/>
          <w:sz w:val="19"/>
          <w:szCs w:val="19"/>
          <w:u w:val="single"/>
          <w:lang w:val="fr-FR"/>
        </w:rPr>
        <w:t xml:space="preserve"> </w:t>
      </w:r>
      <w:r w:rsidR="00AF129A" w:rsidRPr="007956DA">
        <w:rPr>
          <w:rFonts w:ascii="Arial" w:hAnsi="Arial" w:cs="Arial"/>
          <w:b/>
          <w:color w:val="auto"/>
          <w:sz w:val="19"/>
          <w:szCs w:val="19"/>
          <w:u w:val="single"/>
          <w:lang w:val="fr-FR"/>
        </w:rPr>
        <w:t xml:space="preserve">2020 </w:t>
      </w:r>
      <w:r w:rsidRPr="007956DA">
        <w:rPr>
          <w:rFonts w:ascii="Arial" w:hAnsi="Arial" w:cs="Arial"/>
          <w:b/>
          <w:color w:val="auto"/>
          <w:sz w:val="19"/>
          <w:szCs w:val="19"/>
          <w:u w:val="single"/>
          <w:lang w:val="fr-FR"/>
        </w:rPr>
        <w:t xml:space="preserve"> </w:t>
      </w:r>
      <w:bookmarkStart w:id="0" w:name="_GoBack"/>
      <w:bookmarkEnd w:id="0"/>
      <w:r w:rsidR="00840A48" w:rsidRPr="007956DA">
        <w:rPr>
          <w:rFonts w:ascii="Arial" w:hAnsi="Arial" w:cs="Arial"/>
          <w:b/>
          <w:color w:val="auto"/>
          <w:sz w:val="19"/>
          <w:szCs w:val="19"/>
          <w:u w:val="single"/>
          <w:lang w:val="fr-FR"/>
        </w:rPr>
        <w:t>minuit</w:t>
      </w:r>
      <w:r w:rsidRPr="007956DA">
        <w:rPr>
          <w:rFonts w:ascii="Arial" w:hAnsi="Arial" w:cs="Arial"/>
          <w:b/>
          <w:color w:val="auto"/>
          <w:sz w:val="19"/>
          <w:szCs w:val="19"/>
          <w:u w:val="single"/>
          <w:lang w:val="fr-FR"/>
        </w:rPr>
        <w:t>.</w:t>
      </w:r>
    </w:p>
    <w:p w14:paraId="4ECEDC4F" w14:textId="1FC7FC18" w:rsidR="00FA130E" w:rsidRDefault="00FA130E" w:rsidP="00FA130E">
      <w:pPr>
        <w:tabs>
          <w:tab w:val="left" w:leader="dot" w:pos="8222"/>
        </w:tabs>
        <w:spacing w:before="120" w:after="0" w:line="360" w:lineRule="auto"/>
        <w:jc w:val="both"/>
        <w:rPr>
          <w:rFonts w:ascii="Arial" w:hAnsi="Arial" w:cs="Arial"/>
          <w:color w:val="auto"/>
          <w:sz w:val="19"/>
          <w:szCs w:val="19"/>
          <w:lang w:val="fr-FR"/>
        </w:rPr>
      </w:pPr>
      <w:r w:rsidRPr="001373A4">
        <w:rPr>
          <w:rFonts w:ascii="Arial" w:hAnsi="Arial" w:cs="Arial"/>
          <w:color w:val="auto"/>
          <w:sz w:val="19"/>
          <w:szCs w:val="19"/>
          <w:lang w:val="fr-FR"/>
        </w:rPr>
        <w:t>Le dépôt de candidature peut se faire :</w:t>
      </w:r>
    </w:p>
    <w:p w14:paraId="561EE5D5" w14:textId="29EED08A" w:rsidR="00396695" w:rsidRPr="003B4506" w:rsidRDefault="00DC4503" w:rsidP="003B4506">
      <w:pPr>
        <w:pStyle w:val="Paragraphedeliste"/>
        <w:numPr>
          <w:ilvl w:val="0"/>
          <w:numId w:val="13"/>
        </w:numPr>
        <w:tabs>
          <w:tab w:val="left" w:leader="dot" w:pos="8222"/>
        </w:tabs>
        <w:spacing w:before="120" w:after="0" w:line="360" w:lineRule="auto"/>
        <w:jc w:val="both"/>
        <w:rPr>
          <w:rFonts w:ascii="Arial" w:hAnsi="Arial" w:cs="Arial"/>
          <w:color w:val="auto"/>
          <w:sz w:val="19"/>
          <w:szCs w:val="19"/>
          <w:lang w:val="fr-FR"/>
        </w:rPr>
      </w:pPr>
      <w:r w:rsidRPr="003B4506">
        <w:rPr>
          <w:rFonts w:ascii="Arial" w:hAnsi="Arial" w:cs="Arial"/>
          <w:color w:val="auto"/>
          <w:sz w:val="19"/>
          <w:szCs w:val="19"/>
          <w:lang w:val="fr-FR"/>
        </w:rPr>
        <w:t>par v</w:t>
      </w:r>
      <w:r w:rsidR="00396695" w:rsidRPr="003B4506">
        <w:rPr>
          <w:rFonts w:ascii="Arial" w:hAnsi="Arial" w:cs="Arial"/>
          <w:color w:val="auto"/>
          <w:sz w:val="19"/>
          <w:szCs w:val="19"/>
          <w:lang w:val="fr-FR"/>
        </w:rPr>
        <w:t>oie électronique</w:t>
      </w:r>
      <w:r w:rsidR="003B4506">
        <w:rPr>
          <w:rFonts w:ascii="Arial" w:hAnsi="Arial" w:cs="Arial"/>
          <w:color w:val="auto"/>
          <w:sz w:val="19"/>
          <w:szCs w:val="19"/>
          <w:lang w:val="fr-FR"/>
        </w:rPr>
        <w:t xml:space="preserve"> avec accusé de </w:t>
      </w:r>
      <w:r w:rsidR="007542B9">
        <w:rPr>
          <w:rFonts w:ascii="Arial" w:hAnsi="Arial" w:cs="Arial"/>
          <w:color w:val="auto"/>
          <w:sz w:val="19"/>
          <w:szCs w:val="19"/>
          <w:lang w:val="fr-FR"/>
        </w:rPr>
        <w:t>réception</w:t>
      </w:r>
      <w:r w:rsidR="00396695" w:rsidRPr="003B4506">
        <w:rPr>
          <w:rFonts w:ascii="Arial" w:hAnsi="Arial" w:cs="Arial"/>
          <w:color w:val="auto"/>
          <w:sz w:val="19"/>
          <w:szCs w:val="19"/>
          <w:lang w:val="fr-FR"/>
        </w:rPr>
        <w:t> </w:t>
      </w:r>
      <w:r w:rsidRPr="003B4506">
        <w:rPr>
          <w:rFonts w:ascii="Arial" w:hAnsi="Arial" w:cs="Arial"/>
          <w:color w:val="auto"/>
          <w:sz w:val="19"/>
          <w:szCs w:val="19"/>
          <w:lang w:val="fr-FR"/>
        </w:rPr>
        <w:t xml:space="preserve">à l’adresse </w:t>
      </w:r>
      <w:hyperlink r:id="rId18" w:history="1">
        <w:r w:rsidR="003B4506" w:rsidRPr="002B6AD3">
          <w:rPr>
            <w:rStyle w:val="Lienhypertexte"/>
            <w:rFonts w:ascii="Arial" w:hAnsi="Arial" w:cs="Arial"/>
            <w:sz w:val="19"/>
            <w:szCs w:val="19"/>
            <w:lang w:val="fr-FR"/>
          </w:rPr>
          <w:t>AG2020@ffjudo.com</w:t>
        </w:r>
      </w:hyperlink>
      <w:r w:rsidR="003B4506">
        <w:rPr>
          <w:rFonts w:ascii="Arial" w:hAnsi="Arial" w:cs="Arial"/>
          <w:color w:val="auto"/>
          <w:sz w:val="19"/>
          <w:szCs w:val="19"/>
          <w:lang w:val="fr-FR"/>
        </w:rPr>
        <w:t xml:space="preserve"> </w:t>
      </w:r>
      <w:r w:rsidRPr="003B4506">
        <w:rPr>
          <w:rFonts w:ascii="Arial" w:hAnsi="Arial" w:cs="Arial"/>
          <w:color w:val="auto"/>
          <w:sz w:val="19"/>
          <w:szCs w:val="19"/>
          <w:lang w:val="fr-FR"/>
        </w:rPr>
        <w:t>(un A.R sera transmis dans les 3 jours)</w:t>
      </w:r>
      <w:r w:rsidR="00A1574F" w:rsidRPr="003B4506">
        <w:rPr>
          <w:rFonts w:ascii="Arial" w:hAnsi="Arial" w:cs="Arial"/>
          <w:color w:val="auto"/>
          <w:sz w:val="19"/>
          <w:szCs w:val="19"/>
          <w:lang w:val="fr-FR"/>
        </w:rPr>
        <w:t> ;</w:t>
      </w:r>
    </w:p>
    <w:p w14:paraId="70E6A561" w14:textId="77777777" w:rsidR="00FA130E" w:rsidRPr="001373A4" w:rsidRDefault="00FA130E" w:rsidP="00FA130E">
      <w:pPr>
        <w:numPr>
          <w:ilvl w:val="0"/>
          <w:numId w:val="13"/>
        </w:numPr>
        <w:tabs>
          <w:tab w:val="left" w:leader="dot" w:pos="8222"/>
        </w:tabs>
        <w:spacing w:before="120" w:after="0" w:line="360" w:lineRule="auto"/>
        <w:ind w:left="357" w:hanging="357"/>
        <w:jc w:val="both"/>
        <w:rPr>
          <w:rFonts w:ascii="Arial" w:hAnsi="Arial" w:cs="Arial"/>
          <w:color w:val="auto"/>
          <w:sz w:val="19"/>
          <w:szCs w:val="19"/>
          <w:lang w:val="fr-FR"/>
        </w:rPr>
      </w:pPr>
      <w:r w:rsidRPr="001373A4">
        <w:rPr>
          <w:rFonts w:ascii="Arial" w:hAnsi="Arial" w:cs="Arial"/>
          <w:color w:val="auto"/>
          <w:sz w:val="19"/>
          <w:szCs w:val="19"/>
          <w:lang w:val="fr-FR"/>
        </w:rPr>
        <w:t xml:space="preserve">physiquement au siège de la F.F.J.D.A., 21-25 avenue de la porte de Châtillon, 75014 PARIS contre récépissé délivré sur place, </w:t>
      </w:r>
      <w:r w:rsidRPr="00840A48">
        <w:rPr>
          <w:rFonts w:ascii="Arial" w:hAnsi="Arial" w:cs="Arial"/>
          <w:color w:val="auto"/>
          <w:sz w:val="19"/>
          <w:szCs w:val="19"/>
          <w:u w:val="single"/>
          <w:lang w:val="fr-FR"/>
        </w:rPr>
        <w:t>du lundi au vendredi</w:t>
      </w:r>
      <w:r w:rsidRPr="001373A4">
        <w:rPr>
          <w:rFonts w:ascii="Arial" w:hAnsi="Arial" w:cs="Arial"/>
          <w:color w:val="auto"/>
          <w:sz w:val="19"/>
          <w:szCs w:val="19"/>
          <w:lang w:val="fr-FR"/>
        </w:rPr>
        <w:t xml:space="preserve"> de 9h30 à 16h ;</w:t>
      </w:r>
    </w:p>
    <w:p w14:paraId="5B635C8B" w14:textId="77777777" w:rsidR="00FA130E" w:rsidRPr="00FA130E" w:rsidRDefault="00FA130E" w:rsidP="00FA130E">
      <w:pPr>
        <w:pStyle w:val="Corpsdetexte2"/>
        <w:numPr>
          <w:ilvl w:val="0"/>
          <w:numId w:val="13"/>
        </w:numPr>
        <w:spacing w:before="120" w:after="120" w:line="360" w:lineRule="auto"/>
        <w:ind w:left="357" w:hanging="357"/>
        <w:rPr>
          <w:rFonts w:ascii="Arial" w:hAnsi="Arial" w:cs="Arial"/>
          <w:sz w:val="19"/>
          <w:szCs w:val="19"/>
        </w:rPr>
      </w:pPr>
      <w:r w:rsidRPr="001373A4">
        <w:rPr>
          <w:rFonts w:ascii="Arial" w:hAnsi="Arial" w:cs="Arial"/>
          <w:sz w:val="19"/>
          <w:szCs w:val="19"/>
        </w:rPr>
        <w:t xml:space="preserve">par voie de </w:t>
      </w:r>
      <w:r w:rsidRPr="00FA130E">
        <w:rPr>
          <w:rFonts w:ascii="Arial" w:hAnsi="Arial" w:cs="Arial"/>
          <w:sz w:val="19"/>
          <w:szCs w:val="19"/>
        </w:rPr>
        <w:t xml:space="preserve">lettre recommandée avec demande d’avis de réception. Dans ce cas, le cachet de la poste, date d’envoi, fait foi. </w:t>
      </w:r>
    </w:p>
    <w:p w14:paraId="0DE22654" w14:textId="77777777" w:rsidR="00EF0BD8" w:rsidRPr="00FA130E" w:rsidRDefault="00EF0BD8" w:rsidP="000F1DA2">
      <w:pPr>
        <w:tabs>
          <w:tab w:val="right" w:leader="dot" w:pos="9759"/>
        </w:tabs>
        <w:spacing w:after="0" w:line="240" w:lineRule="auto"/>
        <w:ind w:left="709"/>
        <w:jc w:val="both"/>
        <w:rPr>
          <w:noProof/>
          <w:color w:val="auto"/>
          <w:lang w:val="fr-FR"/>
        </w:rPr>
      </w:pPr>
    </w:p>
    <w:p w14:paraId="37E51239" w14:textId="77777777" w:rsidR="00EF0BD8" w:rsidRPr="00FA130E" w:rsidRDefault="00EF0BD8" w:rsidP="000F1DA2">
      <w:pPr>
        <w:tabs>
          <w:tab w:val="right" w:leader="dot" w:pos="9759"/>
        </w:tabs>
        <w:spacing w:after="0" w:line="240" w:lineRule="auto"/>
        <w:ind w:left="709"/>
        <w:jc w:val="both"/>
        <w:rPr>
          <w:noProof/>
          <w:color w:val="auto"/>
          <w:lang w:val="fr-FR"/>
        </w:rPr>
      </w:pPr>
    </w:p>
    <w:p w14:paraId="69F8E6E7" w14:textId="77777777" w:rsidR="00542E44" w:rsidRPr="00FA130E" w:rsidRDefault="00BB66E3" w:rsidP="000F1DA2">
      <w:pPr>
        <w:tabs>
          <w:tab w:val="right" w:leader="dot" w:pos="9759"/>
        </w:tabs>
        <w:spacing w:after="0" w:line="240" w:lineRule="auto"/>
        <w:ind w:left="709"/>
        <w:jc w:val="both"/>
        <w:rPr>
          <w:noProof/>
          <w:color w:val="auto"/>
          <w:lang w:val="fr-FR"/>
        </w:rPr>
      </w:pPr>
      <w:r w:rsidRPr="00FA130E">
        <w:rPr>
          <w:noProof/>
          <w:color w:val="auto"/>
          <w:lang w:val="fr-FR" w:eastAsia="fr-FR"/>
        </w:rPr>
        <mc:AlternateContent>
          <mc:Choice Requires="wps">
            <w:drawing>
              <wp:anchor distT="0" distB="0" distL="114300" distR="114300" simplePos="0" relativeHeight="251669504" behindDoc="0" locked="0" layoutInCell="1" allowOverlap="1" wp14:anchorId="21587F26" wp14:editId="5B128881">
                <wp:simplePos x="0" y="0"/>
                <wp:positionH relativeFrom="page">
                  <wp:align>center</wp:align>
                </wp:positionH>
                <wp:positionV relativeFrom="paragraph">
                  <wp:posOffset>182411</wp:posOffset>
                </wp:positionV>
                <wp:extent cx="7306752" cy="7951"/>
                <wp:effectExtent l="0" t="0" r="27940" b="30480"/>
                <wp:wrapNone/>
                <wp:docPr id="12" name="Connecteur droit 12"/>
                <wp:cNvGraphicFramePr/>
                <a:graphic xmlns:a="http://schemas.openxmlformats.org/drawingml/2006/main">
                  <a:graphicData uri="http://schemas.microsoft.com/office/word/2010/wordprocessingShape">
                    <wps:wsp>
                      <wps:cNvCnPr/>
                      <wps:spPr>
                        <a:xfrm flipV="1">
                          <a:off x="0" y="0"/>
                          <a:ext cx="7306752" cy="7951"/>
                        </a:xfrm>
                        <a:prstGeom prst="line">
                          <a:avLst/>
                        </a:prstGeom>
                        <a:ln>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36F67" id="Connecteur droit 12" o:spid="_x0000_s1026" style="position:absolute;flip:y;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4.35pt" to="57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" strokecolor="black [3213]" strokeweight="1.5pt">
                <v:stroke joinstyle="miter"/>
                <w10:wrap anchorx="page"/>
              </v:line>
            </w:pict>
          </mc:Fallback>
        </mc:AlternateContent>
      </w:r>
    </w:p>
    <w:p w14:paraId="0CBF0FBA" w14:textId="77777777" w:rsidR="00BB66E3" w:rsidRPr="00FA130E" w:rsidRDefault="00BB66E3" w:rsidP="00BB66E3">
      <w:pPr>
        <w:pStyle w:val="Paragraphedeliste"/>
        <w:tabs>
          <w:tab w:val="left" w:pos="5103"/>
          <w:tab w:val="right" w:leader="dot" w:pos="9498"/>
        </w:tabs>
        <w:ind w:left="-993"/>
        <w:jc w:val="center"/>
        <w:rPr>
          <w:b/>
          <w:noProof/>
          <w:color w:val="auto"/>
          <w:sz w:val="24"/>
          <w:szCs w:val="24"/>
          <w:lang w:val="fr-FR"/>
        </w:rPr>
      </w:pPr>
    </w:p>
    <w:p w14:paraId="18CB03F3" w14:textId="77777777" w:rsidR="00843376" w:rsidRPr="00FA130E" w:rsidRDefault="00843376" w:rsidP="00BB66E3">
      <w:pPr>
        <w:pStyle w:val="Paragraphedeliste"/>
        <w:tabs>
          <w:tab w:val="left" w:pos="5103"/>
          <w:tab w:val="right" w:leader="dot" w:pos="9498"/>
        </w:tabs>
        <w:ind w:left="-993"/>
        <w:jc w:val="center"/>
        <w:rPr>
          <w:b/>
          <w:noProof/>
          <w:color w:val="auto"/>
          <w:sz w:val="24"/>
          <w:szCs w:val="24"/>
          <w:lang w:val="fr-FR"/>
        </w:rPr>
      </w:pPr>
    </w:p>
    <w:p w14:paraId="3F634FA7" w14:textId="77777777" w:rsidR="00973266" w:rsidRPr="00B43DBB" w:rsidRDefault="00973266" w:rsidP="00FA130E">
      <w:pPr>
        <w:tabs>
          <w:tab w:val="left" w:pos="5103"/>
          <w:tab w:val="right" w:leader="dot" w:pos="9759"/>
        </w:tabs>
        <w:jc w:val="center"/>
        <w:rPr>
          <w:rFonts w:ascii="Arial Black" w:hAnsi="Arial Black"/>
          <w:noProof/>
          <w:color w:val="901709" w:themeColor="accent6" w:themeShade="80"/>
          <w:sz w:val="24"/>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3DBB">
        <w:rPr>
          <w:rFonts w:ascii="Arial Black" w:hAnsi="Arial Black"/>
          <w:noProof/>
          <w:color w:val="901709" w:themeColor="accent6" w:themeShade="80"/>
          <w:sz w:val="24"/>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Partie réservée </w:t>
      </w:r>
      <w:r w:rsidR="00C843CA" w:rsidRPr="00B43DBB">
        <w:rPr>
          <w:rFonts w:ascii="Arial Black" w:hAnsi="Arial Black"/>
          <w:noProof/>
          <w:color w:val="901709" w:themeColor="accent6" w:themeShade="80"/>
          <w:sz w:val="24"/>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à la </w:t>
      </w:r>
      <w:r w:rsidR="00FA130E" w:rsidRPr="00B43DBB">
        <w:rPr>
          <w:rFonts w:ascii="Arial Black" w:hAnsi="Arial Black"/>
          <w:noProof/>
          <w:color w:val="901709" w:themeColor="accent6" w:themeShade="80"/>
          <w:sz w:val="24"/>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F.F.J.D.A.</w:t>
      </w:r>
    </w:p>
    <w:p w14:paraId="5FF3935B" w14:textId="77777777" w:rsidR="00843376" w:rsidRPr="00FA130E" w:rsidRDefault="00843376" w:rsidP="00BB66E3">
      <w:pPr>
        <w:pStyle w:val="Paragraphedeliste"/>
        <w:tabs>
          <w:tab w:val="left" w:pos="5103"/>
          <w:tab w:val="right" w:leader="dot" w:pos="9498"/>
        </w:tabs>
        <w:ind w:left="-993"/>
        <w:jc w:val="center"/>
        <w:rPr>
          <w:b/>
          <w:noProof/>
          <w:color w:val="auto"/>
          <w:sz w:val="24"/>
          <w:szCs w:val="24"/>
          <w:lang w:val="fr-FR"/>
        </w:rPr>
      </w:pPr>
    </w:p>
    <w:p w14:paraId="1E68F429" w14:textId="77777777" w:rsidR="00843376" w:rsidRDefault="00BB66E3" w:rsidP="00840A48">
      <w:pPr>
        <w:tabs>
          <w:tab w:val="left" w:pos="2268"/>
          <w:tab w:val="right" w:leader="underscore" w:pos="5812"/>
        </w:tabs>
        <w:jc w:val="both"/>
        <w:rPr>
          <w:noProof/>
          <w:color w:val="000000" w:themeColor="text1"/>
          <w:sz w:val="20"/>
          <w:szCs w:val="20"/>
          <w:lang w:val="fr-FR"/>
        </w:rPr>
      </w:pPr>
      <w:r w:rsidRPr="00BB66E3">
        <w:rPr>
          <w:noProof/>
          <w:color w:val="000000" w:themeColor="text1"/>
          <w:sz w:val="20"/>
          <w:szCs w:val="20"/>
          <w:lang w:val="fr-FR"/>
        </w:rPr>
        <w:t xml:space="preserve">Candidature </w:t>
      </w:r>
      <w:r w:rsidR="00076E50">
        <w:rPr>
          <w:noProof/>
          <w:color w:val="000000" w:themeColor="text1"/>
          <w:sz w:val="20"/>
          <w:szCs w:val="20"/>
          <w:lang w:val="fr-FR"/>
        </w:rPr>
        <w:t xml:space="preserve">de liste </w:t>
      </w:r>
      <w:r w:rsidRPr="00BB66E3">
        <w:rPr>
          <w:noProof/>
          <w:color w:val="000000" w:themeColor="text1"/>
          <w:sz w:val="20"/>
          <w:szCs w:val="20"/>
          <w:lang w:val="fr-FR"/>
        </w:rPr>
        <w:t xml:space="preserve">enregistrée le  </w:t>
      </w:r>
      <w:r w:rsidRPr="00BB66E3">
        <w:rPr>
          <w:noProof/>
          <w:color w:val="000000" w:themeColor="text1"/>
          <w:sz w:val="20"/>
          <w:szCs w:val="20"/>
          <w:lang w:val="fr-FR"/>
        </w:rPr>
        <w:tab/>
      </w:r>
      <w:r w:rsidR="00076E50">
        <w:rPr>
          <w:noProof/>
          <w:color w:val="000000" w:themeColor="text1"/>
          <w:sz w:val="20"/>
          <w:szCs w:val="20"/>
          <w:lang w:val="fr-FR"/>
        </w:rPr>
        <w:t xml:space="preserve"> </w:t>
      </w:r>
    </w:p>
    <w:p w14:paraId="3B6B842A" w14:textId="77777777" w:rsidR="0097326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ab/>
      </w:r>
    </w:p>
    <w:p w14:paraId="26BA0CBC" w14:textId="77777777" w:rsidR="00BB66E3" w:rsidRDefault="00BB66E3" w:rsidP="007B7EBD">
      <w:pPr>
        <w:tabs>
          <w:tab w:val="left" w:pos="1418"/>
          <w:tab w:val="left" w:pos="1843"/>
          <w:tab w:val="right" w:leader="underscore" w:pos="4253"/>
        </w:tabs>
        <w:jc w:val="both"/>
        <w:rPr>
          <w:noProof/>
          <w:color w:val="000000" w:themeColor="text1"/>
          <w:sz w:val="20"/>
          <w:szCs w:val="20"/>
          <w:lang w:val="fr-FR"/>
        </w:rPr>
      </w:pPr>
      <w:r>
        <w:rPr>
          <w:noProof/>
          <w:color w:val="000000" w:themeColor="text1"/>
          <w:sz w:val="20"/>
          <w:szCs w:val="20"/>
          <w:lang w:val="fr-FR"/>
        </w:rPr>
        <w:t xml:space="preserve">reçue par : </w:t>
      </w:r>
      <w:r w:rsidR="007B7EBD">
        <w:rPr>
          <w:noProof/>
          <w:color w:val="000000" w:themeColor="text1"/>
          <w:sz w:val="20"/>
          <w:szCs w:val="20"/>
          <w:lang w:val="fr-FR"/>
        </w:rPr>
        <w:tab/>
      </w:r>
      <w:r w:rsidR="007B7EBD" w:rsidRPr="00FA130E">
        <w:rPr>
          <w:noProof/>
          <w:color w:val="000000" w:themeColor="text1"/>
          <w:sz w:val="28"/>
          <w:szCs w:val="20"/>
          <w:lang w:val="fr-FR"/>
        </w:rPr>
        <w:sym w:font="Wingdings" w:char="F071"/>
      </w:r>
      <w:r w:rsidR="007B7EBD" w:rsidRPr="007B7EBD">
        <w:rPr>
          <w:noProof/>
          <w:color w:val="000000" w:themeColor="text1"/>
          <w:sz w:val="20"/>
          <w:szCs w:val="20"/>
          <w:lang w:val="fr-FR"/>
        </w:rPr>
        <w:t xml:space="preserve"> </w:t>
      </w:r>
      <w:r w:rsidR="007B7EBD">
        <w:rPr>
          <w:noProof/>
          <w:color w:val="000000" w:themeColor="text1"/>
          <w:sz w:val="20"/>
          <w:szCs w:val="20"/>
          <w:lang w:val="fr-FR"/>
        </w:rPr>
        <w:tab/>
      </w:r>
      <w:r>
        <w:rPr>
          <w:noProof/>
          <w:color w:val="000000" w:themeColor="text1"/>
          <w:sz w:val="20"/>
          <w:szCs w:val="20"/>
          <w:lang w:val="fr-FR"/>
        </w:rPr>
        <w:t>lettre recommandée avec accusé de réception</w:t>
      </w:r>
    </w:p>
    <w:p w14:paraId="5E00CF23" w14:textId="4B0DF9FE" w:rsidR="00F00037" w:rsidRDefault="007B7EBD" w:rsidP="007B7EBD">
      <w:pPr>
        <w:tabs>
          <w:tab w:val="left" w:pos="1418"/>
          <w:tab w:val="left" w:pos="1843"/>
          <w:tab w:val="right" w:leader="underscore" w:pos="4253"/>
        </w:tabs>
        <w:jc w:val="both"/>
        <w:rPr>
          <w:noProof/>
          <w:color w:val="000000" w:themeColor="text1"/>
          <w:sz w:val="20"/>
          <w:szCs w:val="20"/>
          <w:lang w:val="fr-FR"/>
        </w:rPr>
      </w:pPr>
      <w:r>
        <w:rPr>
          <w:noProof/>
          <w:color w:val="000000" w:themeColor="text1"/>
          <w:lang w:val="fr-FR"/>
        </w:rPr>
        <w:tab/>
      </w:r>
      <w:r w:rsidRPr="00FA130E">
        <w:rPr>
          <w:noProof/>
          <w:color w:val="000000" w:themeColor="text1"/>
          <w:sz w:val="28"/>
          <w:lang w:val="fr-FR"/>
        </w:rPr>
        <w:sym w:font="Wingdings" w:char="F071"/>
      </w:r>
      <w:r>
        <w:rPr>
          <w:noProof/>
          <w:color w:val="000000" w:themeColor="text1"/>
          <w:lang w:val="fr-FR"/>
        </w:rPr>
        <w:t xml:space="preserve"> </w:t>
      </w:r>
      <w:r>
        <w:rPr>
          <w:noProof/>
          <w:color w:val="000000" w:themeColor="text1"/>
          <w:lang w:val="fr-FR"/>
        </w:rPr>
        <w:tab/>
      </w:r>
      <w:r w:rsidR="001C4508">
        <w:rPr>
          <w:noProof/>
          <w:color w:val="000000" w:themeColor="text1"/>
          <w:sz w:val="20"/>
          <w:szCs w:val="20"/>
          <w:lang w:val="fr-FR"/>
        </w:rPr>
        <w:t>d</w:t>
      </w:r>
      <w:r w:rsidR="00BB66E3">
        <w:rPr>
          <w:noProof/>
          <w:color w:val="000000" w:themeColor="text1"/>
          <w:sz w:val="20"/>
          <w:szCs w:val="20"/>
          <w:lang w:val="fr-FR"/>
        </w:rPr>
        <w:t>éposée contre récépissé</w:t>
      </w:r>
    </w:p>
    <w:p w14:paraId="36D68FA2" w14:textId="74FEC678" w:rsidR="00843376" w:rsidRDefault="00F00037" w:rsidP="00F00037">
      <w:pPr>
        <w:tabs>
          <w:tab w:val="left" w:pos="2977"/>
          <w:tab w:val="right" w:leader="underscore" w:pos="5812"/>
        </w:tabs>
        <w:ind w:left="1418"/>
        <w:jc w:val="both"/>
        <w:rPr>
          <w:noProof/>
          <w:color w:val="000000" w:themeColor="text1"/>
          <w:sz w:val="20"/>
          <w:szCs w:val="20"/>
          <w:lang w:val="fr-FR"/>
        </w:rPr>
      </w:pPr>
      <w:r w:rsidRPr="00FA130E">
        <w:rPr>
          <w:noProof/>
          <w:color w:val="000000" w:themeColor="text1"/>
          <w:sz w:val="28"/>
          <w:lang w:val="fr-FR"/>
        </w:rPr>
        <w:sym w:font="Wingdings" w:char="F071"/>
      </w:r>
      <w:r>
        <w:rPr>
          <w:noProof/>
          <w:color w:val="000000" w:themeColor="text1"/>
          <w:lang w:val="fr-FR"/>
        </w:rPr>
        <w:t xml:space="preserve">    </w:t>
      </w:r>
      <w:r>
        <w:rPr>
          <w:noProof/>
          <w:color w:val="000000" w:themeColor="text1"/>
          <w:sz w:val="20"/>
          <w:szCs w:val="20"/>
          <w:lang w:val="fr-FR"/>
        </w:rPr>
        <w:t xml:space="preserve">déposée </w:t>
      </w:r>
      <w:r w:rsidR="003B4506">
        <w:rPr>
          <w:noProof/>
          <w:color w:val="000000" w:themeColor="text1"/>
          <w:sz w:val="20"/>
          <w:szCs w:val="20"/>
          <w:lang w:val="fr-FR"/>
        </w:rPr>
        <w:t>par voie électronique avec accusé de réception</w:t>
      </w:r>
    </w:p>
    <w:p w14:paraId="01209A81" w14:textId="6D10E467" w:rsidR="00F00037" w:rsidRDefault="003B4506" w:rsidP="00BB66E3">
      <w:pPr>
        <w:tabs>
          <w:tab w:val="left" w:pos="2977"/>
          <w:tab w:val="right" w:leader="underscore" w:pos="5812"/>
        </w:tabs>
        <w:jc w:val="both"/>
        <w:rPr>
          <w:noProof/>
          <w:color w:val="000000" w:themeColor="text1"/>
          <w:sz w:val="20"/>
          <w:szCs w:val="20"/>
          <w:lang w:val="fr-FR"/>
        </w:rPr>
      </w:pPr>
      <w:r>
        <w:rPr>
          <w:noProof/>
          <w:color w:val="000000" w:themeColor="text1"/>
          <w:lang w:val="fr-FR" w:eastAsia="fr-FR"/>
        </w:rPr>
        <mc:AlternateContent>
          <mc:Choice Requires="wps">
            <w:drawing>
              <wp:anchor distT="0" distB="0" distL="114300" distR="114300" simplePos="0" relativeHeight="251675648" behindDoc="0" locked="0" layoutInCell="1" allowOverlap="1" wp14:anchorId="710BA370" wp14:editId="5F906A4A">
                <wp:simplePos x="0" y="0"/>
                <wp:positionH relativeFrom="margin">
                  <wp:posOffset>4090035</wp:posOffset>
                </wp:positionH>
                <wp:positionV relativeFrom="paragraph">
                  <wp:posOffset>4445</wp:posOffset>
                </wp:positionV>
                <wp:extent cx="1963420" cy="714375"/>
                <wp:effectExtent l="0" t="0" r="17780" b="28575"/>
                <wp:wrapNone/>
                <wp:docPr id="15" name="Rectangle à coins arrondis 15"/>
                <wp:cNvGraphicFramePr/>
                <a:graphic xmlns:a="http://schemas.openxmlformats.org/drawingml/2006/main">
                  <a:graphicData uri="http://schemas.microsoft.com/office/word/2010/wordprocessingShape">
                    <wps:wsp>
                      <wps:cNvSpPr/>
                      <wps:spPr>
                        <a:xfrm>
                          <a:off x="0" y="0"/>
                          <a:ext cx="1963420" cy="714375"/>
                        </a:xfrm>
                        <a:prstGeom prst="roundRect">
                          <a:avLst/>
                        </a:prstGeom>
                        <a:solidFill>
                          <a:sysClr val="window" lastClr="FFFFFF"/>
                        </a:solidFill>
                        <a:ln w="6350" cap="flat" cmpd="sng" algn="ctr">
                          <a:solidFill>
                            <a:schemeClr val="accent6">
                              <a:lumMod val="50000"/>
                            </a:schemeClr>
                          </a:solidFill>
                          <a:prstDash val="solid"/>
                          <a:miter lim="800000"/>
                        </a:ln>
                        <a:effectLst/>
                      </wps:spPr>
                      <wps:txbx>
                        <w:txbxContent>
                          <w:p w14:paraId="1CEF7A09" w14:textId="491F7A3C" w:rsidR="00A1574F" w:rsidRPr="00BB66E3" w:rsidRDefault="00A1574F" w:rsidP="00BB66E3">
                            <w:pPr>
                              <w:jc w:val="center"/>
                              <w:rPr>
                                <w:lang w:val="fr-FR"/>
                              </w:rPr>
                            </w:pPr>
                            <w:r>
                              <w:rPr>
                                <w:lang w:val="fr-FR"/>
                              </w:rPr>
                              <w:t xml:space="preserve">Visa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BA370" id="Rectangle à coins arrondis 15" o:spid="_x0000_s1026" style="position:absolute;left:0;text-align:left;margin-left:322.05pt;margin-top:.35pt;width:154.6pt;height:5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" fillcolor="window" strokecolor="#8f1709 [1609]" strokeweight=".5pt">
                <v:stroke joinstyle="miter"/>
                <v:textbox>
                  <w:txbxContent>
                    <w:p w14:paraId="1CEF7A09" w14:textId="491F7A3C" w:rsidR="00A1574F" w:rsidRPr="00BB66E3" w:rsidRDefault="00A1574F" w:rsidP="00BB66E3">
                      <w:pPr>
                        <w:jc w:val="center"/>
                        <w:rPr>
                          <w:lang w:val="fr-FR"/>
                        </w:rPr>
                      </w:pPr>
                      <w:r>
                        <w:rPr>
                          <w:lang w:val="fr-FR"/>
                        </w:rPr>
                        <w:t xml:space="preserve">Visa </w:t>
                      </w:r>
                    </w:p>
                  </w:txbxContent>
                </v:textbox>
                <w10:wrap anchorx="margin"/>
              </v:roundrect>
            </w:pict>
          </mc:Fallback>
        </mc:AlternateContent>
      </w:r>
    </w:p>
    <w:p w14:paraId="60510B39" w14:textId="57A12D88" w:rsidR="006E45AF" w:rsidRPr="006E45AF" w:rsidRDefault="00F00037" w:rsidP="00BB66E3">
      <w:pPr>
        <w:tabs>
          <w:tab w:val="left" w:pos="2977"/>
          <w:tab w:val="right" w:leader="underscore" w:pos="5812"/>
        </w:tabs>
        <w:jc w:val="both"/>
        <w:rPr>
          <w:b/>
          <w:noProof/>
          <w:u w:val="single"/>
          <w:lang w:val="fr-FR"/>
        </w:rPr>
      </w:pPr>
      <w:r>
        <w:rPr>
          <w:noProof/>
          <w:color w:val="000000" w:themeColor="text1"/>
          <w:sz w:val="20"/>
          <w:szCs w:val="20"/>
          <w:lang w:val="fr-FR"/>
        </w:rPr>
        <w:t>V</w:t>
      </w:r>
      <w:r w:rsidR="00BB66E3">
        <w:rPr>
          <w:noProof/>
          <w:color w:val="000000" w:themeColor="text1"/>
          <w:sz w:val="20"/>
          <w:szCs w:val="20"/>
          <w:lang w:val="fr-FR"/>
        </w:rPr>
        <w:t xml:space="preserve">isa de réception en qualité de </w:t>
      </w:r>
      <w:r w:rsidR="00BB66E3">
        <w:rPr>
          <w:noProof/>
          <w:color w:val="000000" w:themeColor="text1"/>
          <w:sz w:val="20"/>
          <w:szCs w:val="20"/>
          <w:lang w:val="fr-FR"/>
        </w:rPr>
        <w:tab/>
      </w:r>
      <w:r w:rsidR="00BB66E3">
        <w:rPr>
          <w:noProof/>
          <w:color w:val="000000" w:themeColor="text1"/>
          <w:sz w:val="20"/>
          <w:szCs w:val="20"/>
          <w:lang w:val="fr-FR"/>
        </w:rPr>
        <w:tab/>
      </w:r>
    </w:p>
    <w:sectPr w:rsidR="006E45AF" w:rsidRPr="006E45AF" w:rsidSect="002A0224">
      <w:pgSz w:w="11907" w:h="16840" w:code="9"/>
      <w:pgMar w:top="709" w:right="902" w:bottom="567" w:left="1440" w:header="284" w:footer="284"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A822" w14:textId="77777777" w:rsidR="00A1574F" w:rsidRDefault="00A1574F">
      <w:pPr>
        <w:spacing w:after="0" w:line="240" w:lineRule="auto"/>
      </w:pPr>
      <w:r>
        <w:separator/>
      </w:r>
    </w:p>
  </w:endnote>
  <w:endnote w:type="continuationSeparator" w:id="0">
    <w:p w14:paraId="3CEB0E27" w14:textId="77777777" w:rsidR="00A1574F" w:rsidRDefault="00A1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SimSun"/>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CD08" w14:textId="77777777" w:rsidR="00A1574F" w:rsidRDefault="00A157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4285" w14:textId="77777777" w:rsidR="00A1574F" w:rsidRDefault="00A157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714F" w14:textId="77777777" w:rsidR="00A1574F" w:rsidRDefault="00A157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A1AEB" w14:textId="77777777" w:rsidR="00A1574F" w:rsidRDefault="00A1574F">
      <w:pPr>
        <w:spacing w:after="0" w:line="240" w:lineRule="auto"/>
      </w:pPr>
      <w:r>
        <w:separator/>
      </w:r>
    </w:p>
  </w:footnote>
  <w:footnote w:type="continuationSeparator" w:id="0">
    <w:p w14:paraId="3F144B5B" w14:textId="77777777" w:rsidR="00A1574F" w:rsidRDefault="00A15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F775" w14:textId="77777777" w:rsidR="00A1574F" w:rsidRDefault="00A157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35A1" w14:textId="77777777" w:rsidR="00A1574F" w:rsidRPr="005966F0" w:rsidRDefault="00A1574F" w:rsidP="005966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6D71" w14:textId="77777777" w:rsidR="00A1574F" w:rsidRDefault="00A157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95BFE"/>
    <w:multiLevelType w:val="hybridMultilevel"/>
    <w:tmpl w:val="CE0E8576"/>
    <w:lvl w:ilvl="0" w:tplc="DF622CE6">
      <w:start w:val="1"/>
      <w:numFmt w:val="bullet"/>
      <w:lvlText w:val=""/>
      <w:lvlJc w:val="left"/>
      <w:pPr>
        <w:ind w:left="1710" w:hanging="360"/>
      </w:pPr>
      <w:rPr>
        <w:rFonts w:ascii="Symbol" w:hAnsi="Symbol" w:hint="default"/>
        <w:color w:val="5B9BD5" w:themeColor="accent1"/>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 w15:restartNumberingAfterBreak="0">
    <w:nsid w:val="0DB20A3B"/>
    <w:multiLevelType w:val="hybridMultilevel"/>
    <w:tmpl w:val="403C9F3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4B50B66"/>
    <w:multiLevelType w:val="hybridMultilevel"/>
    <w:tmpl w:val="0862E8F0"/>
    <w:lvl w:ilvl="0" w:tplc="497EC7F2">
      <w:numFmt w:val="bullet"/>
      <w:lvlText w:val=""/>
      <w:lvlJc w:val="left"/>
      <w:pPr>
        <w:ind w:left="720" w:hanging="360"/>
      </w:pPr>
      <w:rPr>
        <w:rFonts w:ascii="Wingdings" w:eastAsiaTheme="minorEastAsia" w:hAnsi="Wingdings"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5C231E"/>
    <w:multiLevelType w:val="hybridMultilevel"/>
    <w:tmpl w:val="7D909C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05C1CD0"/>
    <w:multiLevelType w:val="singleLevel"/>
    <w:tmpl w:val="6C5C80FE"/>
    <w:lvl w:ilvl="0">
      <w:numFmt w:val="bullet"/>
      <w:lvlText w:val="-"/>
      <w:lvlJc w:val="left"/>
      <w:pPr>
        <w:tabs>
          <w:tab w:val="num" w:pos="360"/>
        </w:tabs>
        <w:ind w:left="360" w:hanging="360"/>
      </w:pPr>
      <w:rPr>
        <w:rFonts w:hint="default"/>
      </w:rPr>
    </w:lvl>
  </w:abstractNum>
  <w:abstractNum w:abstractNumId="6" w15:restartNumberingAfterBreak="0">
    <w:nsid w:val="2EEC4CC0"/>
    <w:multiLevelType w:val="hybridMultilevel"/>
    <w:tmpl w:val="07DE2040"/>
    <w:lvl w:ilvl="0" w:tplc="37A2A7F6">
      <w:start w:val="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055620"/>
    <w:multiLevelType w:val="hybridMultilevel"/>
    <w:tmpl w:val="7764A7CE"/>
    <w:lvl w:ilvl="0" w:tplc="3C80827C">
      <w:numFmt w:val="bullet"/>
      <w:lvlText w:val=""/>
      <w:lvlJc w:val="left"/>
      <w:pPr>
        <w:ind w:left="360" w:hanging="360"/>
      </w:pPr>
      <w:rPr>
        <w:rFonts w:ascii="Wingdings" w:eastAsiaTheme="minorEastAsia" w:hAnsi="Wingdings" w:cstheme="minorBidi"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8DA1BFA"/>
    <w:multiLevelType w:val="hybridMultilevel"/>
    <w:tmpl w:val="1C1CE8DE"/>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5616556E"/>
    <w:multiLevelType w:val="hybridMultilevel"/>
    <w:tmpl w:val="57A481AC"/>
    <w:lvl w:ilvl="0" w:tplc="DF622CE6">
      <w:start w:val="1"/>
      <w:numFmt w:val="bullet"/>
      <w:lvlText w:val=""/>
      <w:lvlJc w:val="left"/>
      <w:pPr>
        <w:ind w:left="720" w:hanging="360"/>
      </w:pPr>
      <w:rPr>
        <w:rFonts w:ascii="Symbol" w:hAnsi="Symbol"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D131A5"/>
    <w:multiLevelType w:val="hybridMultilevel"/>
    <w:tmpl w:val="52CCDFA8"/>
    <w:lvl w:ilvl="0" w:tplc="040C0001">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15E0F"/>
    <w:multiLevelType w:val="hybridMultilevel"/>
    <w:tmpl w:val="C79C3F18"/>
    <w:lvl w:ilvl="0" w:tplc="867CB0E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B513E"/>
    <w:multiLevelType w:val="hybridMultilevel"/>
    <w:tmpl w:val="0172F34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2"/>
  </w:num>
  <w:num w:numId="3">
    <w:abstractNumId w:val="12"/>
    <w:lvlOverride w:ilvl="0">
      <w:startOverride w:val="1"/>
    </w:lvlOverride>
  </w:num>
  <w:num w:numId="4">
    <w:abstractNumId w:val="13"/>
  </w:num>
  <w:num w:numId="5">
    <w:abstractNumId w:val="8"/>
  </w:num>
  <w:num w:numId="6">
    <w:abstractNumId w:val="2"/>
  </w:num>
  <w:num w:numId="7">
    <w:abstractNumId w:val="1"/>
  </w:num>
  <w:num w:numId="8">
    <w:abstractNumId w:val="6"/>
  </w:num>
  <w:num w:numId="9">
    <w:abstractNumId w:val="9"/>
  </w:num>
  <w:num w:numId="10">
    <w:abstractNumId w:val="10"/>
  </w:num>
  <w:num w:numId="11">
    <w:abstractNumId w:val="11"/>
  </w:num>
  <w:num w:numId="12">
    <w:abstractNumId w:val="4"/>
  </w:num>
  <w:num w:numId="13">
    <w:abstractNumId w:val="5"/>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2D"/>
    <w:rsid w:val="0003216B"/>
    <w:rsid w:val="00055EAA"/>
    <w:rsid w:val="000560DD"/>
    <w:rsid w:val="00061400"/>
    <w:rsid w:val="00076E50"/>
    <w:rsid w:val="00084DC8"/>
    <w:rsid w:val="000911B5"/>
    <w:rsid w:val="000A13C0"/>
    <w:rsid w:val="000C1E6B"/>
    <w:rsid w:val="000D099A"/>
    <w:rsid w:val="000F1DA2"/>
    <w:rsid w:val="000F2D4A"/>
    <w:rsid w:val="00103CBC"/>
    <w:rsid w:val="00116449"/>
    <w:rsid w:val="001165E8"/>
    <w:rsid w:val="001223A1"/>
    <w:rsid w:val="00125C47"/>
    <w:rsid w:val="001325B8"/>
    <w:rsid w:val="001373A4"/>
    <w:rsid w:val="0016105B"/>
    <w:rsid w:val="0018359D"/>
    <w:rsid w:val="0019568F"/>
    <w:rsid w:val="001C35FE"/>
    <w:rsid w:val="001C4508"/>
    <w:rsid w:val="001F073F"/>
    <w:rsid w:val="00210D78"/>
    <w:rsid w:val="00214455"/>
    <w:rsid w:val="002338AA"/>
    <w:rsid w:val="00234F7B"/>
    <w:rsid w:val="00246BAA"/>
    <w:rsid w:val="002961D8"/>
    <w:rsid w:val="002A0224"/>
    <w:rsid w:val="002C77B6"/>
    <w:rsid w:val="002E2E50"/>
    <w:rsid w:val="002E4561"/>
    <w:rsid w:val="002E6166"/>
    <w:rsid w:val="0033097A"/>
    <w:rsid w:val="00385AF4"/>
    <w:rsid w:val="00395FF5"/>
    <w:rsid w:val="00396695"/>
    <w:rsid w:val="003B4506"/>
    <w:rsid w:val="003C19E4"/>
    <w:rsid w:val="003C27D1"/>
    <w:rsid w:val="003D24D3"/>
    <w:rsid w:val="003D7883"/>
    <w:rsid w:val="00417BB4"/>
    <w:rsid w:val="0042202A"/>
    <w:rsid w:val="004252A2"/>
    <w:rsid w:val="00426BFD"/>
    <w:rsid w:val="00462108"/>
    <w:rsid w:val="0047049B"/>
    <w:rsid w:val="00483960"/>
    <w:rsid w:val="004A07A4"/>
    <w:rsid w:val="004B1E61"/>
    <w:rsid w:val="004B54F9"/>
    <w:rsid w:val="004D1338"/>
    <w:rsid w:val="004D441E"/>
    <w:rsid w:val="005300D0"/>
    <w:rsid w:val="00531E66"/>
    <w:rsid w:val="00533DAE"/>
    <w:rsid w:val="00541232"/>
    <w:rsid w:val="00542E44"/>
    <w:rsid w:val="00583005"/>
    <w:rsid w:val="00587823"/>
    <w:rsid w:val="005947BF"/>
    <w:rsid w:val="005966F0"/>
    <w:rsid w:val="005C541B"/>
    <w:rsid w:val="005F2C06"/>
    <w:rsid w:val="005F34E8"/>
    <w:rsid w:val="00607871"/>
    <w:rsid w:val="006113E3"/>
    <w:rsid w:val="0063688D"/>
    <w:rsid w:val="00655FF8"/>
    <w:rsid w:val="006706D9"/>
    <w:rsid w:val="006772CB"/>
    <w:rsid w:val="006D42FE"/>
    <w:rsid w:val="006E45AF"/>
    <w:rsid w:val="00710423"/>
    <w:rsid w:val="0072006A"/>
    <w:rsid w:val="007542B9"/>
    <w:rsid w:val="00783861"/>
    <w:rsid w:val="007956DA"/>
    <w:rsid w:val="007B7EBD"/>
    <w:rsid w:val="007F1F05"/>
    <w:rsid w:val="00800681"/>
    <w:rsid w:val="00824C13"/>
    <w:rsid w:val="0083722B"/>
    <w:rsid w:val="00840A48"/>
    <w:rsid w:val="00843376"/>
    <w:rsid w:val="00886C59"/>
    <w:rsid w:val="008977AA"/>
    <w:rsid w:val="008B2E34"/>
    <w:rsid w:val="008B7342"/>
    <w:rsid w:val="008D73A6"/>
    <w:rsid w:val="0094125F"/>
    <w:rsid w:val="00947B86"/>
    <w:rsid w:val="00947EBF"/>
    <w:rsid w:val="00973266"/>
    <w:rsid w:val="009A1973"/>
    <w:rsid w:val="009C37E6"/>
    <w:rsid w:val="00A14212"/>
    <w:rsid w:val="00A1574F"/>
    <w:rsid w:val="00A209F5"/>
    <w:rsid w:val="00A45518"/>
    <w:rsid w:val="00A975E0"/>
    <w:rsid w:val="00AB7842"/>
    <w:rsid w:val="00AD111C"/>
    <w:rsid w:val="00AF129A"/>
    <w:rsid w:val="00AF1A68"/>
    <w:rsid w:val="00AF7380"/>
    <w:rsid w:val="00B077BE"/>
    <w:rsid w:val="00B179AA"/>
    <w:rsid w:val="00B239C8"/>
    <w:rsid w:val="00B43DBB"/>
    <w:rsid w:val="00B5257C"/>
    <w:rsid w:val="00B8798E"/>
    <w:rsid w:val="00BB66E3"/>
    <w:rsid w:val="00BC19F9"/>
    <w:rsid w:val="00BF1F6F"/>
    <w:rsid w:val="00C05F2C"/>
    <w:rsid w:val="00C10203"/>
    <w:rsid w:val="00C20CC1"/>
    <w:rsid w:val="00C2456C"/>
    <w:rsid w:val="00C53771"/>
    <w:rsid w:val="00C73E8E"/>
    <w:rsid w:val="00C843CA"/>
    <w:rsid w:val="00C916E3"/>
    <w:rsid w:val="00CB14F2"/>
    <w:rsid w:val="00D02FC2"/>
    <w:rsid w:val="00D20862"/>
    <w:rsid w:val="00D41FCF"/>
    <w:rsid w:val="00D80526"/>
    <w:rsid w:val="00D83853"/>
    <w:rsid w:val="00D92B0B"/>
    <w:rsid w:val="00DC2FAA"/>
    <w:rsid w:val="00DC4503"/>
    <w:rsid w:val="00E06B2D"/>
    <w:rsid w:val="00E4354D"/>
    <w:rsid w:val="00E811C1"/>
    <w:rsid w:val="00E844C7"/>
    <w:rsid w:val="00EA0AB8"/>
    <w:rsid w:val="00EB4ABB"/>
    <w:rsid w:val="00EB6947"/>
    <w:rsid w:val="00EC3104"/>
    <w:rsid w:val="00EC419D"/>
    <w:rsid w:val="00ED445A"/>
    <w:rsid w:val="00ED792C"/>
    <w:rsid w:val="00EE0A5B"/>
    <w:rsid w:val="00EF0BD8"/>
    <w:rsid w:val="00F00037"/>
    <w:rsid w:val="00F071F6"/>
    <w:rsid w:val="00F20E6D"/>
    <w:rsid w:val="00F227B1"/>
    <w:rsid w:val="00F27E41"/>
    <w:rsid w:val="00F440D7"/>
    <w:rsid w:val="00F7760D"/>
    <w:rsid w:val="00F83601"/>
    <w:rsid w:val="00F84177"/>
    <w:rsid w:val="00F90C44"/>
    <w:rsid w:val="00F950F0"/>
    <w:rsid w:val="00FA130E"/>
    <w:rsid w:val="00FB300D"/>
    <w:rsid w:val="00FC13F2"/>
    <w:rsid w:val="00FD1C4F"/>
    <w:rsid w:val="00FE150D"/>
    <w:rsid w:val="00FE51B0"/>
    <w:rsid w:val="00FE6BF0"/>
    <w:rsid w:val="00FF5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9B9E7"/>
  <w15:chartTrackingRefBased/>
  <w15:docId w15:val="{693639C4-4435-47A0-AFF3-FC7DC63E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EBD"/>
  </w:style>
  <w:style w:type="paragraph" w:styleId="Titre1">
    <w:name w:val="heading 1"/>
    <w:basedOn w:val="Normal"/>
    <w:next w:val="Normal"/>
    <w:link w:val="Titre1Car"/>
    <w:uiPriority w:val="9"/>
    <w:qFormat/>
    <w:pPr>
      <w:keepNext/>
      <w:keepLines/>
      <w:spacing w:before="600" w:after="240" w:line="240" w:lineRule="auto"/>
      <w:outlineLvl w:val="0"/>
    </w:pPr>
    <w:rPr>
      <w:b/>
      <w:bCs/>
      <w:caps/>
      <w:color w:val="1F4E79" w:themeColor="accent1" w:themeShade="80"/>
      <w:sz w:val="28"/>
      <w:szCs w:val="28"/>
    </w:rPr>
  </w:style>
  <w:style w:type="paragraph" w:styleId="Titre2">
    <w:name w:val="heading 2"/>
    <w:basedOn w:val="Normal"/>
    <w:next w:val="Normal"/>
    <w:link w:val="Titre2Car"/>
    <w:uiPriority w:val="9"/>
    <w:unhideWhenUsed/>
    <w:qFormat/>
    <w:pPr>
      <w:keepNext/>
      <w:keepLines/>
      <w:spacing w:before="360" w:after="120" w:line="240" w:lineRule="auto"/>
      <w:outlineLvl w:val="1"/>
    </w:pPr>
    <w:rPr>
      <w:b/>
      <w:bCs/>
      <w:color w:val="5B9BD5" w:themeColor="accent1"/>
      <w:sz w:val="24"/>
      <w:szCs w:val="24"/>
    </w:rPr>
  </w:style>
  <w:style w:type="paragraph" w:styleId="Titre3">
    <w:name w:val="heading 3"/>
    <w:basedOn w:val="Normal"/>
    <w:next w:val="Normal"/>
    <w:link w:val="Titre3Car"/>
    <w:uiPriority w:val="9"/>
    <w:semiHidden/>
    <w:unhideWhenUsed/>
    <w:qFormat/>
    <w:rsid w:val="00417B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Pr>
      <w:b/>
      <w:bCs/>
      <w:caps/>
      <w:color w:val="1F4E79" w:themeColor="accent1" w:themeShade="80"/>
      <w:sz w:val="28"/>
      <w:szCs w:val="28"/>
    </w:rPr>
  </w:style>
  <w:style w:type="table" w:customStyle="1" w:styleId="Tableaudeconseils">
    <w:name w:val="Tableau de conseils"/>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Pr>
      <w:b/>
      <w:bCs/>
      <w:color w:val="5B9BD5" w:themeColor="accent1"/>
      <w:sz w:val="24"/>
      <w:szCs w:val="24"/>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styleId="TableauGrille4-Accentuation1">
    <w:name w:val="Grid Table 4 Accent 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eprojet">
    <w:name w:val="Tableau de projet"/>
    <w:basedOn w:val="Tableau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line="240" w:lineRule="auto"/>
    </w:pPr>
  </w:style>
  <w:style w:type="paragraph" w:styleId="Signature">
    <w:name w:val="Signature"/>
    <w:basedOn w:val="Normal"/>
    <w:link w:val="SignatureCar"/>
    <w:uiPriority w:val="12"/>
    <w:unhideWhenUsed/>
    <w:qFormat/>
    <w:pPr>
      <w:spacing w:before="960" w:after="0" w:line="240" w:lineRule="auto"/>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table" w:styleId="TableauGrille6Couleur-Accentuation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pPr>
      <w:spacing w:line="240" w:lineRule="auto"/>
    </w:pPr>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rPr>
  </w:style>
  <w:style w:type="character" w:customStyle="1" w:styleId="ObjetducommentaireCar">
    <w:name w:val="Objet du commentaire Car"/>
    <w:basedOn w:val="CommentaireCar"/>
    <w:link w:val="Objetducommentaire"/>
    <w:uiPriority w:val="99"/>
    <w:semiHidden/>
    <w:rsid w:val="00FD1C4F"/>
    <w:rPr>
      <w:b/>
      <w:bCs/>
      <w:sz w:val="20"/>
      <w:szCs w:val="20"/>
    </w:rPr>
  </w:style>
  <w:style w:type="paragraph" w:styleId="Corpsdetexte2">
    <w:name w:val="Body Text 2"/>
    <w:basedOn w:val="Normal"/>
    <w:link w:val="Corpsdetexte2Car"/>
    <w:rsid w:val="001373A4"/>
    <w:pPr>
      <w:tabs>
        <w:tab w:val="left" w:leader="dot" w:pos="8505"/>
      </w:tabs>
      <w:spacing w:after="0" w:line="240" w:lineRule="auto"/>
      <w:jc w:val="both"/>
    </w:pPr>
    <w:rPr>
      <w:rFonts w:ascii="Times New Roman" w:eastAsia="Times New Roman" w:hAnsi="Times New Roman" w:cs="Times New Roman"/>
      <w:color w:val="auto"/>
      <w:sz w:val="22"/>
      <w:szCs w:val="20"/>
      <w:lang w:val="fr-FR" w:eastAsia="fr-FR"/>
    </w:rPr>
  </w:style>
  <w:style w:type="character" w:customStyle="1" w:styleId="Corpsdetexte2Car">
    <w:name w:val="Corps de texte 2 Car"/>
    <w:basedOn w:val="Policepardfaut"/>
    <w:link w:val="Corpsdetexte2"/>
    <w:rsid w:val="001373A4"/>
    <w:rPr>
      <w:rFonts w:ascii="Times New Roman" w:eastAsia="Times New Roman" w:hAnsi="Times New Roman" w:cs="Times New Roman"/>
      <w:color w:val="auto"/>
      <w:sz w:val="22"/>
      <w:szCs w:val="20"/>
      <w:lang w:val="fr-FR" w:eastAsia="fr-FR"/>
    </w:rPr>
  </w:style>
  <w:style w:type="character" w:customStyle="1" w:styleId="Titre3Car">
    <w:name w:val="Titre 3 Car"/>
    <w:basedOn w:val="Policepardfaut"/>
    <w:link w:val="Titre3"/>
    <w:uiPriority w:val="9"/>
    <w:semiHidden/>
    <w:rsid w:val="00417BB4"/>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DC4503"/>
    <w:rPr>
      <w:color w:val="40ACD1" w:themeColor="hyperlink"/>
      <w:u w:val="single"/>
    </w:rPr>
  </w:style>
  <w:style w:type="character" w:styleId="Mentionnonrsolue">
    <w:name w:val="Unresolved Mention"/>
    <w:basedOn w:val="Policepardfaut"/>
    <w:uiPriority w:val="99"/>
    <w:semiHidden/>
    <w:unhideWhenUsed/>
    <w:rsid w:val="00DC4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AG2020@ffjud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admont\AppData\Roaming\Microsoft\Templates\Formulaire%20d&#8217;autorisation%20de%20modifications%20de%20projet.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5FE27C334AB44BBC4385FF3D0E74F6" ma:contentTypeVersion="11" ma:contentTypeDescription="Crée un document." ma:contentTypeScope="" ma:versionID="31cc24dd7334f7bdd74b08e20d5685d1">
  <xsd:schema xmlns:xsd="http://www.w3.org/2001/XMLSchema" xmlns:xs="http://www.w3.org/2001/XMLSchema" xmlns:p="http://schemas.microsoft.com/office/2006/metadata/properties" xmlns:ns3="86703f4b-a4c5-41af-883e-62262ff6da50" xmlns:ns4="884fd711-69ba-4beb-b59e-aa3ec6b7f348" targetNamespace="http://schemas.microsoft.com/office/2006/metadata/properties" ma:root="true" ma:fieldsID="9ffc3a2e6821c3a73fc0858aad8a2398" ns3:_="" ns4:_="">
    <xsd:import namespace="86703f4b-a4c5-41af-883e-62262ff6da50"/>
    <xsd:import namespace="884fd711-69ba-4beb-b59e-aa3ec6b7f3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03f4b-a4c5-41af-883e-62262ff6da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fd711-69ba-4beb-b59e-aa3ec6b7f348"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3C658C4-3E02-4227-BA02-0C530716FA4A}">
  <ds:schemaRefs>
    <ds:schemaRef ds:uri="http://schemas.microsoft.com/sharepoint/v3/contenttype/forms"/>
  </ds:schemaRefs>
</ds:datastoreItem>
</file>

<file path=customXml/itemProps2.xml><?xml version="1.0" encoding="utf-8"?>
<ds:datastoreItem xmlns:ds="http://schemas.openxmlformats.org/officeDocument/2006/customXml" ds:itemID="{E24BA114-A25E-4FC1-AED6-9C8E77607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03f4b-a4c5-41af-883e-62262ff6da50"/>
    <ds:schemaRef ds:uri="884fd711-69ba-4beb-b59e-aa3ec6b7f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1D11F-8A41-4994-A5B0-FEC068C54E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5A5FA9-C3C2-4E45-B2E6-AB54E425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d’autorisation de modifications de projet</Template>
  <TotalTime>0</TotalTime>
  <Pages>23</Pages>
  <Words>4384</Words>
  <Characters>24117</Characters>
  <Application>Microsoft Office Word</Application>
  <DocSecurity>0</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LIGUE :</Company>
  <LinksUpToDate>false</LinksUpToDate>
  <CharactersWithSpaces>28445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ADMONT</dc:creator>
  <cp:keywords/>
  <cp:lastModifiedBy>Edouard de LAFORCADE</cp:lastModifiedBy>
  <cp:revision>14</cp:revision>
  <cp:lastPrinted>2016-09-14T10:37:00Z</cp:lastPrinted>
  <dcterms:created xsi:type="dcterms:W3CDTF">2020-09-07T12:32:00Z</dcterms:created>
  <dcterms:modified xsi:type="dcterms:W3CDTF">2020-09-21T10:35:00Z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0x010100F05FE27C334AB44BBC4385FF3D0E74F6</vt:lpwstr>
  </property>
</Properties>
</file>